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8D43F4" w:rsidRDefault="00CB720E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</w:t>
      </w:r>
      <w:r w:rsidR="002D22E2" w:rsidRPr="008D43F4">
        <w:rPr>
          <w:rFonts w:ascii="Times New Roman" w:hAnsi="Times New Roman"/>
          <w:b/>
          <w:bCs/>
          <w:sz w:val="20"/>
        </w:rPr>
        <w:t>SHPALLJE</w:t>
      </w:r>
      <w:r>
        <w:rPr>
          <w:rFonts w:ascii="Times New Roman" w:hAnsi="Times New Roman"/>
          <w:b/>
          <w:bCs/>
          <w:sz w:val="20"/>
        </w:rPr>
        <w:t xml:space="preserve">  </w:t>
      </w:r>
      <w:r w:rsidR="00C0634E" w:rsidRPr="008D43F4">
        <w:rPr>
          <w:rFonts w:ascii="Times New Roman" w:hAnsi="Times New Roman"/>
          <w:b/>
          <w:bCs/>
          <w:sz w:val="20"/>
        </w:rPr>
        <w:t xml:space="preserve">PËR </w:t>
      </w:r>
      <w:r>
        <w:rPr>
          <w:rFonts w:ascii="Times New Roman" w:hAnsi="Times New Roman"/>
          <w:b/>
          <w:bCs/>
          <w:sz w:val="20"/>
        </w:rPr>
        <w:t>REKRUTIM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6B56FC" w:rsidRDefault="006B56FC" w:rsidP="006B56F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/>
          <w:b/>
          <w:bCs/>
          <w:sz w:val="20"/>
        </w:rPr>
        <w:t>Institucioni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Ministria e Infrastrukturës dhe Transportit   </w:t>
      </w:r>
      <w:r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>
        <w:rPr>
          <w:rFonts w:ascii="Calibri" w:hAnsi="Calibri" w:cs="Calibri"/>
          <w:sz w:val="18"/>
          <w:szCs w:val="18"/>
        </w:rPr>
        <w:t xml:space="preserve">                    </w:t>
      </w:r>
    </w:p>
    <w:p w:rsidR="006B56FC" w:rsidRDefault="006B56FC" w:rsidP="006B56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0"/>
        </w:rPr>
        <w:t>Institucija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Ministarstvo Infrastrukture i Transporta    </w:t>
      </w:r>
      <w:r>
        <w:rPr>
          <w:rFonts w:ascii="Times New Roman" w:hAnsi="Times New Roman"/>
          <w:sz w:val="20"/>
        </w:rPr>
        <w:t>Produzava rok konkursa za sledeče radno mesto:</w:t>
      </w:r>
    </w:p>
    <w:p w:rsidR="00A8094F" w:rsidRPr="00CB720E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Institucioni</w:t>
      </w:r>
      <w:r w:rsidR="003C6145" w:rsidRPr="00CB720E">
        <w:rPr>
          <w:rFonts w:ascii="Times New Roman" w:hAnsi="Times New Roman"/>
          <w:b/>
          <w:bCs/>
          <w:sz w:val="20"/>
        </w:rPr>
        <w:t xml:space="preserve"> </w:t>
      </w:r>
      <w:r w:rsidRPr="00CB720E">
        <w:rPr>
          <w:rFonts w:ascii="Times New Roman" w:hAnsi="Times New Roman"/>
          <w:b/>
          <w:sz w:val="20"/>
        </w:rPr>
        <w:t>/</w:t>
      </w:r>
      <w:r w:rsidR="003C6145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b/>
          <w:bCs/>
          <w:sz w:val="20"/>
        </w:rPr>
        <w:t>institucija</w:t>
      </w:r>
      <w:r w:rsidR="003C6145" w:rsidRPr="00CB720E">
        <w:rPr>
          <w:rFonts w:ascii="Times New Roman" w:hAnsi="Times New Roman"/>
          <w:b/>
          <w:bCs/>
          <w:sz w:val="20"/>
        </w:rPr>
        <w:t xml:space="preserve"> </w:t>
      </w:r>
      <w:r w:rsidR="00483806" w:rsidRPr="00CB720E">
        <w:rPr>
          <w:rFonts w:ascii="Times New Roman" w:hAnsi="Times New Roman"/>
          <w:b/>
          <w:sz w:val="20"/>
          <w:u w:val="single"/>
        </w:rPr>
        <w:t>MI</w:t>
      </w:r>
      <w:r w:rsidR="00C16884" w:rsidRPr="00CB720E">
        <w:rPr>
          <w:rFonts w:ascii="Times New Roman" w:hAnsi="Times New Roman"/>
          <w:b/>
          <w:sz w:val="20"/>
          <w:u w:val="single"/>
        </w:rPr>
        <w:t>T</w:t>
      </w:r>
      <w:r w:rsidR="00784893" w:rsidRPr="00CB720E">
        <w:rPr>
          <w:rFonts w:ascii="Times New Roman" w:hAnsi="Times New Roman"/>
          <w:b/>
          <w:sz w:val="20"/>
          <w:u w:val="single"/>
        </w:rPr>
        <w:t>/</w:t>
      </w:r>
      <w:r w:rsidR="00483806" w:rsidRPr="00CB720E">
        <w:rPr>
          <w:rFonts w:ascii="Times New Roman" w:hAnsi="Times New Roman"/>
          <w:b/>
          <w:sz w:val="20"/>
          <w:u w:val="single"/>
        </w:rPr>
        <w:t>MI</w:t>
      </w:r>
      <w:r w:rsidR="00C16884" w:rsidRPr="00CB720E">
        <w:rPr>
          <w:rFonts w:ascii="Times New Roman" w:hAnsi="Times New Roman"/>
          <w:b/>
          <w:sz w:val="20"/>
          <w:u w:val="single"/>
        </w:rPr>
        <w:t>T</w:t>
      </w:r>
      <w:r w:rsidR="00490922" w:rsidRPr="00CB720E">
        <w:rPr>
          <w:rFonts w:ascii="Times New Roman" w:hAnsi="Times New Roman"/>
          <w:b/>
          <w:sz w:val="20"/>
          <w:u w:val="single"/>
        </w:rPr>
        <w:t xml:space="preserve"> </w:t>
      </w:r>
      <w:r w:rsidR="00FE4BF1" w:rsidRPr="00CB720E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CB720E">
        <w:rPr>
          <w:rFonts w:ascii="Times New Roman" w:hAnsi="Times New Roman"/>
          <w:b/>
          <w:bCs/>
          <w:sz w:val="20"/>
        </w:rPr>
        <w:t>punësojë</w:t>
      </w:r>
      <w:r w:rsidR="003C6145" w:rsidRPr="00CB720E">
        <w:rPr>
          <w:rFonts w:ascii="Times New Roman" w:hAnsi="Times New Roman"/>
          <w:b/>
          <w:bCs/>
          <w:sz w:val="20"/>
        </w:rPr>
        <w:t xml:space="preserve"> </w:t>
      </w:r>
      <w:r w:rsidR="00FE4BF1" w:rsidRPr="00CB720E">
        <w:rPr>
          <w:rFonts w:ascii="Times New Roman" w:hAnsi="Times New Roman"/>
          <w:sz w:val="20"/>
        </w:rPr>
        <w:t>(</w:t>
      </w:r>
      <w:r w:rsidR="00490922" w:rsidRPr="00CB720E">
        <w:rPr>
          <w:rFonts w:ascii="Times New Roman" w:hAnsi="Times New Roman"/>
          <w:b/>
          <w:sz w:val="20"/>
        </w:rPr>
        <w:t>Zyrtar/e i Lartë për Çështje Pronësore</w:t>
      </w:r>
      <w:r w:rsidR="003C6145" w:rsidRPr="00CB720E">
        <w:rPr>
          <w:rFonts w:ascii="Times New Roman" w:hAnsi="Times New Roman"/>
          <w:b/>
          <w:sz w:val="20"/>
        </w:rPr>
        <w:t xml:space="preserve"> /</w:t>
      </w:r>
      <w:r w:rsidR="00490922" w:rsidRPr="00CB720E">
        <w:rPr>
          <w:rFonts w:ascii="Times New Roman" w:hAnsi="Times New Roman"/>
          <w:b/>
          <w:sz w:val="20"/>
        </w:rPr>
        <w:t xml:space="preserve"> Službenik </w:t>
      </w:r>
      <w:r w:rsidR="003C6145" w:rsidRPr="00CB720E">
        <w:rPr>
          <w:rFonts w:ascii="Times New Roman" w:hAnsi="Times New Roman"/>
          <w:b/>
          <w:sz w:val="20"/>
        </w:rPr>
        <w:t>Z</w:t>
      </w:r>
      <w:r w:rsidR="00490922" w:rsidRPr="00CB720E">
        <w:rPr>
          <w:rFonts w:ascii="Times New Roman" w:hAnsi="Times New Roman"/>
          <w:b/>
          <w:sz w:val="20"/>
        </w:rPr>
        <w:t xml:space="preserve">aimovinske </w:t>
      </w:r>
      <w:r w:rsidR="003C6145" w:rsidRPr="00CB720E">
        <w:rPr>
          <w:rFonts w:ascii="Times New Roman" w:hAnsi="Times New Roman"/>
          <w:b/>
          <w:sz w:val="20"/>
        </w:rPr>
        <w:t>Z</w:t>
      </w:r>
      <w:r w:rsidR="00490922" w:rsidRPr="00CB720E">
        <w:rPr>
          <w:rFonts w:ascii="Times New Roman" w:hAnsi="Times New Roman"/>
          <w:b/>
          <w:sz w:val="20"/>
        </w:rPr>
        <w:t>ahteve</w:t>
      </w:r>
      <w:r w:rsidRPr="00CB720E">
        <w:rPr>
          <w:rFonts w:ascii="Times New Roman" w:hAnsi="Times New Roman"/>
          <w:b/>
          <w:sz w:val="20"/>
        </w:rPr>
        <w:t>)</w:t>
      </w:r>
      <w:r w:rsidR="003C6145" w:rsidRPr="00CB720E">
        <w:rPr>
          <w:rFonts w:ascii="Times New Roman" w:hAnsi="Times New Roman"/>
          <w:b/>
          <w:sz w:val="20"/>
        </w:rPr>
        <w:t>.</w:t>
      </w:r>
    </w:p>
    <w:p w:rsidR="00B03A45" w:rsidRPr="00CB720E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CB720E">
        <w:rPr>
          <w:rFonts w:ascii="Times New Roman" w:hAnsi="Times New Roman"/>
          <w:sz w:val="20"/>
        </w:rPr>
        <w:t>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(departam</w:t>
      </w:r>
      <w:r w:rsidRPr="00CB720E">
        <w:rPr>
          <w:rFonts w:ascii="Times New Roman" w:hAnsi="Times New Roman"/>
          <w:sz w:val="20"/>
        </w:rPr>
        <w:t>entin/drejtoratin/divizionin,nj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sin</w:t>
      </w:r>
      <w:r w:rsidRPr="00CB720E">
        <w:rPr>
          <w:rFonts w:ascii="Times New Roman" w:hAnsi="Times New Roman"/>
          <w:bCs/>
          <w:sz w:val="20"/>
        </w:rPr>
        <w:t>ë</w:t>
      </w:r>
      <w:r w:rsidR="00D2705B" w:rsidRPr="00CB720E">
        <w:rPr>
          <w:rFonts w:ascii="Times New Roman" w:hAnsi="Times New Roman"/>
          <w:sz w:val="20"/>
        </w:rPr>
        <w:t>)e /ž</w:t>
      </w:r>
      <w:r w:rsidR="00A8094F" w:rsidRPr="00CB720E">
        <w:rPr>
          <w:rFonts w:ascii="Times New Roman" w:hAnsi="Times New Roman"/>
          <w:sz w:val="20"/>
        </w:rPr>
        <w:t>eli da regrutuje (naziv posla u odeljenju/direkcij</w:t>
      </w:r>
      <w:r w:rsidR="00D2705B" w:rsidRPr="00CB720E">
        <w:rPr>
          <w:rFonts w:ascii="Times New Roman" w:hAnsi="Times New Roman"/>
          <w:sz w:val="20"/>
        </w:rPr>
        <w:t>i</w:t>
      </w:r>
      <w:r w:rsidR="00A8094F" w:rsidRPr="00CB720E">
        <w:rPr>
          <w:rFonts w:ascii="Times New Roman" w:hAnsi="Times New Roman"/>
          <w:sz w:val="20"/>
        </w:rPr>
        <w:t>,diviziji ili sektoru</w:t>
      </w:r>
      <w:r w:rsidR="00A8094F" w:rsidRPr="00CB720E">
        <w:rPr>
          <w:rFonts w:ascii="Times New Roman" w:hAnsi="Times New Roman"/>
          <w:b/>
          <w:sz w:val="20"/>
        </w:rPr>
        <w:t>)</w:t>
      </w:r>
      <w:r w:rsidR="003C6145" w:rsidRPr="00CB720E">
        <w:rPr>
          <w:rFonts w:ascii="Times New Roman" w:hAnsi="Times New Roman"/>
          <w:b/>
          <w:sz w:val="20"/>
        </w:rPr>
        <w:t xml:space="preserve"> </w:t>
      </w:r>
      <w:proofErr w:type="spellStart"/>
      <w:r w:rsidR="0017773E" w:rsidRPr="00CB720E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C16884" w:rsidRPr="00CB720E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>për</w:t>
      </w:r>
      <w:proofErr w:type="spellEnd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>Menaxhimin</w:t>
      </w:r>
      <w:proofErr w:type="spellEnd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 xml:space="preserve"> e </w:t>
      </w:r>
      <w:proofErr w:type="spellStart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>R</w:t>
      </w:r>
      <w:r w:rsidR="00490922" w:rsidRPr="00CB720E">
        <w:rPr>
          <w:rFonts w:ascii="Times New Roman" w:hAnsi="Times New Roman"/>
          <w:b/>
          <w:sz w:val="20"/>
          <w:u w:val="single"/>
          <w:lang w:val="fr-FR"/>
        </w:rPr>
        <w:t>rugëve</w:t>
      </w:r>
      <w:proofErr w:type="spellEnd"/>
      <w:r w:rsidR="00EE0685" w:rsidRPr="00CB720E">
        <w:rPr>
          <w:rFonts w:ascii="Times New Roman" w:hAnsi="Times New Roman"/>
          <w:b/>
          <w:sz w:val="20"/>
          <w:u w:val="single"/>
          <w:lang w:val="fr-FR"/>
        </w:rPr>
        <w:t>/</w:t>
      </w:r>
      <w:r w:rsidR="00490922" w:rsidRPr="00CB720E">
        <w:rPr>
          <w:rFonts w:ascii="Times New Roman" w:hAnsi="Times New Roman"/>
          <w:b/>
          <w:sz w:val="20"/>
          <w:u w:val="single"/>
        </w:rPr>
        <w:t xml:space="preserve"> Odeljenje za Upravljanje Putevima</w:t>
      </w:r>
    </w:p>
    <w:p w:rsidR="00B03A45" w:rsidRPr="00CB720E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490922" w:rsidRPr="00CB720E" w:rsidRDefault="00FE4BF1" w:rsidP="00490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bCs/>
          <w:sz w:val="20"/>
        </w:rPr>
        <w:t>Titulli i vendit të punë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s </w:t>
      </w:r>
      <w:r w:rsidR="00A8094F" w:rsidRPr="00CB720E">
        <w:rPr>
          <w:rFonts w:ascii="Times New Roman" w:hAnsi="Times New Roman"/>
          <w:sz w:val="20"/>
        </w:rPr>
        <w:t>/</w:t>
      </w:r>
      <w:r w:rsidR="00A8094F" w:rsidRPr="00CB720E">
        <w:rPr>
          <w:rFonts w:ascii="Times New Roman" w:hAnsi="Times New Roman"/>
          <w:b/>
          <w:bCs/>
          <w:sz w:val="20"/>
        </w:rPr>
        <w:t>Naziv radnog mesta</w:t>
      </w:r>
      <w:r w:rsidR="00A8094F" w:rsidRPr="00CB720E">
        <w:rPr>
          <w:rFonts w:ascii="Times New Roman" w:hAnsi="Times New Roman"/>
          <w:sz w:val="20"/>
        </w:rPr>
        <w:t>:</w:t>
      </w:r>
      <w:r w:rsidR="00490922" w:rsidRPr="00CB720E">
        <w:rPr>
          <w:rFonts w:ascii="Times New Roman" w:hAnsi="Times New Roman"/>
          <w:b/>
          <w:sz w:val="20"/>
        </w:rPr>
        <w:t xml:space="preserve"> </w:t>
      </w:r>
      <w:r w:rsidR="00490922" w:rsidRPr="00CB720E">
        <w:rPr>
          <w:rFonts w:ascii="Times New Roman" w:hAnsi="Times New Roman"/>
          <w:b/>
          <w:sz w:val="20"/>
          <w:u w:val="single"/>
        </w:rPr>
        <w:t>Zyrtar/e i Lartë për Çështje</w:t>
      </w:r>
      <w:r w:rsidR="00CB720E" w:rsidRPr="00CB720E">
        <w:rPr>
          <w:rFonts w:ascii="Times New Roman" w:hAnsi="Times New Roman"/>
          <w:b/>
          <w:sz w:val="20"/>
          <w:u w:val="single"/>
        </w:rPr>
        <w:t xml:space="preserve"> /</w:t>
      </w:r>
      <w:r w:rsidR="00490922" w:rsidRPr="00CB720E">
        <w:rPr>
          <w:rFonts w:ascii="Times New Roman" w:hAnsi="Times New Roman"/>
          <w:b/>
          <w:sz w:val="20"/>
          <w:u w:val="single"/>
        </w:rPr>
        <w:t xml:space="preserve"> Pronësore Službenik zaimovinske zahteve)</w:t>
      </w:r>
    </w:p>
    <w:p w:rsidR="00330E82" w:rsidRPr="00CB720E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CB720E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Kategoria f</w:t>
      </w:r>
      <w:r w:rsidR="00FE4BF1" w:rsidRPr="00CB720E">
        <w:rPr>
          <w:rFonts w:ascii="Times New Roman" w:hAnsi="Times New Roman"/>
          <w:b/>
          <w:bCs/>
          <w:sz w:val="20"/>
        </w:rPr>
        <w:t>unksionale dhe grada e vendit të punë</w:t>
      </w:r>
      <w:r w:rsidRPr="00CB720E">
        <w:rPr>
          <w:rFonts w:ascii="Times New Roman" w:hAnsi="Times New Roman"/>
          <w:b/>
          <w:bCs/>
          <w:sz w:val="20"/>
        </w:rPr>
        <w:t xml:space="preserve">s? </w:t>
      </w:r>
      <w:r w:rsidR="00241D7B" w:rsidRPr="00CB720E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CB720E">
        <w:rPr>
          <w:rFonts w:ascii="Times New Roman" w:hAnsi="Times New Roman"/>
          <w:b/>
          <w:bCs/>
          <w:sz w:val="20"/>
          <w:u w:val="single"/>
        </w:rPr>
        <w:t>Profesional</w:t>
      </w:r>
      <w:r w:rsidR="00CB720E" w:rsidRPr="00CB720E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CB720E">
        <w:rPr>
          <w:rFonts w:ascii="Times New Roman" w:hAnsi="Times New Roman"/>
          <w:b/>
          <w:bCs/>
          <w:sz w:val="20"/>
          <w:u w:val="single"/>
        </w:rPr>
        <w:t>tre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CB720E">
        <w:rPr>
          <w:rFonts w:ascii="Times New Roman" w:hAnsi="Times New Roman"/>
          <w:b/>
          <w:bCs/>
          <w:sz w:val="20"/>
          <w:u w:val="single"/>
        </w:rPr>
        <w:t>3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484954" w:rsidRPr="00CB720E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CB720E">
        <w:rPr>
          <w:rFonts w:ascii="Times New Roman" w:hAnsi="Times New Roman"/>
          <w:b/>
          <w:bCs/>
          <w:sz w:val="20"/>
          <w:u w:val="single"/>
        </w:rPr>
        <w:t>te</w:t>
      </w:r>
      <w:r w:rsidR="007C40E8" w:rsidRPr="00CB720E">
        <w:rPr>
          <w:rFonts w:ascii="Times New Roman" w:hAnsi="Times New Roman"/>
          <w:b/>
          <w:bCs/>
          <w:sz w:val="20"/>
          <w:u w:val="single"/>
        </w:rPr>
        <w:t>t</w:t>
      </w:r>
      <w:r w:rsidR="00EF77B2" w:rsidRPr="00CB720E">
        <w:rPr>
          <w:rFonts w:ascii="Times New Roman" w:hAnsi="Times New Roman"/>
          <w:b/>
          <w:bCs/>
          <w:sz w:val="20"/>
          <w:u w:val="single"/>
        </w:rPr>
        <w:t>ë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CB720E">
        <w:rPr>
          <w:rFonts w:ascii="Times New Roman" w:hAnsi="Times New Roman"/>
          <w:b/>
          <w:bCs/>
          <w:sz w:val="20"/>
          <w:u w:val="single"/>
        </w:rPr>
        <w:t>8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241D7B" w:rsidRPr="00CB720E">
        <w:rPr>
          <w:rFonts w:ascii="Times New Roman" w:hAnsi="Times New Roman"/>
          <w:b/>
          <w:bCs/>
          <w:sz w:val="20"/>
          <w:u w:val="single"/>
        </w:rPr>
        <w:t>(BKK</w:t>
      </w:r>
      <w:r w:rsidR="00CB720E">
        <w:rPr>
          <w:rFonts w:ascii="Times New Roman" w:hAnsi="Times New Roman"/>
          <w:b/>
          <w:bCs/>
          <w:sz w:val="20"/>
          <w:u w:val="single"/>
        </w:rPr>
        <w:t xml:space="preserve"> 8</w:t>
      </w:r>
      <w:r w:rsidR="00241D7B" w:rsidRPr="00CB720E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CB720E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bCs/>
          <w:sz w:val="20"/>
        </w:rPr>
        <w:t>Funk</w:t>
      </w:r>
      <w:r w:rsidR="00D2705B" w:rsidRPr="00CB720E">
        <w:rPr>
          <w:rFonts w:ascii="Times New Roman" w:hAnsi="Times New Roman"/>
          <w:b/>
          <w:bCs/>
          <w:sz w:val="20"/>
        </w:rPr>
        <w:t>c</w:t>
      </w:r>
      <w:r w:rsidRPr="00CB720E">
        <w:rPr>
          <w:rFonts w:ascii="Times New Roman" w:hAnsi="Times New Roman"/>
          <w:b/>
          <w:bCs/>
          <w:sz w:val="20"/>
        </w:rPr>
        <w:t>i</w:t>
      </w:r>
      <w:r w:rsidR="00D2705B" w:rsidRPr="00CB720E">
        <w:rPr>
          <w:rFonts w:ascii="Times New Roman" w:hAnsi="Times New Roman"/>
          <w:b/>
          <w:bCs/>
          <w:sz w:val="20"/>
        </w:rPr>
        <w:t>o</w:t>
      </w:r>
      <w:r w:rsidRPr="00CB720E">
        <w:rPr>
          <w:rFonts w:ascii="Times New Roman" w:hAnsi="Times New Roman"/>
          <w:b/>
          <w:bCs/>
          <w:sz w:val="20"/>
        </w:rPr>
        <w:t>nalna kategorija i s</w:t>
      </w:r>
      <w:r w:rsidR="00D2705B" w:rsidRPr="00CB720E">
        <w:rPr>
          <w:rFonts w:ascii="Times New Roman" w:hAnsi="Times New Roman"/>
          <w:b/>
          <w:bCs/>
          <w:sz w:val="20"/>
        </w:rPr>
        <w:t xml:space="preserve">tepen </w:t>
      </w:r>
      <w:r w:rsidRPr="00CB720E">
        <w:rPr>
          <w:rFonts w:ascii="Times New Roman" w:hAnsi="Times New Roman"/>
          <w:b/>
          <w:bCs/>
          <w:sz w:val="20"/>
        </w:rPr>
        <w:t>radnog mesta</w:t>
      </w:r>
      <w:r w:rsidR="00784893" w:rsidRPr="00CB720E">
        <w:rPr>
          <w:rFonts w:ascii="Times New Roman" w:hAnsi="Times New Roman"/>
          <w:b/>
          <w:sz w:val="20"/>
        </w:rPr>
        <w:t xml:space="preserve">/ </w:t>
      </w:r>
      <w:r w:rsidR="00CB720E">
        <w:rPr>
          <w:rFonts w:ascii="Times New Roman" w:hAnsi="Times New Roman"/>
          <w:b/>
          <w:sz w:val="20"/>
          <w:u w:val="single"/>
        </w:rPr>
        <w:t>Profesioanli nivo tri (3)-stepen plate osam (8</w:t>
      </w:r>
      <w:r w:rsidR="00330E82" w:rsidRPr="00CB720E">
        <w:rPr>
          <w:rFonts w:ascii="Times New Roman" w:hAnsi="Times New Roman"/>
          <w:b/>
          <w:sz w:val="20"/>
          <w:u w:val="single"/>
        </w:rPr>
        <w:t>)</w:t>
      </w:r>
      <w:r w:rsidR="008656C5" w:rsidRPr="00CB720E">
        <w:rPr>
          <w:rFonts w:ascii="Times New Roman" w:hAnsi="Times New Roman"/>
          <w:b/>
          <w:sz w:val="20"/>
          <w:u w:val="single"/>
        </w:rPr>
        <w:t>,</w:t>
      </w:r>
      <w:r w:rsidR="00CB720E">
        <w:rPr>
          <w:rFonts w:ascii="Times New Roman" w:hAnsi="Times New Roman"/>
          <w:b/>
          <w:sz w:val="20"/>
          <w:u w:val="single"/>
        </w:rPr>
        <w:t xml:space="preserve"> (BKK 8</w:t>
      </w:r>
      <w:r w:rsidR="00E660C4" w:rsidRPr="00CB720E">
        <w:rPr>
          <w:rFonts w:ascii="Times New Roman" w:hAnsi="Times New Roman"/>
          <w:b/>
          <w:sz w:val="20"/>
          <w:u w:val="single"/>
        </w:rPr>
        <w:t>)</w:t>
      </w:r>
    </w:p>
    <w:p w:rsidR="003351C3" w:rsidRPr="00CB720E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CB720E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bCs/>
          <w:sz w:val="20"/>
        </w:rPr>
        <w:t>Numri i referencë</w:t>
      </w:r>
      <w:r w:rsidR="00A8094F" w:rsidRPr="00CB720E">
        <w:rPr>
          <w:rFonts w:ascii="Times New Roman" w:hAnsi="Times New Roman"/>
          <w:b/>
          <w:bCs/>
          <w:sz w:val="20"/>
        </w:rPr>
        <w:t>s</w:t>
      </w:r>
      <w:r w:rsidRPr="00CB720E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CB720E">
        <w:rPr>
          <w:rFonts w:ascii="Times New Roman" w:hAnsi="Times New Roman"/>
          <w:b/>
          <w:bCs/>
          <w:sz w:val="20"/>
        </w:rPr>
        <w:t>s/Broj radnog mesta</w:t>
      </w:r>
      <w:r w:rsidR="00784893" w:rsidRPr="00CB720E">
        <w:rPr>
          <w:rFonts w:ascii="Times New Roman" w:hAnsi="Times New Roman"/>
          <w:b/>
          <w:bCs/>
          <w:sz w:val="20"/>
        </w:rPr>
        <w:t>/</w:t>
      </w:r>
      <w:r w:rsidR="001E66F0" w:rsidRPr="006B142E">
        <w:rPr>
          <w:rFonts w:ascii="Times New Roman" w:hAnsi="Times New Roman"/>
          <w:b/>
          <w:sz w:val="20"/>
          <w:u w:val="single"/>
        </w:rPr>
        <w:t>RN</w:t>
      </w:r>
      <w:r w:rsidR="00EF77B2" w:rsidRPr="006B142E">
        <w:rPr>
          <w:rFonts w:ascii="Times New Roman" w:hAnsi="Times New Roman"/>
          <w:b/>
          <w:sz w:val="20"/>
          <w:u w:val="single"/>
        </w:rPr>
        <w:t>0000</w:t>
      </w:r>
      <w:r w:rsidR="00A36856">
        <w:rPr>
          <w:rFonts w:ascii="Times New Roman" w:hAnsi="Times New Roman"/>
          <w:b/>
          <w:sz w:val="20"/>
          <w:u w:val="single"/>
        </w:rPr>
        <w:t>5739</w:t>
      </w:r>
    </w:p>
    <w:p w:rsidR="00330E82" w:rsidRPr="00CB720E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CB720E" w:rsidRDefault="00FE4BF1" w:rsidP="009F3258">
      <w:pPr>
        <w:rPr>
          <w:rFonts w:ascii="Times New Roman" w:hAnsi="Times New Roman"/>
          <w:b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sakt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sisht por me pak</w:t>
      </w:r>
      <w:r w:rsidRPr="00CB720E">
        <w:rPr>
          <w:rFonts w:ascii="Times New Roman" w:hAnsi="Times New Roman"/>
          <w:sz w:val="20"/>
        </w:rPr>
        <w:t xml:space="preserve"> fjale detyrat dhe </w:t>
      </w:r>
      <w:r w:rsidR="00FB157D" w:rsidRPr="00CB720E">
        <w:rPr>
          <w:rFonts w:ascii="Times New Roman" w:hAnsi="Times New Roman"/>
          <w:sz w:val="20"/>
        </w:rPr>
        <w:t>përgjegjësit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kryesore)/(</w:t>
      </w:r>
      <w:r w:rsidR="00D2705B" w:rsidRPr="00CB720E">
        <w:rPr>
          <w:rFonts w:ascii="Times New Roman" w:hAnsi="Times New Roman"/>
          <w:sz w:val="20"/>
        </w:rPr>
        <w:t>Naznačite tačno i kratkim reč</w:t>
      </w:r>
      <w:r w:rsidR="00A8094F" w:rsidRPr="00CB720E">
        <w:rPr>
          <w:rFonts w:ascii="Times New Roman" w:hAnsi="Times New Roman"/>
          <w:sz w:val="20"/>
        </w:rPr>
        <w:t>ima glavne odgovornosti</w:t>
      </w:r>
      <w:r w:rsidR="00A8094F" w:rsidRPr="00CB720E">
        <w:rPr>
          <w:rFonts w:ascii="Times New Roman" w:hAnsi="Times New Roman"/>
          <w:b/>
          <w:sz w:val="20"/>
        </w:rPr>
        <w:t>):</w:t>
      </w:r>
    </w:p>
    <w:p w:rsidR="00ED290B" w:rsidRPr="00CB720E" w:rsidRDefault="00ED290B" w:rsidP="009F3258">
      <w:pPr>
        <w:rPr>
          <w:rFonts w:ascii="Times New Roman" w:hAnsi="Times New Roman"/>
          <w:b/>
          <w:sz w:val="20"/>
        </w:rPr>
      </w:pPr>
    </w:p>
    <w:p w:rsidR="00490922" w:rsidRPr="00CB720E" w:rsidRDefault="00490922" w:rsidP="00490922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Monitoron dhe mban të gjitha do</w:t>
      </w:r>
      <w:r w:rsidR="00EA51ED" w:rsidRPr="00CB720E">
        <w:rPr>
          <w:rFonts w:ascii="Times New Roman" w:hAnsi="Times New Roman"/>
          <w:sz w:val="20"/>
        </w:rPr>
        <w:t>kumentet mbi pronat e pjesëve</w:t>
      </w:r>
      <w:r w:rsidRPr="00CB720E">
        <w:rPr>
          <w:rFonts w:ascii="Times New Roman" w:hAnsi="Times New Roman"/>
          <w:sz w:val="20"/>
        </w:rPr>
        <w:t xml:space="preserve"> rrugore të autostradës, rrugëve nacionale dhe rajonale në pronësi të Ministrisë së Infrastrukturës dhe Transportit;</w:t>
      </w:r>
    </w:p>
    <w:p w:rsidR="00490922" w:rsidRPr="00CB720E" w:rsidRDefault="00490922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Menaxhon kontratat te cilat ndërlidhen me çështje pronësore;</w:t>
      </w:r>
    </w:p>
    <w:p w:rsidR="00960BEB" w:rsidRPr="00CB720E" w:rsidRDefault="00490922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Mbledh, përpunon dhe azhurnon informata mbi gjendjen ekzistuese të pronave; </w:t>
      </w:r>
    </w:p>
    <w:p w:rsidR="00960BEB" w:rsidRPr="00CB720E" w:rsidRDefault="00960BEB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Kontrollon dhe mbikëqyrë zbatimin e ligjeve dhe akteve nënligjore lidhur me çështjet pronësore;</w:t>
      </w:r>
    </w:p>
    <w:p w:rsidR="00960BEB" w:rsidRPr="00CB720E" w:rsidRDefault="00960BEB" w:rsidP="00960BEB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Kryen shërbime kontraktuese për token rrugore;</w:t>
      </w:r>
    </w:p>
    <w:p w:rsidR="00960BEB" w:rsidRPr="00CB720E" w:rsidRDefault="00960BEB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Përcjell kontratat për shfrytëzimin e brezit rrugor;</w:t>
      </w:r>
    </w:p>
    <w:p w:rsidR="00960BEB" w:rsidRPr="00CB720E" w:rsidRDefault="00960BEB" w:rsidP="00960BEB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Mban dhe përditëson regjistrin e pronave;</w:t>
      </w:r>
    </w:p>
    <w:p w:rsidR="00C16884" w:rsidRPr="00CB720E" w:rsidRDefault="00960BEB" w:rsidP="0017773E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Merr pjesë në hartimin e akteve ligjore dhe nënligjore</w:t>
      </w:r>
      <w:r w:rsidR="003C6145" w:rsidRPr="00CB720E">
        <w:rPr>
          <w:rFonts w:ascii="Times New Roman" w:hAnsi="Times New Roman"/>
          <w:sz w:val="20"/>
        </w:rPr>
        <w:t xml:space="preserve"> që mbulojnë fushën pronësore të</w:t>
      </w:r>
      <w:r w:rsidRPr="00CB720E">
        <w:rPr>
          <w:rFonts w:ascii="Times New Roman" w:hAnsi="Times New Roman"/>
          <w:sz w:val="20"/>
        </w:rPr>
        <w:t xml:space="preserve"> menaxhimit të rrugëve;</w:t>
      </w:r>
    </w:p>
    <w:p w:rsidR="003C6145" w:rsidRPr="00CB720E" w:rsidRDefault="003C6145" w:rsidP="003C6145">
      <w:pPr>
        <w:pStyle w:val="ListParagraph"/>
        <w:spacing w:before="60" w:after="20"/>
        <w:rPr>
          <w:rFonts w:ascii="Times New Roman" w:hAnsi="Times New Roman"/>
          <w:sz w:val="20"/>
        </w:rPr>
      </w:pP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Praćenje i održavanjesvih dokumenata o svojstvima putnih deonica autoputa, nacionalnih i regionalnih puteva u vlasništvu Ministarstva za infrastrukturu i saobraćaj;</w:t>
      </w: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Upravljanje ugovorima koji se odnose na imovinska pitanja;</w:t>
      </w:r>
    </w:p>
    <w:p w:rsidR="00960BEB" w:rsidRPr="00CB720E" w:rsidRDefault="00960BEB" w:rsidP="00EA51ED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Prikupljanje, obrada i ažuriranje informacija o postojećem stanju imovine;</w:t>
      </w: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Kontrola i </w:t>
      </w:r>
      <w:r w:rsidR="00CB720E" w:rsidRPr="00CB720E">
        <w:rPr>
          <w:rFonts w:ascii="Times New Roman" w:hAnsi="Times New Roman"/>
          <w:sz w:val="20"/>
        </w:rPr>
        <w:t>nadzorprimjene za</w:t>
      </w:r>
      <w:r w:rsidRPr="00CB720E">
        <w:rPr>
          <w:rFonts w:ascii="Times New Roman" w:hAnsi="Times New Roman"/>
          <w:sz w:val="20"/>
        </w:rPr>
        <w:t>kona i podzakonskih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akata koji se od nose na imovinska pitanja;</w:t>
      </w: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Vrši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usluge ugovaranja usluga na cesti;</w:t>
      </w:r>
    </w:p>
    <w:p w:rsidR="00960BEB" w:rsidRPr="00CB720E" w:rsidRDefault="00960BEB" w:rsidP="00EA51ED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Prati ugovore o korišćenje uputne trake;</w:t>
      </w:r>
    </w:p>
    <w:p w:rsidR="00960BEB" w:rsidRPr="00CB720E" w:rsidRDefault="00960BEB" w:rsidP="00EA51ED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Održava i ažurira registari </w:t>
      </w:r>
      <w:r w:rsidR="00CB720E" w:rsidRPr="00CB720E">
        <w:rPr>
          <w:rFonts w:ascii="Times New Roman" w:hAnsi="Times New Roman"/>
          <w:sz w:val="20"/>
        </w:rPr>
        <w:t>i</w:t>
      </w:r>
      <w:r w:rsidRPr="00CB720E">
        <w:rPr>
          <w:rFonts w:ascii="Times New Roman" w:hAnsi="Times New Roman"/>
          <w:sz w:val="20"/>
        </w:rPr>
        <w:t>movine;</w:t>
      </w:r>
    </w:p>
    <w:p w:rsidR="00D90362" w:rsidRPr="00CB720E" w:rsidRDefault="00960BEB" w:rsidP="003C6145">
      <w:pPr>
        <w:pStyle w:val="ListParagraph"/>
        <w:numPr>
          <w:ilvl w:val="0"/>
          <w:numId w:val="37"/>
        </w:numPr>
        <w:spacing w:before="240" w:line="360" w:lineRule="auto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Učestvuje u izradi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pravnih i podzakonski</w:t>
      </w:r>
      <w:r w:rsidR="00CB720E" w:rsidRPr="00CB720E">
        <w:rPr>
          <w:rFonts w:ascii="Times New Roman" w:hAnsi="Times New Roman"/>
          <w:sz w:val="20"/>
        </w:rPr>
        <w:t xml:space="preserve">h </w:t>
      </w:r>
      <w:r w:rsidRPr="00CB720E">
        <w:rPr>
          <w:rFonts w:ascii="Times New Roman" w:hAnsi="Times New Roman"/>
          <w:sz w:val="20"/>
        </w:rPr>
        <w:t>akata koji pokrivaju oblastu pravljanja imovinom puteva;</w:t>
      </w:r>
    </w:p>
    <w:p w:rsidR="00A8094F" w:rsidRPr="00CB720E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Kushtet e </w:t>
      </w:r>
      <w:r w:rsidR="00812F87" w:rsidRPr="00CB720E">
        <w:rPr>
          <w:rFonts w:ascii="Times New Roman" w:hAnsi="Times New Roman"/>
          <w:b/>
          <w:bCs/>
          <w:sz w:val="20"/>
        </w:rPr>
        <w:t>pjesëmarrjes</w:t>
      </w:r>
      <w:r w:rsidR="00FE4BF1" w:rsidRPr="00CB720E">
        <w:rPr>
          <w:rFonts w:ascii="Times New Roman" w:hAnsi="Times New Roman"/>
          <w:b/>
          <w:bCs/>
          <w:sz w:val="20"/>
        </w:rPr>
        <w:t xml:space="preserve"> në</w:t>
      </w:r>
      <w:r w:rsidRPr="00CB720E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CB720E">
        <w:rPr>
          <w:rFonts w:ascii="Times New Roman" w:hAnsi="Times New Roman"/>
          <w:b/>
          <w:bCs/>
          <w:sz w:val="20"/>
        </w:rPr>
        <w:t>češć</w:t>
      </w:r>
      <w:r w:rsidRPr="00CB720E">
        <w:rPr>
          <w:rFonts w:ascii="Times New Roman" w:hAnsi="Times New Roman"/>
          <w:b/>
          <w:bCs/>
          <w:sz w:val="20"/>
        </w:rPr>
        <w:t>e na regrutaciji</w:t>
      </w:r>
    </w:p>
    <w:p w:rsidR="00F52710" w:rsidRPr="00CB720E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kushtet p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r pjes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marrje 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proce</w:t>
      </w:r>
      <w:r w:rsidRPr="00CB720E">
        <w:rPr>
          <w:rFonts w:ascii="Times New Roman" w:hAnsi="Times New Roman"/>
          <w:sz w:val="20"/>
        </w:rPr>
        <w:t>sin e rekrutimit sipas ligjit p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r </w:t>
      </w:r>
      <w:r w:rsidR="00812F87" w:rsidRPr="00CB720E">
        <w:rPr>
          <w:rFonts w:ascii="Times New Roman" w:hAnsi="Times New Roman"/>
          <w:sz w:val="20"/>
        </w:rPr>
        <w:t>shërbimin</w:t>
      </w:r>
      <w:r w:rsidR="003053BA" w:rsidRPr="00CB720E">
        <w:rPr>
          <w:rFonts w:ascii="Times New Roman" w:hAnsi="Times New Roman"/>
          <w:sz w:val="20"/>
        </w:rPr>
        <w:t xml:space="preserve"> civil/Navedite uslove za uč</w:t>
      </w:r>
      <w:r w:rsidR="00A8094F" w:rsidRPr="00CB720E">
        <w:rPr>
          <w:rFonts w:ascii="Times New Roman" w:hAnsi="Times New Roman"/>
          <w:sz w:val="20"/>
        </w:rPr>
        <w:t>e</w:t>
      </w:r>
      <w:r w:rsidR="003053BA" w:rsidRPr="00CB720E">
        <w:rPr>
          <w:rFonts w:ascii="Times New Roman" w:hAnsi="Times New Roman"/>
          <w:sz w:val="20"/>
        </w:rPr>
        <w:t>šć</w:t>
      </w:r>
      <w:r w:rsidR="00A8094F" w:rsidRPr="00CB720E">
        <w:rPr>
          <w:rFonts w:ascii="Times New Roman" w:hAnsi="Times New Roman"/>
          <w:sz w:val="20"/>
        </w:rPr>
        <w:t>e u procesu reg</w:t>
      </w:r>
      <w:r w:rsidR="006E01B9" w:rsidRPr="00CB720E">
        <w:rPr>
          <w:rFonts w:ascii="Times New Roman" w:hAnsi="Times New Roman"/>
          <w:sz w:val="20"/>
        </w:rPr>
        <w:t>rutacije po Zakonu Javne Slu</w:t>
      </w:r>
      <w:r w:rsidR="003053BA" w:rsidRPr="00CB720E">
        <w:rPr>
          <w:rFonts w:ascii="Times New Roman" w:hAnsi="Times New Roman"/>
          <w:sz w:val="20"/>
        </w:rPr>
        <w:t>ž</w:t>
      </w:r>
      <w:r w:rsidR="006E01B9" w:rsidRPr="00CB720E">
        <w:rPr>
          <w:rFonts w:ascii="Times New Roman" w:hAnsi="Times New Roman"/>
          <w:sz w:val="20"/>
        </w:rPr>
        <w:t xml:space="preserve">be/ </w:t>
      </w:r>
    </w:p>
    <w:p w:rsidR="00AD14F7" w:rsidRPr="00CB720E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CB720E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se procedura e konkurrimit 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e hapur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kandidat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jasht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m si dhe </w:t>
      </w:r>
      <w:r w:rsidR="00FB157D" w:rsidRPr="00CB720E">
        <w:rPr>
          <w:rFonts w:ascii="Times New Roman" w:hAnsi="Times New Roman"/>
          <w:sz w:val="20"/>
        </w:rPr>
        <w:t>n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punës</w:t>
      </w:r>
      <w:r w:rsidRPr="00CB720E">
        <w:rPr>
          <w:rFonts w:ascii="Times New Roman" w:hAnsi="Times New Roman"/>
          <w:sz w:val="20"/>
        </w:rPr>
        <w:t xml:space="preserve"> civil</w:t>
      </w:r>
      <w:r w:rsidR="003053BA" w:rsidRPr="00CB720E">
        <w:rPr>
          <w:rFonts w:ascii="Times New Roman" w:hAnsi="Times New Roman"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ekzistues ose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se 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procedur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e brendshme vet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m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pun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s civil</w:t>
      </w:r>
      <w:r w:rsidR="002726A8" w:rsidRPr="00CB720E">
        <w:rPr>
          <w:rFonts w:ascii="Times New Roman" w:hAnsi="Times New Roman"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ekzistues -Navedite </w:t>
      </w:r>
      <w:r w:rsidR="003053BA" w:rsidRPr="00CB720E">
        <w:rPr>
          <w:rFonts w:ascii="Times New Roman" w:hAnsi="Times New Roman"/>
          <w:sz w:val="20"/>
        </w:rPr>
        <w:t xml:space="preserve">da li je </w:t>
      </w:r>
      <w:r w:rsidR="00A8094F" w:rsidRPr="00CB720E">
        <w:rPr>
          <w:rFonts w:ascii="Times New Roman" w:hAnsi="Times New Roman"/>
          <w:sz w:val="20"/>
        </w:rPr>
        <w:t xml:space="preserve">procedura konkurisanja </w:t>
      </w:r>
      <w:r w:rsidR="003053BA" w:rsidRPr="00CB720E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CB720E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CB720E" w:rsidRPr="00CB720E" w:rsidRDefault="00CB720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konkurrimit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është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hapur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gjithë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kandidatet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te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jashtëm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si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dhe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nëpunës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civil/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konkurisanja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je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objevljena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i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za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javne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sluzbenike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koji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rade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u </w:t>
      </w:r>
      <w:proofErr w:type="spellStart"/>
      <w:proofErr w:type="gramStart"/>
      <w:r w:rsidRPr="00CB720E">
        <w:rPr>
          <w:rFonts w:ascii="Times New Roman" w:hAnsi="Times New Roman"/>
          <w:b/>
          <w:sz w:val="20"/>
          <w:u w:val="single"/>
          <w:lang w:val="en-US"/>
        </w:rPr>
        <w:t>intitucije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.</w:t>
      </w:r>
      <w:proofErr w:type="gramEnd"/>
    </w:p>
    <w:p w:rsidR="00CB720E" w:rsidRPr="00CB720E" w:rsidRDefault="00CB720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</w:p>
    <w:p w:rsidR="00A8094F" w:rsidRPr="00CB720E" w:rsidRDefault="002759DF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 </w:t>
      </w:r>
      <w:r w:rsidR="00FE4BF1" w:rsidRPr="00CB720E">
        <w:rPr>
          <w:rFonts w:ascii="Times New Roman" w:hAnsi="Times New Roman"/>
          <w:b/>
          <w:bCs/>
          <w:sz w:val="20"/>
        </w:rPr>
        <w:t>Shkollimi i kë</w:t>
      </w:r>
      <w:r w:rsidR="00A8094F" w:rsidRPr="00CB720E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CB720E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shkollimin q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rkohet realisht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vend pune/(</w:t>
      </w:r>
      <w:r w:rsidR="00C364CC" w:rsidRPr="00CB720E">
        <w:rPr>
          <w:rFonts w:ascii="Times New Roman" w:hAnsi="Times New Roman"/>
          <w:sz w:val="20"/>
        </w:rPr>
        <w:t xml:space="preserve">Navedite stepen obrazovanja koje se realno </w:t>
      </w:r>
      <w:r w:rsidR="00A8094F" w:rsidRPr="00CB720E">
        <w:rPr>
          <w:rFonts w:ascii="Times New Roman" w:hAnsi="Times New Roman"/>
          <w:sz w:val="20"/>
        </w:rPr>
        <w:t>tra</w:t>
      </w:r>
      <w:r w:rsidR="00C364CC" w:rsidRPr="00CB720E">
        <w:rPr>
          <w:rFonts w:ascii="Times New Roman" w:hAnsi="Times New Roman"/>
          <w:sz w:val="20"/>
        </w:rPr>
        <w:t>ž</w:t>
      </w:r>
      <w:r w:rsidR="00A8094F" w:rsidRPr="00CB720E">
        <w:rPr>
          <w:rFonts w:ascii="Times New Roman" w:hAnsi="Times New Roman"/>
          <w:sz w:val="20"/>
        </w:rPr>
        <w:t>i za ovo radno mesto</w:t>
      </w:r>
      <w:r w:rsidR="006E01B9" w:rsidRPr="00CB720E">
        <w:rPr>
          <w:rFonts w:ascii="Times New Roman" w:hAnsi="Times New Roman"/>
          <w:sz w:val="20"/>
        </w:rPr>
        <w:t xml:space="preserve">)/ </w:t>
      </w:r>
    </w:p>
    <w:p w:rsidR="00B6234C" w:rsidRPr="00CB720E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2759DF" w:rsidRDefault="006F25AB" w:rsidP="0022613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sz w:val="20"/>
          <w:u w:val="single"/>
        </w:rPr>
        <w:t>Diplomë universitare</w:t>
      </w:r>
      <w:r w:rsidR="008D43F4" w:rsidRPr="00CB720E">
        <w:rPr>
          <w:rFonts w:ascii="Times New Roman" w:hAnsi="Times New Roman"/>
          <w:b/>
          <w:sz w:val="20"/>
          <w:u w:val="single"/>
        </w:rPr>
        <w:t xml:space="preserve">: </w:t>
      </w:r>
      <w:r w:rsidR="00A77237" w:rsidRPr="00CB720E">
        <w:rPr>
          <w:rFonts w:ascii="Times New Roman" w:hAnsi="Times New Roman"/>
          <w:b/>
          <w:sz w:val="20"/>
          <w:u w:val="single"/>
        </w:rPr>
        <w:t>Fakulteti Juridik,</w:t>
      </w:r>
      <w:r w:rsidR="00C16884" w:rsidRPr="00CB720E">
        <w:rPr>
          <w:rFonts w:ascii="Times New Roman" w:hAnsi="Times New Roman"/>
          <w:b/>
          <w:sz w:val="20"/>
          <w:u w:val="single"/>
        </w:rPr>
        <w:t xml:space="preserve"> </w:t>
      </w:r>
      <w:r w:rsidR="0022613D">
        <w:rPr>
          <w:rFonts w:ascii="Times New Roman" w:hAnsi="Times New Roman"/>
          <w:b/>
          <w:sz w:val="20"/>
          <w:u w:val="single"/>
        </w:rPr>
        <w:t xml:space="preserve">/ </w:t>
      </w:r>
      <w:r w:rsidRPr="0022613D">
        <w:rPr>
          <w:rFonts w:ascii="Times New Roman" w:hAnsi="Times New Roman"/>
          <w:b/>
          <w:sz w:val="20"/>
          <w:u w:val="single"/>
        </w:rPr>
        <w:t>Univerzitetska Diploma</w:t>
      </w:r>
      <w:r w:rsidR="008D43F4" w:rsidRPr="0022613D">
        <w:rPr>
          <w:rFonts w:ascii="Times New Roman" w:hAnsi="Times New Roman"/>
          <w:b/>
          <w:sz w:val="20"/>
          <w:u w:val="single"/>
        </w:rPr>
        <w:t xml:space="preserve">: </w:t>
      </w:r>
      <w:r w:rsidR="00A77237" w:rsidRPr="0022613D">
        <w:rPr>
          <w:rFonts w:ascii="Times New Roman" w:hAnsi="Times New Roman"/>
          <w:b/>
          <w:sz w:val="20"/>
          <w:u w:val="single"/>
        </w:rPr>
        <w:t xml:space="preserve">Pravni </w:t>
      </w:r>
      <w:r w:rsidR="003C6145" w:rsidRPr="0022613D">
        <w:rPr>
          <w:rFonts w:ascii="Times New Roman" w:hAnsi="Times New Roman"/>
          <w:b/>
          <w:sz w:val="20"/>
          <w:u w:val="single"/>
        </w:rPr>
        <w:t>Fakultet</w:t>
      </w:r>
    </w:p>
    <w:p w:rsidR="0022613D" w:rsidRPr="0022613D" w:rsidRDefault="0022613D" w:rsidP="0022613D">
      <w:pPr>
        <w:pStyle w:val="ListParagraph"/>
        <w:spacing w:after="200" w:line="276" w:lineRule="auto"/>
        <w:rPr>
          <w:rFonts w:ascii="Times New Roman" w:hAnsi="Times New Roman"/>
          <w:b/>
          <w:sz w:val="20"/>
          <w:u w:val="single"/>
        </w:rPr>
      </w:pPr>
    </w:p>
    <w:p w:rsidR="00A8094F" w:rsidRPr="00CB720E" w:rsidRDefault="00FE4BF1" w:rsidP="000239F6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Aftësitë,pë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rvoja </w:t>
      </w:r>
      <w:r w:rsidRPr="00CB720E">
        <w:rPr>
          <w:rFonts w:ascii="Times New Roman" w:hAnsi="Times New Roman"/>
          <w:b/>
          <w:bCs/>
          <w:sz w:val="20"/>
        </w:rPr>
        <w:t>dhe atributet tjera që kë</w:t>
      </w:r>
      <w:r w:rsidR="00A8094F" w:rsidRPr="00CB720E">
        <w:rPr>
          <w:rFonts w:ascii="Times New Roman" w:hAnsi="Times New Roman"/>
          <w:b/>
          <w:bCs/>
          <w:sz w:val="20"/>
        </w:rPr>
        <w:t>rkohen/Ve</w:t>
      </w:r>
      <w:r w:rsidR="00435ADB" w:rsidRPr="00CB720E">
        <w:rPr>
          <w:rFonts w:ascii="Times New Roman" w:hAnsi="Times New Roman"/>
          <w:b/>
          <w:bCs/>
          <w:sz w:val="20"/>
        </w:rPr>
        <w:t>š</w:t>
      </w:r>
      <w:r w:rsidR="00A8094F" w:rsidRPr="00CB720E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CB720E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="000239F6">
        <w:rPr>
          <w:rFonts w:ascii="Times New Roman" w:hAnsi="Times New Roman"/>
          <w:sz w:val="20"/>
        </w:rPr>
        <w:t xml:space="preserve">                         </w:t>
      </w:r>
      <w:r w:rsidRPr="00CB720E">
        <w:rPr>
          <w:rFonts w:ascii="Times New Roman" w:hAnsi="Times New Roman"/>
          <w:sz w:val="20"/>
        </w:rPr>
        <w:t>(P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rshkruaj </w:t>
      </w:r>
      <w:r w:rsidR="00FB157D" w:rsidRPr="00CB720E">
        <w:rPr>
          <w:rFonts w:ascii="Times New Roman" w:hAnsi="Times New Roman"/>
          <w:sz w:val="20"/>
        </w:rPr>
        <w:t>aftësit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, </w:t>
      </w:r>
      <w:r w:rsidR="00FB157D" w:rsidRPr="00CB720E">
        <w:rPr>
          <w:rFonts w:ascii="Times New Roman" w:hAnsi="Times New Roman"/>
          <w:sz w:val="20"/>
        </w:rPr>
        <w:t>p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rvojën</w:t>
      </w:r>
      <w:r w:rsidRPr="00CB720E">
        <w:rPr>
          <w:rFonts w:ascii="Times New Roman" w:hAnsi="Times New Roman"/>
          <w:sz w:val="20"/>
        </w:rPr>
        <w:t xml:space="preserve"> dhe vetit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personale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cilat jan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rkuara dhe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cilat munden m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qen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d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shiruara.K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to duhet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ken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lidhje me pun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 dhe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jen</w:t>
      </w:r>
      <w:r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objektive</w:t>
      </w:r>
      <w:r w:rsidR="00A8094F" w:rsidRPr="00CB720E">
        <w:rPr>
          <w:rFonts w:ascii="Times New Roman" w:hAnsi="Times New Roman"/>
          <w:sz w:val="20"/>
        </w:rPr>
        <w:t>./(Opi</w:t>
      </w:r>
      <w:r w:rsidR="00435ADB" w:rsidRPr="00CB720E">
        <w:rPr>
          <w:rFonts w:ascii="Times New Roman" w:hAnsi="Times New Roman"/>
          <w:sz w:val="20"/>
        </w:rPr>
        <w:t>š</w:t>
      </w:r>
      <w:r w:rsidR="00A8094F" w:rsidRPr="00CB720E">
        <w:rPr>
          <w:rFonts w:ascii="Times New Roman" w:hAnsi="Times New Roman"/>
          <w:sz w:val="20"/>
        </w:rPr>
        <w:t>ite sposobnost</w:t>
      </w:r>
      <w:r w:rsidR="00435ADB" w:rsidRPr="00CB720E">
        <w:rPr>
          <w:rFonts w:ascii="Times New Roman" w:hAnsi="Times New Roman"/>
          <w:sz w:val="20"/>
        </w:rPr>
        <w:t>i, iskustvo i lič</w:t>
      </w:r>
      <w:r w:rsidR="00A8094F" w:rsidRPr="00CB720E">
        <w:rPr>
          <w:rFonts w:ascii="Times New Roman" w:hAnsi="Times New Roman"/>
          <w:sz w:val="20"/>
        </w:rPr>
        <w:t>ne osobine koje se zahtevaju</w:t>
      </w:r>
      <w:r w:rsidR="00435ADB" w:rsidRPr="00CB720E">
        <w:rPr>
          <w:rFonts w:ascii="Times New Roman" w:hAnsi="Times New Roman"/>
          <w:sz w:val="20"/>
        </w:rPr>
        <w:t xml:space="preserve"> kao i one koje su pož</w:t>
      </w:r>
      <w:r w:rsidR="004E3194" w:rsidRPr="00CB720E">
        <w:rPr>
          <w:rFonts w:ascii="Times New Roman" w:hAnsi="Times New Roman"/>
          <w:sz w:val="20"/>
        </w:rPr>
        <w:t xml:space="preserve">eljne. </w:t>
      </w:r>
      <w:r w:rsidR="00435ADB" w:rsidRPr="00CB720E">
        <w:rPr>
          <w:rFonts w:ascii="Times New Roman" w:hAnsi="Times New Roman"/>
          <w:sz w:val="20"/>
        </w:rPr>
        <w:t>One moraju da budu povezane sa radon i da budu objektivne.</w:t>
      </w:r>
    </w:p>
    <w:p w:rsidR="003C6145" w:rsidRPr="00CB720E" w:rsidRDefault="003C6145" w:rsidP="003C614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20"/>
        </w:rPr>
      </w:pPr>
    </w:p>
    <w:p w:rsidR="00964E57" w:rsidRPr="00CB720E" w:rsidRDefault="002759DF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Diplomë Universitare nga fusha juridike</w:t>
      </w:r>
      <w:r w:rsidR="00D90362" w:rsidRPr="00CB720E">
        <w:rPr>
          <w:rFonts w:ascii="Times New Roman" w:hAnsi="Times New Roman"/>
          <w:sz w:val="20"/>
        </w:rPr>
        <w:t xml:space="preserve">, </w:t>
      </w:r>
    </w:p>
    <w:p w:rsidR="00741C3E" w:rsidRPr="00CB720E" w:rsidRDefault="002759DF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 Përvojë pune profesionale tri (3) vite</w:t>
      </w:r>
    </w:p>
    <w:p w:rsidR="002759DF" w:rsidRPr="00CB720E" w:rsidRDefault="002759DF" w:rsidP="00741C3E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 Njohuri  të specializuara në fushën përkatëse </w:t>
      </w:r>
    </w:p>
    <w:p w:rsidR="002759DF" w:rsidRPr="00CB720E" w:rsidRDefault="002759DF" w:rsidP="002759DF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 Përshtatshmëri për punë ekipore </w:t>
      </w:r>
    </w:p>
    <w:p w:rsidR="002759DF" w:rsidRPr="00CB720E" w:rsidRDefault="002759DF" w:rsidP="002759DF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Shkathtësi ne negocim dhe vlerësim të çështjeve të adresuara</w:t>
      </w:r>
    </w:p>
    <w:p w:rsidR="002759DF" w:rsidRPr="00CB720E" w:rsidRDefault="002759DF" w:rsidP="002759DF">
      <w:pPr>
        <w:pStyle w:val="ListParagraph"/>
        <w:ind w:left="709"/>
        <w:jc w:val="left"/>
        <w:rPr>
          <w:rFonts w:ascii="Times New Roman" w:hAnsi="Times New Roman"/>
          <w:sz w:val="20"/>
        </w:rPr>
      </w:pP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Univerzitetska diploma izpravnog polja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Profesionalno iskustvoza tri (3) godine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Specijalizova na znanja u oblasti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Adekvatnost za timski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rad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Vještine pregovaranja i ocjenjivanje adresiranih pitanja</w:t>
      </w:r>
    </w:p>
    <w:p w:rsidR="002759DF" w:rsidRPr="00CB720E" w:rsidRDefault="002759DF" w:rsidP="003C6145">
      <w:pPr>
        <w:pStyle w:val="ListParagraph"/>
        <w:ind w:left="709"/>
        <w:jc w:val="left"/>
        <w:rPr>
          <w:rFonts w:ascii="Times New Roman" w:hAnsi="Times New Roman"/>
          <w:sz w:val="20"/>
        </w:rPr>
      </w:pPr>
    </w:p>
    <w:p w:rsidR="002759DF" w:rsidRPr="00CB720E" w:rsidRDefault="002759DF" w:rsidP="002759DF">
      <w:pPr>
        <w:pStyle w:val="ListParagraph"/>
        <w:ind w:left="709"/>
        <w:jc w:val="left"/>
        <w:rPr>
          <w:rFonts w:ascii="Times New Roman" w:hAnsi="Times New Roman"/>
          <w:sz w:val="20"/>
        </w:rPr>
      </w:pPr>
    </w:p>
    <w:p w:rsidR="009F3258" w:rsidRPr="00CB720E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CB720E">
        <w:rPr>
          <w:rFonts w:ascii="Times New Roman" w:hAnsi="Times New Roman"/>
          <w:b/>
          <w:bCs/>
          <w:sz w:val="20"/>
        </w:rPr>
        <w:t>konski akti koji reguli</w:t>
      </w:r>
      <w:r w:rsidR="00E37C76" w:rsidRPr="00CB720E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CB720E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nj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rshkrim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shkurt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rzgjedhjes dhe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rregulloreve ekzistuese q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rregullojn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CB720E">
        <w:rPr>
          <w:rFonts w:ascii="Times New Roman" w:hAnsi="Times New Roman"/>
          <w:sz w:val="20"/>
        </w:rPr>
        <w:t>ćih pravilnika koji regulišu zapoš</w:t>
      </w:r>
      <w:r w:rsidR="00A8094F" w:rsidRPr="00CB720E">
        <w:rPr>
          <w:rFonts w:ascii="Times New Roman" w:hAnsi="Times New Roman"/>
          <w:sz w:val="20"/>
        </w:rPr>
        <w:t>ljavanje</w:t>
      </w:r>
    </w:p>
    <w:p w:rsidR="009A6DD8" w:rsidRPr="00CB720E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CB720E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CB720E">
        <w:rPr>
          <w:rFonts w:ascii="Times New Roman" w:hAnsi="Times New Roman"/>
          <w:b/>
          <w:sz w:val="20"/>
          <w:u w:val="single"/>
        </w:rPr>
        <w:t>Sipas Ligjit p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CB720E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CB720E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CB720E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CB720E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CB720E" w:rsidRDefault="009F3258" w:rsidP="00491242">
      <w:pPr>
        <w:rPr>
          <w:rFonts w:ascii="Times New Roman" w:hAnsi="Times New Roman"/>
          <w:sz w:val="20"/>
          <w:u w:val="single"/>
        </w:rPr>
      </w:pPr>
      <w:r w:rsidRPr="00CB720E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CB720E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CB720E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CB720E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Kohë</w:t>
      </w:r>
      <w:r w:rsidR="00A8094F" w:rsidRPr="00CB720E">
        <w:rPr>
          <w:rFonts w:ascii="Times New Roman" w:hAnsi="Times New Roman"/>
          <w:b/>
          <w:bCs/>
          <w:sz w:val="20"/>
        </w:rPr>
        <w:t>zgja</w:t>
      </w:r>
      <w:r w:rsidRPr="00CB720E">
        <w:rPr>
          <w:rFonts w:ascii="Times New Roman" w:hAnsi="Times New Roman"/>
          <w:b/>
          <w:bCs/>
          <w:sz w:val="20"/>
        </w:rPr>
        <w:t>tja e emë</w:t>
      </w:r>
      <w:r w:rsidR="00A8094F" w:rsidRPr="00CB720E">
        <w:rPr>
          <w:rFonts w:ascii="Times New Roman" w:hAnsi="Times New Roman"/>
          <w:b/>
          <w:bCs/>
          <w:sz w:val="20"/>
        </w:rPr>
        <w:t>rimit</w:t>
      </w:r>
      <w:r w:rsidR="00A8094F" w:rsidRPr="00CB720E">
        <w:rPr>
          <w:rFonts w:ascii="Times New Roman" w:hAnsi="Times New Roman"/>
          <w:sz w:val="20"/>
        </w:rPr>
        <w:t xml:space="preserve">/ </w:t>
      </w:r>
      <w:r w:rsidR="00A8094F" w:rsidRPr="00CB720E">
        <w:rPr>
          <w:rFonts w:ascii="Times New Roman" w:hAnsi="Times New Roman"/>
          <w:b/>
          <w:bCs/>
          <w:sz w:val="20"/>
        </w:rPr>
        <w:t>Vremenski rok imenovanja</w:t>
      </w:r>
      <w:r w:rsidR="00A8094F" w:rsidRPr="00CB720E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CB720E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CB720E">
        <w:rPr>
          <w:rFonts w:ascii="Times New Roman" w:hAnsi="Times New Roman"/>
          <w:b/>
          <w:sz w:val="20"/>
          <w:u w:val="single"/>
        </w:rPr>
        <w:t>Kohezgjatja e kontratës     PA AFAT      I KARRIERES</w:t>
      </w:r>
    </w:p>
    <w:p w:rsidR="00A8094F" w:rsidRPr="00CB720E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</w:t>
      </w:r>
      <w:r w:rsidR="00A8094F" w:rsidRPr="00CB720E">
        <w:rPr>
          <w:rFonts w:ascii="Times New Roman" w:hAnsi="Times New Roman"/>
          <w:sz w:val="20"/>
        </w:rPr>
        <w:t>Nazna</w:t>
      </w:r>
      <w:r w:rsidR="00E37C76" w:rsidRPr="00CB720E">
        <w:rPr>
          <w:rFonts w:ascii="Times New Roman" w:hAnsi="Times New Roman"/>
          <w:sz w:val="20"/>
        </w:rPr>
        <w:t>č</w:t>
      </w:r>
      <w:r w:rsidR="00A8094F" w:rsidRPr="00CB720E">
        <w:rPr>
          <w:rFonts w:ascii="Times New Roman" w:hAnsi="Times New Roman"/>
          <w:sz w:val="20"/>
        </w:rPr>
        <w:t xml:space="preserve">ite ako </w:t>
      </w:r>
      <w:r w:rsidR="00E37C76" w:rsidRPr="00CB720E">
        <w:rPr>
          <w:rFonts w:ascii="Times New Roman" w:hAnsi="Times New Roman"/>
          <w:sz w:val="20"/>
        </w:rPr>
        <w:t xml:space="preserve">je </w:t>
      </w:r>
      <w:r w:rsidR="00A8094F" w:rsidRPr="00CB720E">
        <w:rPr>
          <w:rFonts w:ascii="Times New Roman" w:hAnsi="Times New Roman"/>
          <w:sz w:val="20"/>
        </w:rPr>
        <w:t>imenovanje na odred</w:t>
      </w:r>
      <w:r w:rsidR="00E37C76" w:rsidRPr="00CB720E">
        <w:rPr>
          <w:rFonts w:ascii="Times New Roman" w:hAnsi="Times New Roman"/>
          <w:sz w:val="20"/>
        </w:rPr>
        <w:t>j</w:t>
      </w:r>
      <w:r w:rsidR="00A8094F" w:rsidRPr="00CB720E">
        <w:rPr>
          <w:rFonts w:ascii="Times New Roman" w:hAnsi="Times New Roman"/>
          <w:sz w:val="20"/>
        </w:rPr>
        <w:t xml:space="preserve">eno </w:t>
      </w:r>
      <w:r w:rsidR="00E37C76" w:rsidRPr="00CB720E">
        <w:rPr>
          <w:rFonts w:ascii="Times New Roman" w:hAnsi="Times New Roman"/>
          <w:sz w:val="20"/>
        </w:rPr>
        <w:t xml:space="preserve">ili na </w:t>
      </w:r>
      <w:r w:rsidR="00A8094F" w:rsidRPr="00CB720E">
        <w:rPr>
          <w:rFonts w:ascii="Times New Roman" w:hAnsi="Times New Roman"/>
          <w:sz w:val="20"/>
        </w:rPr>
        <w:t>neodredeno</w:t>
      </w:r>
      <w:r w:rsidR="00C94A5B" w:rsidRPr="00CB720E">
        <w:rPr>
          <w:rFonts w:ascii="Times New Roman" w:hAnsi="Times New Roman"/>
          <w:sz w:val="20"/>
        </w:rPr>
        <w:t xml:space="preserve"> vreme</w:t>
      </w:r>
      <w:r w:rsidR="00E37C76" w:rsidRPr="00CB720E">
        <w:rPr>
          <w:rFonts w:ascii="Times New Roman" w:hAnsi="Times New Roman"/>
          <w:sz w:val="20"/>
        </w:rPr>
        <w:t xml:space="preserve">i </w:t>
      </w:r>
      <w:r w:rsidR="00A8094F" w:rsidRPr="00CB720E">
        <w:rPr>
          <w:rFonts w:ascii="Times New Roman" w:hAnsi="Times New Roman"/>
          <w:sz w:val="20"/>
        </w:rPr>
        <w:t>vremenski rok</w:t>
      </w:r>
      <w:r w:rsidRPr="00CB720E">
        <w:rPr>
          <w:rFonts w:ascii="Times New Roman" w:hAnsi="Times New Roman"/>
          <w:sz w:val="20"/>
        </w:rPr>
        <w:t>)</w:t>
      </w:r>
    </w:p>
    <w:p w:rsidR="00B6234C" w:rsidRPr="00CB720E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CB720E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Data e mbylljes së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CB720E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CB720E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koh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zgjatjen e konkursit dhe dat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n e mbylljes/ Nazna</w:t>
      </w:r>
      <w:r w:rsidR="00A16E21" w:rsidRPr="00CB720E">
        <w:rPr>
          <w:rFonts w:ascii="Times New Roman" w:hAnsi="Times New Roman"/>
          <w:sz w:val="20"/>
        </w:rPr>
        <w:t>č</w:t>
      </w:r>
      <w:r w:rsidR="00A8094F" w:rsidRPr="00CB720E">
        <w:rPr>
          <w:rFonts w:ascii="Times New Roman" w:hAnsi="Times New Roman"/>
          <w:sz w:val="20"/>
        </w:rPr>
        <w:t>ite vremenski rok</w:t>
      </w:r>
      <w:r w:rsidR="006E01B9" w:rsidRPr="00CB720E">
        <w:rPr>
          <w:rFonts w:ascii="Times New Roman" w:hAnsi="Times New Roman"/>
          <w:sz w:val="20"/>
        </w:rPr>
        <w:t xml:space="preserve"> trajanja konkursa i krajni rok)</w:t>
      </w:r>
    </w:p>
    <w:p w:rsidR="00B36E4D" w:rsidRPr="00CB720E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bookmarkStart w:id="0" w:name="_GoBack"/>
      <w:r w:rsidRPr="006B142E">
        <w:rPr>
          <w:rFonts w:ascii="Times New Roman" w:hAnsi="Times New Roman"/>
          <w:b/>
          <w:sz w:val="20"/>
          <w:u w:val="single"/>
        </w:rPr>
        <w:t xml:space="preserve">Prej </w:t>
      </w:r>
      <w:r w:rsidR="00593D47">
        <w:rPr>
          <w:rFonts w:ascii="Times New Roman" w:hAnsi="Times New Roman"/>
          <w:b/>
          <w:sz w:val="20"/>
          <w:u w:val="single"/>
        </w:rPr>
        <w:t>28</w:t>
      </w:r>
      <w:r w:rsidR="00A36856">
        <w:rPr>
          <w:rFonts w:ascii="Times New Roman" w:hAnsi="Times New Roman"/>
          <w:b/>
          <w:sz w:val="20"/>
          <w:u w:val="single"/>
        </w:rPr>
        <w:t>.09</w:t>
      </w:r>
      <w:r w:rsidR="00A77237" w:rsidRPr="006B142E">
        <w:rPr>
          <w:rFonts w:ascii="Times New Roman" w:hAnsi="Times New Roman"/>
          <w:b/>
          <w:sz w:val="20"/>
          <w:u w:val="single"/>
        </w:rPr>
        <w:t>.2019</w:t>
      </w:r>
      <w:r w:rsidR="007D35AB" w:rsidRPr="006B142E">
        <w:rPr>
          <w:rFonts w:ascii="Times New Roman" w:hAnsi="Times New Roman"/>
          <w:b/>
          <w:sz w:val="20"/>
          <w:u w:val="single"/>
        </w:rPr>
        <w:t xml:space="preserve">deri </w:t>
      </w:r>
      <w:r w:rsidR="00593D47">
        <w:rPr>
          <w:rFonts w:ascii="Times New Roman" w:hAnsi="Times New Roman"/>
          <w:b/>
          <w:sz w:val="20"/>
          <w:u w:val="single"/>
        </w:rPr>
        <w:t>04.10</w:t>
      </w:r>
      <w:r w:rsidR="00A77237" w:rsidRPr="006B142E">
        <w:rPr>
          <w:rFonts w:ascii="Times New Roman" w:hAnsi="Times New Roman"/>
          <w:b/>
          <w:sz w:val="20"/>
          <w:u w:val="single"/>
        </w:rPr>
        <w:t xml:space="preserve">.2019 </w:t>
      </w:r>
      <w:r w:rsidRPr="006B142E">
        <w:rPr>
          <w:rFonts w:ascii="Times New Roman" w:hAnsi="Times New Roman"/>
          <w:b/>
          <w:sz w:val="20"/>
          <w:u w:val="single"/>
        </w:rPr>
        <w:t xml:space="preserve">në ora 16:00/ od </w:t>
      </w:r>
      <w:r w:rsidR="00593D47">
        <w:rPr>
          <w:rFonts w:ascii="Times New Roman" w:hAnsi="Times New Roman"/>
          <w:b/>
          <w:sz w:val="20"/>
          <w:u w:val="single"/>
        </w:rPr>
        <w:t>28</w:t>
      </w:r>
      <w:r w:rsidR="00A36856">
        <w:rPr>
          <w:rFonts w:ascii="Times New Roman" w:hAnsi="Times New Roman"/>
          <w:b/>
          <w:sz w:val="20"/>
          <w:u w:val="single"/>
        </w:rPr>
        <w:t>.09</w:t>
      </w:r>
      <w:r w:rsidR="00A77237" w:rsidRPr="006B142E">
        <w:rPr>
          <w:rFonts w:ascii="Times New Roman" w:hAnsi="Times New Roman"/>
          <w:b/>
          <w:sz w:val="20"/>
          <w:u w:val="single"/>
        </w:rPr>
        <w:t xml:space="preserve">.2019 </w:t>
      </w:r>
      <w:r w:rsidR="007D35AB" w:rsidRPr="006B142E">
        <w:rPr>
          <w:rFonts w:ascii="Times New Roman" w:hAnsi="Times New Roman"/>
          <w:b/>
          <w:sz w:val="20"/>
          <w:u w:val="single"/>
        </w:rPr>
        <w:t>do</w:t>
      </w:r>
      <w:r w:rsidR="00A36856">
        <w:rPr>
          <w:rFonts w:ascii="Times New Roman" w:hAnsi="Times New Roman"/>
          <w:b/>
          <w:sz w:val="20"/>
          <w:u w:val="single"/>
        </w:rPr>
        <w:t xml:space="preserve"> </w:t>
      </w:r>
      <w:r w:rsidR="00593D47">
        <w:rPr>
          <w:rFonts w:ascii="Times New Roman" w:hAnsi="Times New Roman"/>
          <w:b/>
          <w:sz w:val="20"/>
          <w:u w:val="single"/>
        </w:rPr>
        <w:t>04.10</w:t>
      </w:r>
      <w:r w:rsidR="00A77237" w:rsidRPr="006B142E">
        <w:rPr>
          <w:rFonts w:ascii="Times New Roman" w:hAnsi="Times New Roman"/>
          <w:b/>
          <w:sz w:val="20"/>
          <w:u w:val="single"/>
        </w:rPr>
        <w:t xml:space="preserve">.2019 </w:t>
      </w:r>
      <w:r w:rsidRPr="006B142E">
        <w:rPr>
          <w:rFonts w:ascii="Times New Roman" w:hAnsi="Times New Roman"/>
          <w:b/>
          <w:sz w:val="20"/>
          <w:u w:val="single"/>
        </w:rPr>
        <w:t>u 16:00 časova</w:t>
      </w:r>
    </w:p>
    <w:bookmarkEnd w:id="0"/>
    <w:p w:rsidR="00ED290B" w:rsidRPr="00CB720E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CB720E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Paraqitja e k</w:t>
      </w:r>
      <w:r w:rsidR="00FE4BF1" w:rsidRPr="00CB720E">
        <w:rPr>
          <w:rFonts w:ascii="Times New Roman" w:hAnsi="Times New Roman"/>
          <w:b/>
          <w:bCs/>
          <w:sz w:val="20"/>
        </w:rPr>
        <w:t>ë</w:t>
      </w:r>
      <w:r w:rsidRPr="00CB720E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                                       </w:t>
      </w:r>
    </w:p>
    <w:p w:rsidR="00A8094F" w:rsidRPr="00CB720E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="006E01B9" w:rsidRPr="00CB720E">
        <w:rPr>
          <w:rFonts w:ascii="Times New Roman" w:hAnsi="Times New Roman"/>
          <w:sz w:val="20"/>
        </w:rPr>
        <w:t>noni vendin ku dhe kur mund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merren formular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t e aplika</w:t>
      </w:r>
      <w:r w:rsidRPr="00CB720E">
        <w:rPr>
          <w:rFonts w:ascii="Times New Roman" w:hAnsi="Times New Roman"/>
          <w:sz w:val="20"/>
        </w:rPr>
        <w:t>cionit si dhe vendin ku duhet t</w:t>
      </w:r>
      <w:r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dorëzohen</w:t>
      </w:r>
      <w:r w:rsidRPr="00CB720E">
        <w:rPr>
          <w:rFonts w:ascii="Times New Roman" w:hAnsi="Times New Roman"/>
          <w:sz w:val="20"/>
        </w:rPr>
        <w:t xml:space="preserve"> dhe adresa e plot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CB720E">
        <w:rPr>
          <w:rFonts w:ascii="Times New Roman" w:hAnsi="Times New Roman"/>
          <w:sz w:val="20"/>
        </w:rPr>
        <w:t xml:space="preserve">se </w:t>
      </w:r>
      <w:r w:rsidR="00A8094F" w:rsidRPr="00CB720E">
        <w:rPr>
          <w:rFonts w:ascii="Times New Roman" w:hAnsi="Times New Roman"/>
          <w:sz w:val="20"/>
        </w:rPr>
        <w:t>mogu dobiti obra</w:t>
      </w:r>
      <w:r w:rsidR="00640F01" w:rsidRPr="00CB720E">
        <w:rPr>
          <w:rFonts w:ascii="Times New Roman" w:hAnsi="Times New Roman"/>
          <w:sz w:val="20"/>
        </w:rPr>
        <w:t>sci</w:t>
      </w:r>
      <w:r w:rsidR="00A8094F" w:rsidRPr="00CB720E">
        <w:rPr>
          <w:rFonts w:ascii="Times New Roman" w:hAnsi="Times New Roman"/>
          <w:sz w:val="20"/>
        </w:rPr>
        <w:t xml:space="preserve"> za konkurisanje</w:t>
      </w:r>
      <w:r w:rsidR="00A16E21" w:rsidRPr="00CB720E">
        <w:rPr>
          <w:rFonts w:ascii="Times New Roman" w:hAnsi="Times New Roman"/>
          <w:sz w:val="20"/>
        </w:rPr>
        <w:t>, mesto gde ih treba pred</w:t>
      </w:r>
      <w:r w:rsidR="000370AA" w:rsidRPr="00CB720E">
        <w:rPr>
          <w:rFonts w:ascii="Times New Roman" w:hAnsi="Times New Roman"/>
          <w:sz w:val="20"/>
        </w:rPr>
        <w:t>ati ka</w:t>
      </w:r>
      <w:r w:rsidR="00A16E21" w:rsidRPr="00CB720E">
        <w:rPr>
          <w:rFonts w:ascii="Times New Roman" w:hAnsi="Times New Roman"/>
          <w:sz w:val="20"/>
        </w:rPr>
        <w:t>o i ta</w:t>
      </w:r>
      <w:r w:rsidR="000370AA" w:rsidRPr="00CB720E">
        <w:rPr>
          <w:rFonts w:ascii="Times New Roman" w:hAnsi="Times New Roman"/>
          <w:sz w:val="20"/>
        </w:rPr>
        <w:t>č</w:t>
      </w:r>
      <w:r w:rsidR="00A8094F" w:rsidRPr="00CB720E">
        <w:rPr>
          <w:rFonts w:ascii="Times New Roman" w:hAnsi="Times New Roman"/>
          <w:sz w:val="20"/>
        </w:rPr>
        <w:t>na adresa institucije</w:t>
      </w:r>
      <w:r w:rsidR="000370AA" w:rsidRPr="00CB720E">
        <w:rPr>
          <w:rFonts w:ascii="Times New Roman" w:hAnsi="Times New Roman"/>
          <w:sz w:val="20"/>
        </w:rPr>
        <w:t xml:space="preserve"> koja će ih primiti</w:t>
      </w:r>
      <w:r w:rsidR="009F3258" w:rsidRPr="00CB720E">
        <w:rPr>
          <w:rFonts w:ascii="Times New Roman" w:hAnsi="Times New Roman"/>
          <w:sz w:val="20"/>
        </w:rPr>
        <w:t>)</w:t>
      </w:r>
    </w:p>
    <w:p w:rsidR="00ED290B" w:rsidRPr="00CB720E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F3258" w:rsidRPr="00CB720E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CB720E">
        <w:rPr>
          <w:rFonts w:ascii="Times New Roman" w:hAnsi="Times New Roman"/>
          <w:b/>
          <w:sz w:val="20"/>
          <w:u w:val="single"/>
        </w:rPr>
        <w:t>Infrastrukturës</w:t>
      </w:r>
      <w:r w:rsidR="00A77237" w:rsidRPr="00CB720E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CB720E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CB720E">
        <w:rPr>
          <w:rFonts w:ascii="Times New Roman" w:hAnsi="Times New Roman"/>
          <w:b/>
          <w:sz w:val="20"/>
          <w:u w:val="single"/>
        </w:rPr>
        <w:t xml:space="preserve">Rr. </w:t>
      </w:r>
      <w:r w:rsidRPr="00CB720E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CB720E">
        <w:rPr>
          <w:rFonts w:ascii="Times New Roman" w:hAnsi="Times New Roman"/>
          <w:b/>
          <w:sz w:val="20"/>
          <w:u w:val="single"/>
        </w:rPr>
        <w:t>Ndërtesa</w:t>
      </w:r>
      <w:r w:rsidRPr="00CB720E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CB720E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CB720E">
        <w:rPr>
          <w:rFonts w:ascii="Times New Roman" w:hAnsi="Times New Roman"/>
          <w:b/>
          <w:sz w:val="20"/>
          <w:u w:val="single"/>
        </w:rPr>
        <w:t>Gërmisë</w:t>
      </w:r>
      <w:r w:rsidR="000370AA" w:rsidRPr="00CB720E">
        <w:rPr>
          <w:rFonts w:ascii="Times New Roman" w:hAnsi="Times New Roman"/>
          <w:b/>
          <w:sz w:val="20"/>
          <w:u w:val="single"/>
        </w:rPr>
        <w:t xml:space="preserve">, kati </w:t>
      </w:r>
      <w:r w:rsidRPr="00CB720E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CB720E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CB720E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CB720E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CB720E">
        <w:rPr>
          <w:rFonts w:ascii="Times New Roman" w:hAnsi="Times New Roman"/>
          <w:b/>
          <w:sz w:val="20"/>
          <w:u w:val="single"/>
        </w:rPr>
        <w:t>Infrastrukture</w:t>
      </w:r>
      <w:r w:rsidR="00A77237" w:rsidRPr="00CB720E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CB720E">
        <w:rPr>
          <w:rFonts w:ascii="Times New Roman" w:hAnsi="Times New Roman"/>
          <w:b/>
          <w:sz w:val="20"/>
          <w:u w:val="single"/>
        </w:rPr>
        <w:t>,</w:t>
      </w:r>
      <w:r w:rsidR="00A23084" w:rsidRPr="00CB720E">
        <w:rPr>
          <w:rFonts w:ascii="Times New Roman" w:hAnsi="Times New Roman"/>
          <w:b/>
          <w:sz w:val="20"/>
          <w:u w:val="single"/>
        </w:rPr>
        <w:t>Trg</w:t>
      </w:r>
      <w:r w:rsidR="000370AA" w:rsidRPr="00CB720E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CB720E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CB720E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CB720E">
        <w:rPr>
          <w:rFonts w:ascii="Times New Roman" w:hAnsi="Times New Roman"/>
          <w:b/>
          <w:sz w:val="20"/>
          <w:u w:val="single"/>
        </w:rPr>
        <w:t>br. A</w:t>
      </w:r>
      <w:r w:rsidR="003E6A4C" w:rsidRPr="00CB720E">
        <w:rPr>
          <w:rFonts w:ascii="Times New Roman" w:hAnsi="Times New Roman"/>
          <w:b/>
          <w:sz w:val="20"/>
          <w:u w:val="single"/>
        </w:rPr>
        <w:t>204</w:t>
      </w:r>
    </w:p>
    <w:p w:rsidR="00B36E4D" w:rsidRPr="00CB720E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CB720E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Kë</w:t>
      </w:r>
      <w:r w:rsidR="0067610C" w:rsidRPr="00CB720E">
        <w:rPr>
          <w:rFonts w:ascii="Times New Roman" w:hAnsi="Times New Roman"/>
          <w:b/>
          <w:bCs/>
          <w:sz w:val="20"/>
        </w:rPr>
        <w:t>rkesat specifike/ Specifič</w:t>
      </w:r>
      <w:r w:rsidR="00A8094F" w:rsidRPr="00CB720E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CB720E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</w:t>
      </w:r>
      <w:r w:rsidR="00FE4BF1" w:rsidRPr="00CB720E">
        <w:rPr>
          <w:rFonts w:ascii="Times New Roman" w:hAnsi="Times New Roman"/>
          <w:sz w:val="20"/>
        </w:rPr>
        <w:t>h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noni n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se ka ndonj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k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rkes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specifike </w:t>
      </w:r>
      <w:r w:rsidR="00FB157D" w:rsidRPr="00CB720E">
        <w:rPr>
          <w:rFonts w:ascii="Times New Roman" w:hAnsi="Times New Roman"/>
          <w:sz w:val="20"/>
        </w:rPr>
        <w:t>sh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ndetësore</w:t>
      </w:r>
      <w:r w:rsidR="00FE4BF1" w:rsidRPr="00CB720E">
        <w:rPr>
          <w:rFonts w:ascii="Times New Roman" w:hAnsi="Times New Roman"/>
          <w:sz w:val="20"/>
        </w:rPr>
        <w:t xml:space="preserve"> ose fizike p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 kryerjen e detyrave t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pun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s, p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rfshir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k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rkes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n p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vler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sim mjekor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)</w:t>
      </w:r>
      <w:r w:rsidR="0067610C" w:rsidRPr="00CB720E">
        <w:rPr>
          <w:rFonts w:ascii="Times New Roman" w:hAnsi="Times New Roman"/>
          <w:sz w:val="20"/>
        </w:rPr>
        <w:t>/(Nevedite ako ima neki specifičan zahtev z</w:t>
      </w:r>
      <w:r w:rsidRPr="00CB720E">
        <w:rPr>
          <w:rFonts w:ascii="Times New Roman" w:hAnsi="Times New Roman"/>
          <w:sz w:val="20"/>
        </w:rPr>
        <w:t>dra</w:t>
      </w:r>
      <w:r w:rsidR="0067610C" w:rsidRPr="00CB720E">
        <w:rPr>
          <w:rFonts w:ascii="Times New Roman" w:hAnsi="Times New Roman"/>
          <w:sz w:val="20"/>
        </w:rPr>
        <w:t>v</w:t>
      </w:r>
      <w:r w:rsidRPr="00CB720E">
        <w:rPr>
          <w:rFonts w:ascii="Times New Roman" w:hAnsi="Times New Roman"/>
          <w:sz w:val="20"/>
        </w:rPr>
        <w:t>stvene ili fizi</w:t>
      </w:r>
      <w:r w:rsidR="0067610C" w:rsidRPr="00CB720E">
        <w:rPr>
          <w:rFonts w:ascii="Times New Roman" w:hAnsi="Times New Roman"/>
          <w:sz w:val="20"/>
        </w:rPr>
        <w:t>čke prirode za izvrš</w:t>
      </w:r>
      <w:r w:rsidRPr="00CB720E">
        <w:rPr>
          <w:rFonts w:ascii="Times New Roman" w:hAnsi="Times New Roman"/>
          <w:sz w:val="20"/>
        </w:rPr>
        <w:t xml:space="preserve">avanje radnih obraveza, </w:t>
      </w:r>
      <w:r w:rsidR="0067610C" w:rsidRPr="00CB720E">
        <w:rPr>
          <w:rFonts w:ascii="Times New Roman" w:hAnsi="Times New Roman"/>
          <w:sz w:val="20"/>
        </w:rPr>
        <w:t xml:space="preserve">uključujući zahtev </w:t>
      </w:r>
      <w:r w:rsidRPr="00CB720E">
        <w:rPr>
          <w:rFonts w:ascii="Times New Roman" w:hAnsi="Times New Roman"/>
          <w:sz w:val="20"/>
        </w:rPr>
        <w:t xml:space="preserve">za </w:t>
      </w:r>
      <w:r w:rsidR="0067610C" w:rsidRPr="00CB720E">
        <w:rPr>
          <w:rFonts w:ascii="Times New Roman" w:hAnsi="Times New Roman"/>
          <w:sz w:val="20"/>
        </w:rPr>
        <w:t xml:space="preserve">lekarsko </w:t>
      </w:r>
      <w:r w:rsidRPr="00CB720E">
        <w:rPr>
          <w:rFonts w:ascii="Times New Roman" w:hAnsi="Times New Roman"/>
          <w:sz w:val="20"/>
        </w:rPr>
        <w:t>mi</w:t>
      </w:r>
      <w:r w:rsidR="0067610C" w:rsidRPr="00CB720E">
        <w:rPr>
          <w:rFonts w:ascii="Times New Roman" w:hAnsi="Times New Roman"/>
          <w:sz w:val="20"/>
        </w:rPr>
        <w:t>š</w:t>
      </w:r>
      <w:r w:rsidRPr="00CB720E">
        <w:rPr>
          <w:rFonts w:ascii="Times New Roman" w:hAnsi="Times New Roman"/>
          <w:sz w:val="20"/>
        </w:rPr>
        <w:t>ljenje).</w:t>
      </w:r>
    </w:p>
    <w:p w:rsidR="00B36E4D" w:rsidRPr="00CB720E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CB720E">
        <w:rPr>
          <w:rFonts w:ascii="Times New Roman" w:hAnsi="Times New Roman"/>
          <w:b/>
          <w:bCs/>
          <w:sz w:val="20"/>
        </w:rPr>
        <w:t>aplikacionet</w:t>
      </w:r>
      <w:r w:rsidRPr="00CB720E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CB720E">
        <w:rPr>
          <w:rFonts w:ascii="Times New Roman" w:hAnsi="Times New Roman"/>
          <w:b/>
          <w:bCs/>
          <w:sz w:val="20"/>
        </w:rPr>
        <w:t>femërore</w:t>
      </w:r>
      <w:r w:rsidRPr="00CB720E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CB720E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CB720E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CB720E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CB720E">
        <w:rPr>
          <w:rFonts w:ascii="Times New Roman" w:hAnsi="Times New Roman"/>
          <w:b/>
          <w:bCs/>
          <w:sz w:val="20"/>
        </w:rPr>
        <w:t>.</w:t>
      </w:r>
    </w:p>
    <w:p w:rsidR="00A8094F" w:rsidRPr="00CB720E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CB720E">
        <w:rPr>
          <w:rFonts w:ascii="Times New Roman" w:hAnsi="Times New Roman"/>
          <w:b/>
          <w:bCs/>
          <w:sz w:val="20"/>
        </w:rPr>
        <w:t>përfaqësim</w:t>
      </w:r>
      <w:r w:rsidRPr="00CB720E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CB720E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CB720E">
        <w:rPr>
          <w:rFonts w:ascii="Times New Roman" w:hAnsi="Times New Roman"/>
          <w:b/>
          <w:bCs/>
          <w:sz w:val="20"/>
        </w:rPr>
        <w:t>ndrore</w:t>
      </w:r>
      <w:r w:rsidR="00FB157D" w:rsidRPr="00CB720E">
        <w:rPr>
          <w:rFonts w:ascii="Times New Roman" w:hAnsi="Times New Roman"/>
          <w:b/>
          <w:bCs/>
          <w:sz w:val="20"/>
        </w:rPr>
        <w:t xml:space="preserve"> dhe lokale, siç</w:t>
      </w:r>
      <w:r w:rsidRPr="00CB720E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CB720E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CB720E">
        <w:rPr>
          <w:rFonts w:ascii="Times New Roman" w:hAnsi="Times New Roman"/>
          <w:b/>
          <w:bCs/>
          <w:sz w:val="20"/>
        </w:rPr>
        <w:t>Shërbimin</w:t>
      </w:r>
      <w:r w:rsidRPr="00CB720E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CB720E">
        <w:rPr>
          <w:rFonts w:ascii="Times New Roman" w:hAnsi="Times New Roman"/>
          <w:b/>
          <w:bCs/>
          <w:sz w:val="20"/>
        </w:rPr>
        <w:t>s",-Manjinske zaj</w:t>
      </w:r>
      <w:r w:rsidR="000B0F44" w:rsidRPr="00CB720E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CB720E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CB720E">
        <w:rPr>
          <w:rFonts w:ascii="Times New Roman" w:hAnsi="Times New Roman"/>
          <w:b/>
          <w:bCs/>
          <w:sz w:val="20"/>
        </w:rPr>
        <w:t>luž</w:t>
      </w:r>
      <w:r w:rsidR="00A8094F" w:rsidRPr="00CB720E">
        <w:rPr>
          <w:rFonts w:ascii="Times New Roman" w:hAnsi="Times New Roman"/>
          <w:b/>
          <w:bCs/>
          <w:sz w:val="20"/>
        </w:rPr>
        <w:t>be na l</w:t>
      </w:r>
      <w:r w:rsidR="000B0F44" w:rsidRPr="00CB720E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CB720E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CB720E">
        <w:rPr>
          <w:rFonts w:ascii="Times New Roman" w:hAnsi="Times New Roman"/>
          <w:b/>
          <w:bCs/>
          <w:sz w:val="20"/>
        </w:rPr>
        <w:t>ž</w:t>
      </w:r>
      <w:r w:rsidR="00A8094F" w:rsidRPr="00CB720E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CB720E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rkesat e d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rguara pas dat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 s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fundit nuk do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pranohen.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rkesat e pakompletuara mund 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refuzohen/</w:t>
      </w:r>
      <w:r w:rsidR="00D2705B" w:rsidRPr="00CB720E">
        <w:rPr>
          <w:rFonts w:ascii="Times New Roman" w:hAnsi="Times New Roman"/>
          <w:sz w:val="20"/>
        </w:rPr>
        <w:t>Z</w:t>
      </w:r>
      <w:r w:rsidR="00A8094F" w:rsidRPr="00CB720E">
        <w:rPr>
          <w:rFonts w:ascii="Times New Roman" w:hAnsi="Times New Roman"/>
          <w:sz w:val="20"/>
        </w:rPr>
        <w:t xml:space="preserve">ahtevi </w:t>
      </w:r>
      <w:r w:rsidR="00D2705B" w:rsidRPr="00CB720E">
        <w:rPr>
          <w:rFonts w:ascii="Times New Roman" w:hAnsi="Times New Roman"/>
          <w:sz w:val="20"/>
        </w:rPr>
        <w:t xml:space="preserve">postati </w:t>
      </w:r>
      <w:r w:rsidR="00A8094F" w:rsidRPr="00CB720E">
        <w:rPr>
          <w:rFonts w:ascii="Times New Roman" w:hAnsi="Times New Roman"/>
          <w:sz w:val="20"/>
        </w:rPr>
        <w:t>nakon zatvaranja konkursa ne</w:t>
      </w:r>
      <w:r w:rsidR="005A00D6" w:rsidRPr="00CB720E">
        <w:rPr>
          <w:rFonts w:ascii="Times New Roman" w:hAnsi="Times New Roman"/>
          <w:sz w:val="20"/>
        </w:rPr>
        <w:t>ć</w:t>
      </w:r>
      <w:r w:rsidR="00A8094F" w:rsidRPr="00CB720E">
        <w:rPr>
          <w:rFonts w:ascii="Times New Roman" w:hAnsi="Times New Roman"/>
          <w:sz w:val="20"/>
        </w:rPr>
        <w:t xml:space="preserve">e </w:t>
      </w:r>
      <w:r w:rsidR="00D2705B" w:rsidRPr="00CB720E">
        <w:rPr>
          <w:rFonts w:ascii="Times New Roman" w:hAnsi="Times New Roman"/>
          <w:sz w:val="20"/>
        </w:rPr>
        <w:t>se uzeti u obzir</w:t>
      </w:r>
      <w:r w:rsidR="00A8094F" w:rsidRPr="00CB720E">
        <w:rPr>
          <w:rFonts w:ascii="Times New Roman" w:hAnsi="Times New Roman"/>
          <w:sz w:val="20"/>
        </w:rPr>
        <w:t>. Nekompletirani zahtevi mogu biti odbijen</w:t>
      </w:r>
      <w:r w:rsidR="00D2705B" w:rsidRPr="00CB720E">
        <w:rPr>
          <w:rFonts w:ascii="Times New Roman" w:hAnsi="Times New Roman"/>
          <w:sz w:val="20"/>
        </w:rPr>
        <w:t>i</w:t>
      </w:r>
      <w:r w:rsidR="00A8094F" w:rsidRPr="00CB720E">
        <w:rPr>
          <w:rFonts w:ascii="Times New Roman" w:hAnsi="Times New Roman"/>
          <w:sz w:val="20"/>
        </w:rPr>
        <w:t>.</w:t>
      </w: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shkak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numrit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madh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rkesave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pranuara, vet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m kandidat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t e </w:t>
      </w:r>
      <w:r w:rsidR="00FB157D" w:rsidRPr="00CB720E">
        <w:rPr>
          <w:rFonts w:ascii="Times New Roman" w:hAnsi="Times New Roman"/>
          <w:sz w:val="20"/>
        </w:rPr>
        <w:t>p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rzgjedhur</w:t>
      </w:r>
      <w:r w:rsidRPr="00CB720E">
        <w:rPr>
          <w:rFonts w:ascii="Times New Roman" w:hAnsi="Times New Roman"/>
          <w:sz w:val="20"/>
        </w:rPr>
        <w:t xml:space="preserve">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list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 e ngusht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do 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CB720E">
        <w:rPr>
          <w:rFonts w:ascii="Times New Roman" w:hAnsi="Times New Roman"/>
          <w:sz w:val="20"/>
        </w:rPr>
        <w:t>ć</w:t>
      </w:r>
      <w:r w:rsidR="00A8094F" w:rsidRPr="00CB720E">
        <w:rPr>
          <w:rFonts w:ascii="Times New Roman" w:hAnsi="Times New Roman"/>
          <w:sz w:val="20"/>
        </w:rPr>
        <w:t>e pozvani samo kandidati koji su u</w:t>
      </w:r>
      <w:r w:rsidR="00D2705B" w:rsidRPr="00CB720E">
        <w:rPr>
          <w:rFonts w:ascii="Times New Roman" w:hAnsi="Times New Roman"/>
          <w:sz w:val="20"/>
        </w:rPr>
        <w:t>šl</w:t>
      </w:r>
      <w:r w:rsidR="00A8094F" w:rsidRPr="00CB720E">
        <w:rPr>
          <w:rFonts w:ascii="Times New Roman" w:hAnsi="Times New Roman"/>
          <w:sz w:val="20"/>
        </w:rPr>
        <w:t>i u u</w:t>
      </w:r>
      <w:r w:rsidR="00D2705B" w:rsidRPr="00CB720E">
        <w:rPr>
          <w:rFonts w:ascii="Times New Roman" w:hAnsi="Times New Roman"/>
          <w:sz w:val="20"/>
        </w:rPr>
        <w:t>ž</w:t>
      </w:r>
      <w:r w:rsidR="00A8094F" w:rsidRPr="00CB720E">
        <w:rPr>
          <w:rFonts w:ascii="Times New Roman" w:hAnsi="Times New Roman"/>
          <w:sz w:val="20"/>
        </w:rPr>
        <w:t>i izbor.</w:t>
      </w:r>
    </w:p>
    <w:p w:rsidR="003351C3" w:rsidRPr="00CB720E" w:rsidRDefault="00FE4BF1" w:rsidP="003351C3">
      <w:p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Sh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noni emri d</w:t>
      </w:r>
      <w:r w:rsidRPr="00CB720E">
        <w:rPr>
          <w:rFonts w:ascii="Times New Roman" w:hAnsi="Times New Roman"/>
          <w:sz w:val="20"/>
        </w:rPr>
        <w:t>he mbiemri, numri i telefonit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personit i cili mund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kontaktohet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rast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ndonj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pyetjeje/ Napi</w:t>
      </w:r>
      <w:r w:rsidR="00D2705B" w:rsidRPr="00CB720E">
        <w:rPr>
          <w:rFonts w:ascii="Times New Roman" w:hAnsi="Times New Roman"/>
          <w:sz w:val="20"/>
        </w:rPr>
        <w:t>š</w:t>
      </w:r>
      <w:r w:rsidR="00A8094F" w:rsidRPr="00CB720E">
        <w:rPr>
          <w:rFonts w:ascii="Times New Roman" w:hAnsi="Times New Roman"/>
          <w:sz w:val="20"/>
        </w:rPr>
        <w:t>ite ime, prezime i broj telefona osob</w:t>
      </w:r>
      <w:r w:rsidR="00381587" w:rsidRPr="00CB720E">
        <w:rPr>
          <w:rFonts w:ascii="Times New Roman" w:hAnsi="Times New Roman"/>
          <w:sz w:val="20"/>
        </w:rPr>
        <w:t>e koju treba kontaktirati u sluč</w:t>
      </w:r>
      <w:r w:rsidR="00A8094F" w:rsidRPr="00CB720E">
        <w:rPr>
          <w:rFonts w:ascii="Times New Roman" w:hAnsi="Times New Roman"/>
          <w:sz w:val="20"/>
        </w:rPr>
        <w:t>aju bilo kakvih nedoumica</w:t>
      </w:r>
      <w:r w:rsidR="006E01B9" w:rsidRPr="00CB720E">
        <w:rPr>
          <w:rFonts w:ascii="Times New Roman" w:hAnsi="Times New Roman"/>
          <w:sz w:val="20"/>
        </w:rPr>
        <w:t>;</w:t>
      </w:r>
    </w:p>
    <w:p w:rsidR="00F7150F" w:rsidRPr="00CB720E" w:rsidRDefault="00A23084" w:rsidP="00A8094F">
      <w:p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CB720E">
        <w:rPr>
          <w:rFonts w:ascii="Times New Roman" w:hAnsi="Times New Roman"/>
          <w:b/>
          <w:sz w:val="20"/>
          <w:u w:val="single"/>
        </w:rPr>
        <w:t>28 498</w:t>
      </w:r>
      <w:r w:rsidR="001439F2" w:rsidRPr="00CB720E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CB720E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3E" w:rsidRDefault="0029103E">
      <w:r>
        <w:separator/>
      </w:r>
    </w:p>
  </w:endnote>
  <w:endnote w:type="continuationSeparator" w:id="0">
    <w:p w:rsidR="0029103E" w:rsidRDefault="0029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3E" w:rsidRDefault="0029103E">
      <w:r>
        <w:separator/>
      </w:r>
    </w:p>
  </w:footnote>
  <w:footnote w:type="continuationSeparator" w:id="0">
    <w:p w:rsidR="0029103E" w:rsidRDefault="0029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239F6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322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D62E2"/>
    <w:rsid w:val="001E1983"/>
    <w:rsid w:val="001E66F0"/>
    <w:rsid w:val="00202473"/>
    <w:rsid w:val="0021227A"/>
    <w:rsid w:val="00217EE7"/>
    <w:rsid w:val="00223DCF"/>
    <w:rsid w:val="0022489F"/>
    <w:rsid w:val="0022613D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759DF"/>
    <w:rsid w:val="0029103E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C6145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55737"/>
    <w:rsid w:val="00466074"/>
    <w:rsid w:val="00473C0C"/>
    <w:rsid w:val="00474EDE"/>
    <w:rsid w:val="00483806"/>
    <w:rsid w:val="00484954"/>
    <w:rsid w:val="00490922"/>
    <w:rsid w:val="00491242"/>
    <w:rsid w:val="00496A43"/>
    <w:rsid w:val="00497D1A"/>
    <w:rsid w:val="004A4B6E"/>
    <w:rsid w:val="004B1D26"/>
    <w:rsid w:val="004B5001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93D47"/>
    <w:rsid w:val="005A00D6"/>
    <w:rsid w:val="005A1FFD"/>
    <w:rsid w:val="005D157E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142E"/>
    <w:rsid w:val="006B27A6"/>
    <w:rsid w:val="006B4A04"/>
    <w:rsid w:val="006B53FA"/>
    <w:rsid w:val="006B56FC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0886"/>
    <w:rsid w:val="0070134B"/>
    <w:rsid w:val="00702035"/>
    <w:rsid w:val="007037CB"/>
    <w:rsid w:val="00715B16"/>
    <w:rsid w:val="00720A52"/>
    <w:rsid w:val="00732F3D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2709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0BEB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1844"/>
    <w:rsid w:val="009F3258"/>
    <w:rsid w:val="00A045FA"/>
    <w:rsid w:val="00A055C9"/>
    <w:rsid w:val="00A10044"/>
    <w:rsid w:val="00A16AAB"/>
    <w:rsid w:val="00A16E21"/>
    <w:rsid w:val="00A23084"/>
    <w:rsid w:val="00A25ACC"/>
    <w:rsid w:val="00A36856"/>
    <w:rsid w:val="00A47E7C"/>
    <w:rsid w:val="00A5465E"/>
    <w:rsid w:val="00A7696B"/>
    <w:rsid w:val="00A77237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62953"/>
    <w:rsid w:val="00C758A4"/>
    <w:rsid w:val="00C9019B"/>
    <w:rsid w:val="00C9024C"/>
    <w:rsid w:val="00C91A4C"/>
    <w:rsid w:val="00C91F2B"/>
    <w:rsid w:val="00C94A5B"/>
    <w:rsid w:val="00CA69CD"/>
    <w:rsid w:val="00CB720E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2C3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A51ED"/>
    <w:rsid w:val="00EC04F1"/>
    <w:rsid w:val="00EC73F4"/>
    <w:rsid w:val="00ED290B"/>
    <w:rsid w:val="00ED5049"/>
    <w:rsid w:val="00ED6C53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4A44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EB6E8B-629A-408F-B038-64CD6EC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2018-11-13T09:01:00Z</cp:lastPrinted>
  <dcterms:created xsi:type="dcterms:W3CDTF">2019-09-27T13:52:00Z</dcterms:created>
  <dcterms:modified xsi:type="dcterms:W3CDTF">2019-09-27T14:02:00Z</dcterms:modified>
</cp:coreProperties>
</file>