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85562B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85562B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85562B" w:rsidRPr="0085562B">
        <w:rPr>
          <w:rFonts w:ascii="Calibri" w:hAnsi="Calibri" w:cs="Calibri"/>
          <w:b/>
          <w:sz w:val="16"/>
          <w:szCs w:val="16"/>
          <w:u w:val="single"/>
        </w:rPr>
        <w:t>dhe Transportit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85562B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3A0531" w:rsidRPr="003A0531">
        <w:rPr>
          <w:rFonts w:ascii="Calibri" w:hAnsi="Calibri" w:cs="Calibri"/>
          <w:b/>
          <w:sz w:val="16"/>
          <w:szCs w:val="16"/>
          <w:u w:val="single"/>
        </w:rPr>
        <w:t xml:space="preserve">Departamenti i Patent Shoferit 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3A0531" w:rsidRPr="003A0531">
        <w:rPr>
          <w:rFonts w:asciiTheme="minorHAnsi" w:hAnsiTheme="minorHAnsi"/>
          <w:b/>
          <w:sz w:val="16"/>
          <w:szCs w:val="16"/>
          <w:u w:val="single"/>
        </w:rPr>
        <w:t>Departman za vozačke dozvole</w:t>
      </w:r>
      <w:r w:rsidR="009C5AB9" w:rsidRPr="009C5AB9">
        <w:rPr>
          <w:rFonts w:asciiTheme="minorHAnsi" w:hAnsiTheme="minorHAnsi"/>
          <w:b/>
          <w:sz w:val="16"/>
          <w:szCs w:val="16"/>
          <w:u w:val="single"/>
        </w:rPr>
        <w:t>;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3A0531">
        <w:rPr>
          <w:rFonts w:ascii="Times New Roman" w:hAnsi="Times New Roman"/>
          <w:b/>
          <w:sz w:val="16"/>
          <w:szCs w:val="16"/>
          <w:u w:val="single"/>
          <w:lang w:val="fr-FR"/>
        </w:rPr>
        <w:t>Asistent</w:t>
      </w:r>
      <w:proofErr w:type="spellEnd"/>
      <w:r w:rsidR="003A0531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proofErr w:type="spellStart"/>
      <w:r w:rsidR="003A0531">
        <w:rPr>
          <w:rFonts w:ascii="Times New Roman" w:hAnsi="Times New Roman"/>
          <w:b/>
          <w:sz w:val="16"/>
          <w:szCs w:val="16"/>
          <w:u w:val="single"/>
          <w:lang w:val="fr-FR"/>
        </w:rPr>
        <w:t>Administrativ</w:t>
      </w:r>
      <w:proofErr w:type="spellEnd"/>
      <w:r w:rsidR="003A0531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805372" w:rsidRPr="00805372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2C2C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( 2 </w:t>
      </w:r>
      <w:proofErr w:type="spellStart"/>
      <w:r w:rsidR="002C2C2F">
        <w:rPr>
          <w:rFonts w:ascii="Times New Roman" w:hAnsi="Times New Roman"/>
          <w:b/>
          <w:sz w:val="16"/>
          <w:szCs w:val="16"/>
          <w:u w:val="single"/>
          <w:lang w:val="fr-FR"/>
        </w:rPr>
        <w:t>pozita</w:t>
      </w:r>
      <w:proofErr w:type="spellEnd"/>
      <w:r w:rsidR="002C2C2F">
        <w:rPr>
          <w:rFonts w:ascii="Times New Roman" w:hAnsi="Times New Roman"/>
          <w:b/>
          <w:sz w:val="16"/>
          <w:szCs w:val="16"/>
          <w:u w:val="single"/>
          <w:lang w:val="fr-FR"/>
        </w:rPr>
        <w:t>)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3A0531" w:rsidRPr="003A0531">
        <w:rPr>
          <w:rFonts w:ascii="Times New Roman" w:hAnsi="Times New Roman"/>
          <w:b/>
          <w:sz w:val="16"/>
          <w:szCs w:val="16"/>
          <w:u w:val="single"/>
        </w:rPr>
        <w:t>Administrativni/a asistent/kinja</w:t>
      </w:r>
      <w:r w:rsidR="002C2C2F">
        <w:rPr>
          <w:rFonts w:ascii="Times New Roman" w:hAnsi="Times New Roman"/>
          <w:b/>
          <w:sz w:val="16"/>
          <w:szCs w:val="16"/>
          <w:u w:val="single"/>
        </w:rPr>
        <w:t xml:space="preserve"> (2 pozicije)</w:t>
      </w:r>
      <w:bookmarkStart w:id="0" w:name="_GoBack"/>
      <w:bookmarkEnd w:id="0"/>
    </w:p>
    <w:p w:rsidR="003351C3" w:rsidRPr="005C16AC" w:rsidRDefault="00A8094F" w:rsidP="005C16AC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3A0531">
        <w:rPr>
          <w:rFonts w:ascii="Calibri" w:hAnsi="Calibri" w:cs="Calibri"/>
          <w:b/>
          <w:bCs/>
          <w:sz w:val="16"/>
          <w:szCs w:val="16"/>
        </w:rPr>
        <w:t>Niveli Administrativ</w:t>
      </w:r>
      <w:r w:rsidR="00DB4DBF">
        <w:rPr>
          <w:rFonts w:ascii="Calibri" w:hAnsi="Calibri" w:cs="Calibri"/>
          <w:b/>
          <w:bCs/>
          <w:sz w:val="16"/>
          <w:szCs w:val="16"/>
        </w:rPr>
        <w:t xml:space="preserve"> 3</w:t>
      </w:r>
      <w:r w:rsidR="0075562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3A0531">
        <w:rPr>
          <w:rFonts w:ascii="Calibri" w:hAnsi="Calibri" w:cs="Calibri"/>
          <w:b/>
          <w:bCs/>
          <w:sz w:val="16"/>
          <w:szCs w:val="16"/>
        </w:rPr>
        <w:t>grada 12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3A0531">
        <w:rPr>
          <w:rFonts w:ascii="Calibri" w:hAnsi="Calibri" w:cs="Calibri"/>
          <w:b/>
          <w:bCs/>
          <w:sz w:val="16"/>
          <w:szCs w:val="16"/>
        </w:rPr>
        <w:t>6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3A0531" w:rsidRPr="003A0531">
        <w:rPr>
          <w:rFonts w:asciiTheme="minorHAnsi" w:hAnsiTheme="minorHAnsi"/>
          <w:b/>
          <w:sz w:val="16"/>
          <w:szCs w:val="16"/>
        </w:rPr>
        <w:t xml:space="preserve">Administrativni nivo  </w:t>
      </w:r>
      <w:r w:rsidR="00DB4DBF">
        <w:rPr>
          <w:rFonts w:asciiTheme="minorHAnsi" w:hAnsiTheme="minorHAnsi"/>
          <w:b/>
          <w:sz w:val="16"/>
          <w:szCs w:val="16"/>
        </w:rPr>
        <w:t>3</w:t>
      </w:r>
      <w:r w:rsidR="00114510">
        <w:rPr>
          <w:rFonts w:asciiTheme="minorHAnsi" w:hAnsiTheme="minorHAnsi"/>
          <w:b/>
          <w:sz w:val="16"/>
          <w:szCs w:val="16"/>
        </w:rPr>
        <w:t>-</w:t>
      </w:r>
      <w:r w:rsidR="0075562F">
        <w:rPr>
          <w:rFonts w:asciiTheme="minorHAnsi" w:hAnsiTheme="minorHAnsi"/>
          <w:b/>
          <w:sz w:val="16"/>
          <w:szCs w:val="16"/>
        </w:rPr>
        <w:t xml:space="preserve">stepen </w:t>
      </w:r>
      <w:r w:rsidR="003A0531">
        <w:rPr>
          <w:rFonts w:asciiTheme="minorHAnsi" w:hAnsiTheme="minorHAnsi"/>
          <w:b/>
          <w:sz w:val="16"/>
          <w:szCs w:val="16"/>
        </w:rPr>
        <w:t>12 (BKK 6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6523C4">
        <w:rPr>
          <w:rFonts w:ascii="Calibri" w:hAnsi="Calibri" w:cs="Calibri"/>
          <w:b/>
          <w:sz w:val="16"/>
          <w:szCs w:val="16"/>
        </w:rPr>
        <w:t>0000</w:t>
      </w:r>
      <w:r w:rsidR="002C2C2F">
        <w:rPr>
          <w:rFonts w:ascii="Calibri" w:hAnsi="Calibri" w:cs="Calibri"/>
          <w:b/>
          <w:sz w:val="16"/>
          <w:szCs w:val="16"/>
        </w:rPr>
        <w:t>5748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010A8B">
      <w:pPr>
        <w:pStyle w:val="ListParagraph"/>
        <w:ind w:left="0"/>
        <w:jc w:val="left"/>
        <w:rPr>
          <w:sz w:val="16"/>
          <w:szCs w:val="16"/>
        </w:rPr>
      </w:pPr>
    </w:p>
    <w:p w:rsidR="003A0531" w:rsidRPr="003A0531" w:rsidRDefault="003A0531" w:rsidP="003A0531">
      <w:pPr>
        <w:pStyle w:val="ListParagraph"/>
        <w:numPr>
          <w:ilvl w:val="0"/>
          <w:numId w:val="46"/>
        </w:numPr>
        <w:jc w:val="left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 xml:space="preserve">Siguron mbështetje të përgjithshme administrative dhe teknike përfshirë postën zyrtare, telefonatat, skanimin, faksimi dhe kopjimin e dokumenteve, plotësimin e raporteve të shpenzimeve , si  dhe hartimin e dokumenteve për takime të ndryshme; </w:t>
      </w:r>
    </w:p>
    <w:p w:rsidR="003A0531" w:rsidRPr="003A0531" w:rsidRDefault="003A0531" w:rsidP="003A0531">
      <w:pPr>
        <w:pStyle w:val="ListParagraph"/>
        <w:numPr>
          <w:ilvl w:val="0"/>
          <w:numId w:val="46"/>
        </w:numPr>
        <w:jc w:val="left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>Përgatitë dhe modifikon dokumentet duke përfshirë korrespondencën, raportet, memorandumet d</w:t>
      </w:r>
      <w:r>
        <w:rPr>
          <w:rFonts w:ascii="Times New Roman" w:hAnsi="Times New Roman"/>
          <w:sz w:val="16"/>
          <w:szCs w:val="16"/>
        </w:rPr>
        <w:t xml:space="preserve">he e-malit për mbikëqyrësin; </w:t>
      </w:r>
      <w:r w:rsidRPr="003A053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</w:p>
    <w:p w:rsidR="003A0531" w:rsidRPr="003A0531" w:rsidRDefault="003A0531" w:rsidP="003A0531">
      <w:pPr>
        <w:pStyle w:val="ListParagraph"/>
        <w:numPr>
          <w:ilvl w:val="0"/>
          <w:numId w:val="46"/>
        </w:numPr>
        <w:jc w:val="left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>Pranon dhe shpërndan korrespondencën për mbikëqyrësin  dhe kujd</w:t>
      </w:r>
      <w:r>
        <w:rPr>
          <w:rFonts w:ascii="Times New Roman" w:hAnsi="Times New Roman"/>
          <w:sz w:val="16"/>
          <w:szCs w:val="16"/>
        </w:rPr>
        <w:t xml:space="preserve">eset për mbarëvajtjen e saj; </w:t>
      </w:r>
    </w:p>
    <w:p w:rsidR="003A0531" w:rsidRPr="003A0531" w:rsidRDefault="003A0531" w:rsidP="003A0531">
      <w:pPr>
        <w:pStyle w:val="ListParagraph"/>
        <w:numPr>
          <w:ilvl w:val="0"/>
          <w:numId w:val="46"/>
        </w:numPr>
        <w:jc w:val="left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>Ruan dhe mirëmban sistemin elektronik dhe kopjet fizike të dokumenteve dhe dosjeve</w:t>
      </w:r>
      <w:r>
        <w:rPr>
          <w:rFonts w:ascii="Times New Roman" w:hAnsi="Times New Roman"/>
          <w:sz w:val="16"/>
          <w:szCs w:val="16"/>
        </w:rPr>
        <w:t xml:space="preserve"> të zyrës së mbikëqyrësit; </w:t>
      </w:r>
      <w:r w:rsidRPr="003A0531"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p w:rsidR="003A0531" w:rsidRPr="003A0531" w:rsidRDefault="003A0531" w:rsidP="003A0531">
      <w:pPr>
        <w:pStyle w:val="ListParagraph"/>
        <w:numPr>
          <w:ilvl w:val="0"/>
          <w:numId w:val="46"/>
        </w:numPr>
        <w:jc w:val="left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 xml:space="preserve">Menaxhon kalendarin e takimeve dhe ngjarjeve tjera për mbikëqyrësin si dhe  ndihmon në zgjidhjen e ndonjë problemi </w:t>
      </w:r>
      <w:r>
        <w:rPr>
          <w:rFonts w:ascii="Times New Roman" w:hAnsi="Times New Roman"/>
          <w:sz w:val="16"/>
          <w:szCs w:val="16"/>
        </w:rPr>
        <w:t xml:space="preserve">administrativ dhe teknik; </w:t>
      </w:r>
      <w:r w:rsidRPr="003A053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3A0531" w:rsidRPr="003A0531" w:rsidRDefault="003A0531" w:rsidP="003A0531">
      <w:pPr>
        <w:pStyle w:val="ListParagraph"/>
        <w:numPr>
          <w:ilvl w:val="0"/>
          <w:numId w:val="46"/>
        </w:numPr>
        <w:jc w:val="left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 xml:space="preserve">Kryen edhe detyra tjetër në përputhje me ligjet dhe rregulloret  të cilat mund të kërkohen në mënyrë të arsyeshme kohë </w:t>
      </w:r>
      <w:r>
        <w:rPr>
          <w:rFonts w:ascii="Times New Roman" w:hAnsi="Times New Roman"/>
          <w:sz w:val="16"/>
          <w:szCs w:val="16"/>
        </w:rPr>
        <w:t xml:space="preserve">pas kohe nga mbikëqyrësi;  </w:t>
      </w:r>
      <w:r w:rsidRPr="003A0531">
        <w:rPr>
          <w:rFonts w:ascii="Times New Roman" w:hAnsi="Times New Roman"/>
          <w:sz w:val="16"/>
          <w:szCs w:val="16"/>
        </w:rPr>
        <w:t xml:space="preserve">                            </w:t>
      </w:r>
    </w:p>
    <w:p w:rsidR="00010A8B" w:rsidRPr="003A0531" w:rsidRDefault="00010A8B" w:rsidP="003A0531">
      <w:pPr>
        <w:rPr>
          <w:rFonts w:ascii="Times New Roman" w:hAnsi="Times New Roman"/>
          <w:i/>
          <w:sz w:val="16"/>
          <w:szCs w:val="16"/>
        </w:rPr>
      </w:pPr>
    </w:p>
    <w:p w:rsidR="00DB4DBF" w:rsidRPr="00DB4DBF" w:rsidRDefault="00DB4DBF" w:rsidP="00DB4DBF">
      <w:pPr>
        <w:rPr>
          <w:rFonts w:ascii="Times New Roman" w:hAnsi="Times New Roman"/>
          <w:i/>
          <w:sz w:val="16"/>
          <w:szCs w:val="16"/>
        </w:rPr>
      </w:pPr>
    </w:p>
    <w:p w:rsidR="003A0531" w:rsidRPr="003A0531" w:rsidRDefault="003A0531" w:rsidP="003A0531">
      <w:pPr>
        <w:pStyle w:val="ListParagraph"/>
        <w:numPr>
          <w:ilvl w:val="0"/>
          <w:numId w:val="49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>Pruža opštu administrativnu i tehničku podršku, uključujući službenu poštu, telefonske pozive, skeniranje, faksiranje i kopiranje dokumenata, popunjavanje izveštaja o troškovima i sastavljanje do</w:t>
      </w:r>
      <w:r>
        <w:rPr>
          <w:rFonts w:ascii="Times New Roman" w:hAnsi="Times New Roman"/>
          <w:sz w:val="16"/>
          <w:szCs w:val="16"/>
        </w:rPr>
        <w:t xml:space="preserve">kumenata za razne sastanke; </w:t>
      </w:r>
      <w:r w:rsidRPr="003A0531">
        <w:rPr>
          <w:rFonts w:ascii="Times New Roman" w:hAnsi="Times New Roman"/>
          <w:sz w:val="16"/>
          <w:szCs w:val="16"/>
        </w:rPr>
        <w:t xml:space="preserve">    </w:t>
      </w:r>
    </w:p>
    <w:p w:rsidR="003A0531" w:rsidRPr="003A0531" w:rsidRDefault="003A0531" w:rsidP="003A0531">
      <w:pPr>
        <w:pStyle w:val="ListParagraph"/>
        <w:numPr>
          <w:ilvl w:val="0"/>
          <w:numId w:val="49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>Priprema i modifikuje dokumente uključujući prepisku, izveštaje, memorandum</w:t>
      </w:r>
      <w:r>
        <w:rPr>
          <w:rFonts w:ascii="Times New Roman" w:hAnsi="Times New Roman"/>
          <w:sz w:val="16"/>
          <w:szCs w:val="16"/>
        </w:rPr>
        <w:t xml:space="preserve">e i e-poštu za nadzornika; </w:t>
      </w:r>
      <w:r w:rsidRPr="003A053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</w:p>
    <w:p w:rsidR="003A0531" w:rsidRPr="003A0531" w:rsidRDefault="003A0531" w:rsidP="003A0531">
      <w:pPr>
        <w:pStyle w:val="ListParagraph"/>
        <w:numPr>
          <w:ilvl w:val="0"/>
          <w:numId w:val="49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>prima i distribuira prepisku za nadzornika i brine se o njenom napre</w:t>
      </w:r>
      <w:r>
        <w:rPr>
          <w:rFonts w:ascii="Times New Roman" w:hAnsi="Times New Roman"/>
          <w:sz w:val="16"/>
          <w:szCs w:val="16"/>
        </w:rPr>
        <w:t xml:space="preserve">tku; </w:t>
      </w:r>
    </w:p>
    <w:p w:rsidR="003A0531" w:rsidRPr="003A0531" w:rsidRDefault="003A0531" w:rsidP="003A0531">
      <w:pPr>
        <w:pStyle w:val="ListParagraph"/>
        <w:numPr>
          <w:ilvl w:val="0"/>
          <w:numId w:val="49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>Sačuva i održava elektronski sistem i fizičke kopije dokum</w:t>
      </w:r>
      <w:r>
        <w:rPr>
          <w:rFonts w:ascii="Times New Roman" w:hAnsi="Times New Roman"/>
          <w:sz w:val="16"/>
          <w:szCs w:val="16"/>
        </w:rPr>
        <w:t xml:space="preserve">enata i dosijea nadzornika; </w:t>
      </w:r>
      <w:r w:rsidRPr="003A0531">
        <w:rPr>
          <w:rFonts w:ascii="Times New Roman" w:hAnsi="Times New Roman"/>
          <w:sz w:val="16"/>
          <w:szCs w:val="16"/>
        </w:rPr>
        <w:t xml:space="preserve">                                        </w:t>
      </w:r>
    </w:p>
    <w:p w:rsidR="003A0531" w:rsidRPr="003A0531" w:rsidRDefault="003A0531" w:rsidP="003A0531">
      <w:pPr>
        <w:pStyle w:val="ListParagraph"/>
        <w:numPr>
          <w:ilvl w:val="0"/>
          <w:numId w:val="49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>Upravlja kalendarom sastanaka i drugim događajima za nadzornika i pomaže u rešavanju nekog administrativnog i tehnič</w:t>
      </w:r>
      <w:r>
        <w:rPr>
          <w:rFonts w:ascii="Times New Roman" w:hAnsi="Times New Roman"/>
          <w:sz w:val="16"/>
          <w:szCs w:val="16"/>
        </w:rPr>
        <w:t xml:space="preserve">kog problema; </w:t>
      </w:r>
      <w:r w:rsidRPr="003A053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85562B" w:rsidRPr="003A0531" w:rsidRDefault="003A0531" w:rsidP="00D35978">
      <w:pPr>
        <w:pStyle w:val="ListParagraph"/>
        <w:numPr>
          <w:ilvl w:val="0"/>
          <w:numId w:val="49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3A0531">
        <w:rPr>
          <w:rFonts w:ascii="Times New Roman" w:hAnsi="Times New Roman"/>
          <w:sz w:val="16"/>
          <w:szCs w:val="16"/>
        </w:rPr>
        <w:t>Obavlja i druge dužnosti u skladu sa zakonima i uredbama koje nadzornik može s</w:t>
      </w:r>
      <w:r>
        <w:rPr>
          <w:rFonts w:ascii="Times New Roman" w:hAnsi="Times New Roman"/>
          <w:sz w:val="16"/>
          <w:szCs w:val="16"/>
        </w:rPr>
        <w:t xml:space="preserve"> vremena na vreme tražiti; </w:t>
      </w:r>
      <w:r w:rsidRPr="003A0531">
        <w:rPr>
          <w:rFonts w:ascii="Times New Roman" w:hAnsi="Times New Roman"/>
          <w:sz w:val="16"/>
          <w:szCs w:val="16"/>
        </w:rPr>
        <w:t xml:space="preserve">                             </w:t>
      </w:r>
    </w:p>
    <w:p w:rsidR="003A0531" w:rsidRDefault="003A0531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3A0531" w:rsidRPr="00491487" w:rsidRDefault="003A053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3A0531" w:rsidRPr="00491487" w:rsidRDefault="003A053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C11972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3A0531" w:rsidRPr="00491487" w:rsidRDefault="003A053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701F8" w:rsidRDefault="00114510" w:rsidP="006F6116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 w:rsidRPr="003A0531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Diplomë </w:t>
      </w:r>
      <w:r w:rsidR="003A0531" w:rsidRPr="003A0531">
        <w:rPr>
          <w:rFonts w:ascii="Times New Roman" w:hAnsi="Times New Roman"/>
          <w:b/>
          <w:sz w:val="16"/>
          <w:szCs w:val="16"/>
          <w:u w:val="single"/>
          <w:lang w:val="pt-BR"/>
        </w:rPr>
        <w:t>e shkollës së mesme</w:t>
      </w:r>
      <w:r w:rsidR="007B00FA" w:rsidRPr="003A0531">
        <w:rPr>
          <w:rFonts w:ascii="Calibri" w:hAnsi="Calibri"/>
          <w:b/>
          <w:sz w:val="16"/>
          <w:szCs w:val="16"/>
          <w:u w:val="single"/>
        </w:rPr>
        <w:t xml:space="preserve">/ </w:t>
      </w:r>
      <w:r w:rsidR="003A0531">
        <w:rPr>
          <w:rFonts w:ascii="Calibri" w:hAnsi="Calibri"/>
          <w:b/>
          <w:sz w:val="16"/>
          <w:szCs w:val="16"/>
          <w:u w:val="single"/>
        </w:rPr>
        <w:t>Srednjoškolska Diploma</w:t>
      </w:r>
    </w:p>
    <w:p w:rsidR="003A0531" w:rsidRPr="003A0531" w:rsidRDefault="003A0531" w:rsidP="003A0531">
      <w:pPr>
        <w:pStyle w:val="ListParagraph"/>
        <w:ind w:left="1080"/>
        <w:rPr>
          <w:rFonts w:ascii="Calibri" w:hAnsi="Calibri"/>
          <w:b/>
          <w:sz w:val="16"/>
          <w:szCs w:val="16"/>
          <w:u w:val="single"/>
        </w:rPr>
      </w:pPr>
    </w:p>
    <w:p w:rsidR="003A0531" w:rsidRDefault="003A053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3A0531" w:rsidRPr="003A0531" w:rsidRDefault="003A0531" w:rsidP="003A0531">
      <w:pPr>
        <w:pStyle w:val="ListParagraph"/>
        <w:numPr>
          <w:ilvl w:val="0"/>
          <w:numId w:val="50"/>
        </w:numPr>
        <w:rPr>
          <w:sz w:val="16"/>
          <w:szCs w:val="16"/>
        </w:rPr>
      </w:pPr>
      <w:r w:rsidRPr="003A0531">
        <w:rPr>
          <w:sz w:val="16"/>
          <w:szCs w:val="16"/>
        </w:rPr>
        <w:t>Arsimim i mesëm, trajnim përkatës dhe së paku tre (3) vite përvojë pune në fushën përkatëse teknike ose administrative;</w:t>
      </w:r>
    </w:p>
    <w:p w:rsidR="003A0531" w:rsidRPr="003A0531" w:rsidRDefault="003A0531" w:rsidP="003A0531">
      <w:pPr>
        <w:pStyle w:val="ListParagraph"/>
        <w:numPr>
          <w:ilvl w:val="0"/>
          <w:numId w:val="50"/>
        </w:numPr>
        <w:rPr>
          <w:sz w:val="16"/>
          <w:szCs w:val="16"/>
        </w:rPr>
      </w:pPr>
      <w:r w:rsidRPr="003A0531">
        <w:rPr>
          <w:sz w:val="16"/>
          <w:szCs w:val="16"/>
        </w:rPr>
        <w:t>Aftësi për zbatimin e procedurave dhe udhëzimeve administrative për kryerjen e detyrave të punës;</w:t>
      </w:r>
    </w:p>
    <w:p w:rsidR="003A0531" w:rsidRPr="003A0531" w:rsidRDefault="003A0531" w:rsidP="003A0531">
      <w:pPr>
        <w:pStyle w:val="ListParagraph"/>
        <w:numPr>
          <w:ilvl w:val="0"/>
          <w:numId w:val="50"/>
        </w:numPr>
        <w:rPr>
          <w:sz w:val="16"/>
          <w:szCs w:val="16"/>
        </w:rPr>
      </w:pPr>
      <w:r w:rsidRPr="003A0531">
        <w:rPr>
          <w:sz w:val="16"/>
          <w:szCs w:val="16"/>
        </w:rPr>
        <w:t>Shkathtësi komunikimi, përfshirë aftësinë për të interpretuar informata, dhënë udhëzime dhe përcjellë informata tek të tjerët;</w:t>
      </w:r>
    </w:p>
    <w:p w:rsidR="003A0531" w:rsidRPr="003A0531" w:rsidRDefault="003A0531" w:rsidP="003A0531">
      <w:pPr>
        <w:pStyle w:val="ListParagraph"/>
        <w:numPr>
          <w:ilvl w:val="0"/>
          <w:numId w:val="50"/>
        </w:numPr>
        <w:rPr>
          <w:sz w:val="16"/>
          <w:szCs w:val="16"/>
        </w:rPr>
      </w:pPr>
      <w:r w:rsidRPr="003A0531">
        <w:rPr>
          <w:sz w:val="16"/>
          <w:szCs w:val="16"/>
        </w:rPr>
        <w:t>Aftësi koordinimi dhe mbikëqyrje të punës së personelit në nivelin administrativ dhe teknik;</w:t>
      </w:r>
    </w:p>
    <w:p w:rsidR="003A0531" w:rsidRPr="003A0531" w:rsidRDefault="003A0531" w:rsidP="003A0531">
      <w:pPr>
        <w:pStyle w:val="ListParagraph"/>
        <w:numPr>
          <w:ilvl w:val="0"/>
          <w:numId w:val="50"/>
        </w:numPr>
        <w:rPr>
          <w:sz w:val="16"/>
          <w:szCs w:val="16"/>
        </w:rPr>
      </w:pPr>
      <w:r w:rsidRPr="003A0531">
        <w:rPr>
          <w:sz w:val="16"/>
          <w:szCs w:val="16"/>
        </w:rPr>
        <w:t>Shkathtësi kompjuterike në aplikacione të programeve (Word, Excel);</w:t>
      </w:r>
    </w:p>
    <w:p w:rsidR="004B7A5C" w:rsidRDefault="004B7A5C" w:rsidP="005C16AC">
      <w:pPr>
        <w:pStyle w:val="ListParagraph"/>
        <w:ind w:left="1080"/>
        <w:rPr>
          <w:sz w:val="16"/>
          <w:szCs w:val="16"/>
        </w:rPr>
      </w:pPr>
      <w:r w:rsidRPr="002A45E6">
        <w:rPr>
          <w:sz w:val="16"/>
          <w:szCs w:val="16"/>
        </w:rPr>
        <w:tab/>
        <w:t xml:space="preserve">    </w:t>
      </w:r>
      <w:r w:rsidRPr="002A45E6">
        <w:rPr>
          <w:sz w:val="16"/>
          <w:szCs w:val="16"/>
        </w:rPr>
        <w:tab/>
      </w:r>
    </w:p>
    <w:p w:rsidR="005C16AC" w:rsidRPr="005C16AC" w:rsidRDefault="005C16AC" w:rsidP="005C16AC">
      <w:pPr>
        <w:pStyle w:val="ListParagraph"/>
        <w:ind w:left="1080"/>
        <w:rPr>
          <w:sz w:val="16"/>
          <w:szCs w:val="16"/>
        </w:rPr>
      </w:pPr>
    </w:p>
    <w:p w:rsidR="003A0531" w:rsidRPr="003A0531" w:rsidRDefault="003A0531" w:rsidP="003A053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3A0531">
        <w:rPr>
          <w:sz w:val="16"/>
          <w:szCs w:val="16"/>
        </w:rPr>
        <w:t>Srednjoškolsko obrazovanje, odgovarajuća obuka i najmanje tri (3) godine iskustva u odgovarajućoj tehničkoj ili administrativnoj oblasti;</w:t>
      </w:r>
    </w:p>
    <w:p w:rsidR="003A0531" w:rsidRPr="003A0531" w:rsidRDefault="003A0531" w:rsidP="003A053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3A0531">
        <w:rPr>
          <w:sz w:val="16"/>
          <w:szCs w:val="16"/>
        </w:rPr>
        <w:t>Sposobnost za primenu administrativnih procedura i uputstava za obavljanje radnih zadataka;</w:t>
      </w:r>
    </w:p>
    <w:p w:rsidR="003A0531" w:rsidRPr="003A0531" w:rsidRDefault="003A0531" w:rsidP="003A053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3A0531">
        <w:rPr>
          <w:sz w:val="16"/>
          <w:szCs w:val="16"/>
        </w:rPr>
        <w:t>Komunikacijske veštine, uključujući sposobnost tumačenja informacija, pružanja uputstava i prenošenja informacija drugima;</w:t>
      </w:r>
    </w:p>
    <w:p w:rsidR="003A0531" w:rsidRPr="003A0531" w:rsidRDefault="003A0531" w:rsidP="003A053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3A0531">
        <w:rPr>
          <w:sz w:val="16"/>
          <w:szCs w:val="16"/>
        </w:rPr>
        <w:t>Sposobnost koordinacije i nadzora rada osoblja na administrativnom i tehničkom nivou;</w:t>
      </w:r>
    </w:p>
    <w:p w:rsidR="00860A11" w:rsidRPr="003A0531" w:rsidRDefault="003A0531" w:rsidP="003A0531">
      <w:pPr>
        <w:pStyle w:val="ListParagraph"/>
        <w:numPr>
          <w:ilvl w:val="0"/>
          <w:numId w:val="48"/>
        </w:numPr>
        <w:tabs>
          <w:tab w:val="left" w:pos="426"/>
        </w:tabs>
        <w:spacing w:after="120"/>
        <w:jc w:val="left"/>
        <w:rPr>
          <w:sz w:val="16"/>
          <w:szCs w:val="16"/>
        </w:rPr>
      </w:pPr>
      <w:r w:rsidRPr="003A0531">
        <w:rPr>
          <w:sz w:val="16"/>
          <w:szCs w:val="16"/>
        </w:rPr>
        <w:t>Kompjuterske veštine u softverskim aplikacijama (Word, Excel);</w:t>
      </w:r>
    </w:p>
    <w:p w:rsidR="005C16AC" w:rsidRPr="00860A11" w:rsidRDefault="005C16AC" w:rsidP="005C16AC">
      <w:pPr>
        <w:pStyle w:val="ListParagraph"/>
        <w:tabs>
          <w:tab w:val="left" w:pos="426"/>
        </w:tabs>
        <w:spacing w:after="120"/>
        <w:ind w:left="1080"/>
        <w:jc w:val="left"/>
        <w:rPr>
          <w:sz w:val="16"/>
          <w:szCs w:val="16"/>
        </w:rPr>
      </w:pPr>
    </w:p>
    <w:p w:rsidR="009F3258" w:rsidRPr="00491487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</w:t>
      </w:r>
      <w:r w:rsidR="00A8094F" w:rsidRPr="00C34C09">
        <w:rPr>
          <w:rFonts w:ascii="Calibri" w:hAnsi="Calibri" w:cs="Calibri"/>
          <w:b/>
          <w:sz w:val="16"/>
          <w:szCs w:val="16"/>
          <w:u w:val="single"/>
        </w:rPr>
        <w:t xml:space="preserve">                                                                      </w:t>
      </w:r>
    </w:p>
    <w:p w:rsidR="00491242" w:rsidRPr="00491487" w:rsidRDefault="003A053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Kohezgjatja e kontratës    PA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>
        <w:rPr>
          <w:rFonts w:ascii="Calibri" w:hAnsi="Calibri" w:cs="Calibri"/>
          <w:b/>
          <w:sz w:val="16"/>
          <w:szCs w:val="16"/>
          <w:u w:val="single"/>
        </w:rPr>
        <w:t xml:space="preserve">– </w:t>
      </w:r>
      <w:r w:rsidR="00FB35B6">
        <w:rPr>
          <w:rFonts w:ascii="Calibri" w:hAnsi="Calibri" w:cs="Calibri"/>
          <w:b/>
          <w:sz w:val="16"/>
          <w:szCs w:val="16"/>
          <w:u w:val="single"/>
        </w:rPr>
        <w:t xml:space="preserve"> I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>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FB35B6">
        <w:rPr>
          <w:rFonts w:ascii="Calibri" w:hAnsi="Calibri" w:cs="Calibri"/>
          <w:b/>
          <w:sz w:val="16"/>
          <w:szCs w:val="16"/>
        </w:rPr>
        <w:t>Sa vremenom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, </w:t>
      </w:r>
      <w:r w:rsidR="00FB35B6">
        <w:rPr>
          <w:rFonts w:ascii="Calibri" w:hAnsi="Calibri" w:cs="Calibri"/>
          <w:b/>
          <w:sz w:val="16"/>
          <w:szCs w:val="16"/>
        </w:rPr>
        <w:t xml:space="preserve"> ne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523C4" w:rsidRDefault="002C2C2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2C2C2F">
        <w:rPr>
          <w:rFonts w:ascii="Calibri" w:hAnsi="Calibri" w:cs="Calibri"/>
          <w:b/>
          <w:sz w:val="16"/>
          <w:szCs w:val="16"/>
          <w:u w:val="single"/>
        </w:rPr>
        <w:t>Prej 13.09.2019deri 27.09.2019 në ora 16:00/ od 13.09.2019 do 27.09.2019 u 16:00 časova</w:t>
      </w:r>
    </w:p>
    <w:p w:rsidR="002C2C2F" w:rsidRDefault="002C2C2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B701F8" w:rsidRDefault="00812F87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,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0E" w:rsidRDefault="0015630E">
      <w:r>
        <w:separator/>
      </w:r>
    </w:p>
  </w:endnote>
  <w:endnote w:type="continuationSeparator" w:id="0">
    <w:p w:rsidR="0015630E" w:rsidRDefault="0015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0E" w:rsidRDefault="0015630E">
      <w:r>
        <w:separator/>
      </w:r>
    </w:p>
  </w:footnote>
  <w:footnote w:type="continuationSeparator" w:id="0">
    <w:p w:rsidR="0015630E" w:rsidRDefault="0015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5C16AC" w:rsidRDefault="003E6A4C" w:rsidP="005C16AC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>Ministria e</w:t>
    </w:r>
    <w:r w:rsidRPr="0065125B">
      <w:rPr>
        <w:rFonts w:ascii="Book Antiqua" w:hAnsi="Book Antiqua" w:cs="Book Antiqua"/>
        <w:i/>
        <w:iCs/>
        <w:sz w:val="20"/>
      </w:rPr>
      <w:t xml:space="preserve"> Infrastrukturë</w:t>
    </w:r>
    <w:r>
      <w:rPr>
        <w:rFonts w:ascii="Book Antiqua" w:hAnsi="Book Antiqua" w:cs="Book Antiqua"/>
        <w:i/>
        <w:iCs/>
        <w:sz w:val="20"/>
      </w:rPr>
      <w:t>s dhe Transportit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 xml:space="preserve">Ministarstvo </w:t>
    </w:r>
    <w:r w:rsidRPr="0065125B">
      <w:rPr>
        <w:rFonts w:ascii="Book Antiqua" w:hAnsi="Book Antiqua" w:cs="Book Antiqua"/>
        <w:i/>
        <w:iCs/>
        <w:sz w:val="20"/>
      </w:rPr>
      <w:t xml:space="preserve"> Infrastrukture</w:t>
    </w:r>
    <w:r>
      <w:rPr>
        <w:rFonts w:ascii="Book Antiqua" w:hAnsi="Book Antiqua" w:cs="Book Antiqua"/>
        <w:i/>
        <w:iCs/>
        <w:sz w:val="20"/>
      </w:rPr>
      <w:t xml:space="preserve"> i Transporta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 w:rsidRPr="005E7DB9">
      <w:rPr>
        <w:rFonts w:ascii="Book Antiqua" w:hAnsi="Book Antiqua" w:cs="Book Antiqua"/>
        <w:i/>
        <w:iCs/>
        <w:sz w:val="20"/>
        <w:lang w:val="cs-CZ"/>
      </w:rPr>
      <w:t>Minist</w:t>
    </w:r>
    <w:r>
      <w:rPr>
        <w:rFonts w:ascii="Book Antiqua" w:hAnsi="Book Antiqua" w:cs="Book Antiqua"/>
        <w:i/>
        <w:iCs/>
        <w:sz w:val="20"/>
        <w:lang w:val="cs-CZ"/>
      </w:rPr>
      <w:t>r</w:t>
    </w:r>
    <w:r w:rsidRPr="005E7DB9">
      <w:rPr>
        <w:rFonts w:ascii="Book Antiqua" w:hAnsi="Book Antiqua" w:cs="Book Antiqua"/>
        <w:i/>
        <w:iCs/>
        <w:sz w:val="20"/>
        <w:lang w:val="cs-CZ"/>
      </w:rPr>
      <w:t>y</w:t>
    </w:r>
    <w:r w:rsidRPr="0065125B">
      <w:rPr>
        <w:rFonts w:ascii="Book Antiqua" w:hAnsi="Book Antiqua" w:cs="Book Antiqua"/>
        <w:i/>
        <w:iCs/>
        <w:sz w:val="20"/>
      </w:rPr>
      <w:t xml:space="preserve"> of </w:t>
    </w:r>
    <w:r w:rsidRPr="005E7DB9">
      <w:rPr>
        <w:rFonts w:ascii="Book Antiqua" w:hAnsi="Book Antiqua" w:cs="Book Antiqua"/>
        <w:i/>
        <w:iCs/>
        <w:sz w:val="20"/>
        <w:lang w:val="en-GB"/>
      </w:rPr>
      <w:t>Infrastructure</w:t>
    </w:r>
    <w:r>
      <w:rPr>
        <w:rFonts w:ascii="Book Antiqua" w:hAnsi="Book Antiqua" w:cs="Book Antiqua"/>
        <w:i/>
        <w:iCs/>
        <w:sz w:val="20"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74C01"/>
    <w:multiLevelType w:val="hybridMultilevel"/>
    <w:tmpl w:val="30628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A599D"/>
    <w:multiLevelType w:val="hybridMultilevel"/>
    <w:tmpl w:val="4106ED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6063B"/>
    <w:multiLevelType w:val="hybridMultilevel"/>
    <w:tmpl w:val="7F28B7E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54087F"/>
    <w:multiLevelType w:val="hybridMultilevel"/>
    <w:tmpl w:val="67800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E92C97"/>
    <w:multiLevelType w:val="hybridMultilevel"/>
    <w:tmpl w:val="8FF29A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8937E8"/>
    <w:multiLevelType w:val="hybridMultilevel"/>
    <w:tmpl w:val="F8F80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E469A"/>
    <w:multiLevelType w:val="hybridMultilevel"/>
    <w:tmpl w:val="78084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5"/>
  </w:num>
  <w:num w:numId="3">
    <w:abstractNumId w:val="21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32"/>
  </w:num>
  <w:num w:numId="9">
    <w:abstractNumId w:val="19"/>
  </w:num>
  <w:num w:numId="10">
    <w:abstractNumId w:val="11"/>
  </w:num>
  <w:num w:numId="11">
    <w:abstractNumId w:val="9"/>
  </w:num>
  <w:num w:numId="12">
    <w:abstractNumId w:val="23"/>
  </w:num>
  <w:num w:numId="13">
    <w:abstractNumId w:val="13"/>
  </w:num>
  <w:num w:numId="14">
    <w:abstractNumId w:val="31"/>
  </w:num>
  <w:num w:numId="15">
    <w:abstractNumId w:val="46"/>
  </w:num>
  <w:num w:numId="16">
    <w:abstractNumId w:val="44"/>
  </w:num>
  <w:num w:numId="17">
    <w:abstractNumId w:val="16"/>
  </w:num>
  <w:num w:numId="18">
    <w:abstractNumId w:val="5"/>
  </w:num>
  <w:num w:numId="19">
    <w:abstractNumId w:val="28"/>
  </w:num>
  <w:num w:numId="20">
    <w:abstractNumId w:val="27"/>
  </w:num>
  <w:num w:numId="21">
    <w:abstractNumId w:val="41"/>
  </w:num>
  <w:num w:numId="22">
    <w:abstractNumId w:val="6"/>
  </w:num>
  <w:num w:numId="23">
    <w:abstractNumId w:val="33"/>
  </w:num>
  <w:num w:numId="24">
    <w:abstractNumId w:val="36"/>
  </w:num>
  <w:num w:numId="25">
    <w:abstractNumId w:val="15"/>
  </w:num>
  <w:num w:numId="26">
    <w:abstractNumId w:val="22"/>
  </w:num>
  <w:num w:numId="27">
    <w:abstractNumId w:val="39"/>
  </w:num>
  <w:num w:numId="28">
    <w:abstractNumId w:val="30"/>
  </w:num>
  <w:num w:numId="29">
    <w:abstractNumId w:val="1"/>
  </w:num>
  <w:num w:numId="30">
    <w:abstractNumId w:val="29"/>
  </w:num>
  <w:num w:numId="31">
    <w:abstractNumId w:val="26"/>
  </w:num>
  <w:num w:numId="32">
    <w:abstractNumId w:val="35"/>
  </w:num>
  <w:num w:numId="33">
    <w:abstractNumId w:val="42"/>
  </w:num>
  <w:num w:numId="34">
    <w:abstractNumId w:val="18"/>
  </w:num>
  <w:num w:numId="35">
    <w:abstractNumId w:val="24"/>
  </w:num>
  <w:num w:numId="36">
    <w:abstractNumId w:val="17"/>
  </w:num>
  <w:num w:numId="37">
    <w:abstractNumId w:val="10"/>
  </w:num>
  <w:num w:numId="38">
    <w:abstractNumId w:val="47"/>
  </w:num>
  <w:num w:numId="39">
    <w:abstractNumId w:val="2"/>
  </w:num>
  <w:num w:numId="40">
    <w:abstractNumId w:val="14"/>
  </w:num>
  <w:num w:numId="41">
    <w:abstractNumId w:val="4"/>
  </w:num>
  <w:num w:numId="42">
    <w:abstractNumId w:val="25"/>
  </w:num>
  <w:num w:numId="43">
    <w:abstractNumId w:val="34"/>
  </w:num>
  <w:num w:numId="44">
    <w:abstractNumId w:val="20"/>
  </w:num>
  <w:num w:numId="45">
    <w:abstractNumId w:val="40"/>
  </w:num>
  <w:num w:numId="46">
    <w:abstractNumId w:val="7"/>
  </w:num>
  <w:num w:numId="47">
    <w:abstractNumId w:val="43"/>
  </w:num>
  <w:num w:numId="48">
    <w:abstractNumId w:val="38"/>
  </w:num>
  <w:num w:numId="49">
    <w:abstractNumId w:val="3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062E0"/>
    <w:rsid w:val="00010A8B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5630E"/>
    <w:rsid w:val="00165C88"/>
    <w:rsid w:val="0019553F"/>
    <w:rsid w:val="00196B7E"/>
    <w:rsid w:val="001A6A89"/>
    <w:rsid w:val="001A6DB2"/>
    <w:rsid w:val="001B4DA3"/>
    <w:rsid w:val="001B6AF1"/>
    <w:rsid w:val="001B71C9"/>
    <w:rsid w:val="001C6168"/>
    <w:rsid w:val="001D0C84"/>
    <w:rsid w:val="001E77EE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2C2F"/>
    <w:rsid w:val="002C341D"/>
    <w:rsid w:val="002D64C0"/>
    <w:rsid w:val="002E6185"/>
    <w:rsid w:val="002E6D73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A0531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2EE1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6710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C16AC"/>
    <w:rsid w:val="005D647A"/>
    <w:rsid w:val="005E7A04"/>
    <w:rsid w:val="005F41BC"/>
    <w:rsid w:val="005F4D51"/>
    <w:rsid w:val="006008E0"/>
    <w:rsid w:val="0060302D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74BFC"/>
    <w:rsid w:val="00780B20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05372"/>
    <w:rsid w:val="00812F87"/>
    <w:rsid w:val="00823C37"/>
    <w:rsid w:val="008502F4"/>
    <w:rsid w:val="008542D3"/>
    <w:rsid w:val="0085562B"/>
    <w:rsid w:val="00857069"/>
    <w:rsid w:val="00860A11"/>
    <w:rsid w:val="00863968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6842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C5AB9"/>
    <w:rsid w:val="009D2C95"/>
    <w:rsid w:val="009E4AD1"/>
    <w:rsid w:val="009F1596"/>
    <w:rsid w:val="009F3258"/>
    <w:rsid w:val="00A045FA"/>
    <w:rsid w:val="00A055C9"/>
    <w:rsid w:val="00A07CF2"/>
    <w:rsid w:val="00A10044"/>
    <w:rsid w:val="00A15ACC"/>
    <w:rsid w:val="00A16AAB"/>
    <w:rsid w:val="00A16E21"/>
    <w:rsid w:val="00A23084"/>
    <w:rsid w:val="00A25ACC"/>
    <w:rsid w:val="00A25B19"/>
    <w:rsid w:val="00A45669"/>
    <w:rsid w:val="00A5465E"/>
    <w:rsid w:val="00A70FA3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D44E2"/>
    <w:rsid w:val="00AF0B1D"/>
    <w:rsid w:val="00B07DEB"/>
    <w:rsid w:val="00B138A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4C09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219B"/>
    <w:rsid w:val="00D64658"/>
    <w:rsid w:val="00D71CE0"/>
    <w:rsid w:val="00D7469C"/>
    <w:rsid w:val="00D845B2"/>
    <w:rsid w:val="00D96032"/>
    <w:rsid w:val="00DA511F"/>
    <w:rsid w:val="00DB4B0E"/>
    <w:rsid w:val="00DB4DBF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263FC"/>
    <w:rsid w:val="00E35930"/>
    <w:rsid w:val="00E37C76"/>
    <w:rsid w:val="00E47104"/>
    <w:rsid w:val="00E50DA7"/>
    <w:rsid w:val="00E546D4"/>
    <w:rsid w:val="00E6292F"/>
    <w:rsid w:val="00E646B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97F9E"/>
    <w:rsid w:val="00FB157D"/>
    <w:rsid w:val="00FB35B6"/>
    <w:rsid w:val="00FC0CF0"/>
    <w:rsid w:val="00FC38ED"/>
    <w:rsid w:val="00FC7987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C473B8-4B56-4EB5-B24D-7059544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B684-5C84-4A46-9EE3-D4F61D18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2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2019-05-24T07:40:00Z</cp:lastPrinted>
  <dcterms:created xsi:type="dcterms:W3CDTF">2019-09-12T09:01:00Z</dcterms:created>
  <dcterms:modified xsi:type="dcterms:W3CDTF">2019-09-12T09:01:00Z</dcterms:modified>
</cp:coreProperties>
</file>