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  <w:r w:rsid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9C5AB9" w:rsidRPr="009C5AB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za javne nabavke 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74BFC">
        <w:rPr>
          <w:rFonts w:ascii="Calibri" w:hAnsi="Calibri" w:cs="Calibri"/>
          <w:b/>
          <w:bCs/>
          <w:sz w:val="16"/>
          <w:szCs w:val="16"/>
        </w:rPr>
        <w:t>profesional 2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74BFC">
        <w:rPr>
          <w:rFonts w:ascii="Calibri" w:hAnsi="Calibri" w:cs="Calibri"/>
          <w:b/>
          <w:bCs/>
          <w:sz w:val="16"/>
          <w:szCs w:val="16"/>
        </w:rPr>
        <w:t>grada 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774BFC">
        <w:rPr>
          <w:rFonts w:asciiTheme="minorHAnsi" w:hAnsiTheme="minorHAnsi"/>
          <w:b/>
          <w:sz w:val="16"/>
          <w:szCs w:val="16"/>
        </w:rPr>
        <w:t>2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774BFC">
        <w:rPr>
          <w:rFonts w:asciiTheme="minorHAnsi" w:hAnsiTheme="minorHAnsi"/>
          <w:b/>
          <w:sz w:val="16"/>
          <w:szCs w:val="16"/>
        </w:rPr>
        <w:t>9</w:t>
      </w:r>
      <w:r w:rsidR="00114510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4C6710">
        <w:rPr>
          <w:rFonts w:ascii="Calibri" w:hAnsi="Calibri" w:cs="Calibri"/>
          <w:b/>
          <w:sz w:val="16"/>
          <w:szCs w:val="16"/>
        </w:rPr>
        <w:t>397</w:t>
      </w:r>
      <w:r w:rsidR="007F0B5F">
        <w:rPr>
          <w:rFonts w:ascii="Calibri" w:hAnsi="Calibri" w:cs="Calibri"/>
          <w:b/>
          <w:sz w:val="16"/>
          <w:szCs w:val="16"/>
        </w:rPr>
        <w:t>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75562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Të siguroj se të gjitha kërkesat për prokurim të jenë të nënshkruara nga personat e autorizuar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Përgatitjen e materialeve standarde, varësisht nga metoda e prokurimit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Përgatitjen e ftesave për ofertim-tenderim dhe dërgimin e tyre për shpallje në KRPP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Shpërndarjen e ftesave për ofertim për vlera minimale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Pranimi i të gjitha pyetjeve dhe dhënia e përgjigjeve të gjitha kompanive lidhur me materialin tenderik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Pjesëmarrje në komisione të hapjes së ofertave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Pjesëmarrje në komisione të vlerësimit të ofertave dhe të siguroj që të mbahen të dhëna të detalizuara për të gjithë ofertuesit pjesëmarrës, veprimet dhe vendimet e marrura gjatë, çdo anëtar ti nënshkruan këto komente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Harton raport javor, mujor, tremujor, dhe vjetor për të gjitha aktivitetet e prokurimit me të cilat është i ngarkuar</w:t>
      </w:r>
    </w:p>
    <w:p w:rsidR="00E646BF" w:rsidRDefault="00E646BF" w:rsidP="00E646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Kryen edhe detyra tjera nga lëmia e prokurimit të caktuara nga  Udhëheqësi i Devizionit të Prokurimit</w:t>
      </w:r>
    </w:p>
    <w:p w:rsidR="00E646BF" w:rsidRPr="00E646BF" w:rsidRDefault="00E646BF" w:rsidP="00E646BF">
      <w:pPr>
        <w:rPr>
          <w:rFonts w:ascii="Times New Roman" w:hAnsi="Times New Roman"/>
          <w:sz w:val="16"/>
          <w:szCs w:val="16"/>
        </w:rPr>
      </w:pP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Da obezbedi da svi zahtevi za javnu nabavku budu potpisani od strane ovlašćenih lica</w:t>
      </w: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Pripremi standardne materijale, zavisno od metode javne nabavke</w:t>
      </w:r>
      <w:r w:rsidR="00114510" w:rsidRPr="00E646BF">
        <w:rPr>
          <w:rFonts w:ascii="Times New Roman" w:hAnsi="Times New Roman"/>
          <w:sz w:val="16"/>
          <w:szCs w:val="16"/>
        </w:rPr>
        <w:t>;</w:t>
      </w: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Pripremi pozive za ponudu - tenderisanje i pošalje ih za objavljivanje u RKJN-u</w:t>
      </w:r>
    </w:p>
    <w:p w:rsidR="003B7D72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Raspodeli pozive za cena najnižeg iznosa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Pripremi sva pitanja i davanje odgovora svim kompanijama u vezi sa tenderskim materijalom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Učestvuje u komisijama za otvaranje ponuda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Učestvuje u komisijama za procenu ponuda i obezbedi čuvanje detaljnih podataka o svim ponuđačima-učesnicima, postupcima i donesenim odlukama i obezbedi da svaki član potpiše ove komentare</w:t>
      </w:r>
    </w:p>
    <w:p w:rsid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</w:t>
      </w:r>
      <w:r w:rsidRPr="00E646BF">
        <w:rPr>
          <w:rFonts w:ascii="Times New Roman" w:hAnsi="Times New Roman"/>
          <w:sz w:val="16"/>
          <w:szCs w:val="16"/>
        </w:rPr>
        <w:t>zradi nedeljni, mesečni, tromesečni i godišnji izveštaj o svim aktivnostima javne nabavke kojima je zadužen</w:t>
      </w:r>
    </w:p>
    <w:p w:rsidR="00E646BF" w:rsidRPr="00E646BF" w:rsidRDefault="00E646BF" w:rsidP="00E646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E646BF">
        <w:rPr>
          <w:rFonts w:ascii="Times New Roman" w:hAnsi="Times New Roman"/>
          <w:sz w:val="16"/>
          <w:szCs w:val="16"/>
        </w:rPr>
        <w:t>Izvršava i druge zadatke iz oblasti javne nabavke koje je odredio rukovodilac divizije za javne nabavke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Ekonomik, Juridik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Ekonomik, Juridik </w:t>
      </w:r>
    </w:p>
    <w:p w:rsidR="00E646BF" w:rsidRDefault="00774BFC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Dy (</w:t>
      </w:r>
      <w:r w:rsidR="00E646BF">
        <w:rPr>
          <w:sz w:val="16"/>
          <w:szCs w:val="16"/>
        </w:rPr>
        <w:t>2</w:t>
      </w:r>
      <w:r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5E7A04" w:rsidRPr="005E7A04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>Është përgjegjës për hartimin e planeve të aktiviteteve të Prokurimit</w:t>
      </w:r>
      <w:r w:rsidR="005E7A04" w:rsidRPr="005E7A04">
        <w:rPr>
          <w:sz w:val="16"/>
          <w:szCs w:val="16"/>
        </w:rPr>
        <w:t xml:space="preserve">; </w:t>
      </w:r>
    </w:p>
    <w:p w:rsidR="005E7A04" w:rsidRPr="005E7A04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>Duhet të respektojë afatet kohore të përcaktuara për realizimin e detyrave të marrura duke përcjellur etapat e planit me raporte me shkrime</w:t>
      </w:r>
      <w:r w:rsidR="005E7A04" w:rsidRPr="005E7A04">
        <w:rPr>
          <w:sz w:val="16"/>
          <w:szCs w:val="16"/>
        </w:rPr>
        <w:t xml:space="preserve">;  </w:t>
      </w:r>
    </w:p>
    <w:p w:rsidR="00B701F8" w:rsidRPr="002A45E6" w:rsidRDefault="00E646BF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>Duhet të raportojë me kohë për vështirësitë që hasë gjatë realizimit të detyrave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Default="00E646BF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 xml:space="preserve">Univerzitetska Diploma: Ekonomski, Pravni </w:t>
      </w:r>
    </w:p>
    <w:p w:rsidR="005E7A04" w:rsidRPr="005E7A04" w:rsidRDefault="005E7A04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5E7A04">
        <w:rPr>
          <w:sz w:val="16"/>
          <w:szCs w:val="16"/>
        </w:rPr>
        <w:t xml:space="preserve">dve  (2) godine </w:t>
      </w:r>
      <w:r w:rsidR="00774BFC">
        <w:rPr>
          <w:sz w:val="16"/>
          <w:szCs w:val="16"/>
        </w:rPr>
        <w:t xml:space="preserve">profesionanlog </w:t>
      </w:r>
      <w:r w:rsidRPr="005E7A04">
        <w:rPr>
          <w:sz w:val="16"/>
          <w:szCs w:val="16"/>
        </w:rPr>
        <w:t>radnog iskustva.</w:t>
      </w:r>
    </w:p>
    <w:p w:rsidR="005E7A04" w:rsidRPr="005E7A04" w:rsidRDefault="00774BFC" w:rsidP="00774BFC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774BFC">
        <w:rPr>
          <w:sz w:val="16"/>
          <w:szCs w:val="16"/>
        </w:rPr>
        <w:t>Odgovornost za izradu planova o aktivnostima za javne nabavke</w:t>
      </w:r>
      <w:r w:rsidR="005E7A04" w:rsidRPr="005E7A04">
        <w:rPr>
          <w:sz w:val="16"/>
          <w:szCs w:val="16"/>
        </w:rPr>
        <w:t xml:space="preserve">; </w:t>
      </w:r>
    </w:p>
    <w:p w:rsidR="00774BFC" w:rsidRDefault="00774BFC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774BFC">
        <w:rPr>
          <w:sz w:val="16"/>
          <w:szCs w:val="16"/>
        </w:rPr>
        <w:t xml:space="preserve">Poštovanje vremenskih rokova koji su određeni za realizaciju dobijenih zadataka prateći etape plana uz pismene izveštaje </w:t>
      </w:r>
    </w:p>
    <w:p w:rsidR="00774BFC" w:rsidRPr="00774BFC" w:rsidRDefault="00774BFC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774BFC">
        <w:rPr>
          <w:sz w:val="16"/>
          <w:szCs w:val="16"/>
        </w:rPr>
        <w:t xml:space="preserve">Blagovremeno izveštavanje o poteškoćama sa kojima se suočava tokom realizacije zadataka 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</w:t>
      </w:r>
      <w:r w:rsidR="007F0B5F">
        <w:rPr>
          <w:rFonts w:ascii="Calibri" w:hAnsi="Calibri" w:cs="Calibri"/>
          <w:b/>
          <w:sz w:val="16"/>
          <w:szCs w:val="16"/>
        </w:rPr>
        <w:t>DY (2) VITE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7F0B5F">
        <w:rPr>
          <w:rFonts w:ascii="Calibri" w:hAnsi="Calibri" w:cs="Calibri"/>
          <w:b/>
          <w:sz w:val="16"/>
          <w:szCs w:val="16"/>
          <w:u w:val="single"/>
        </w:rPr>
        <w:t xml:space="preserve">ME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 xml:space="preserve">- </w:t>
      </w:r>
      <w:bookmarkStart w:id="0" w:name="_GoBack"/>
      <w:r w:rsidR="007F0B5F" w:rsidRPr="007F0B5F">
        <w:rPr>
          <w:rFonts w:ascii="Calibri" w:hAnsi="Calibri" w:cs="Calibri"/>
          <w:b/>
          <w:sz w:val="16"/>
          <w:szCs w:val="16"/>
          <w:u w:val="single"/>
        </w:rPr>
        <w:t xml:space="preserve">JO  KARRIERËS  </w:t>
      </w:r>
      <w:bookmarkEnd w:id="0"/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07.11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21.11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07.11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4C6710">
        <w:rPr>
          <w:rFonts w:ascii="Calibri" w:hAnsi="Calibri" w:cs="Calibri"/>
          <w:b/>
          <w:sz w:val="16"/>
          <w:szCs w:val="16"/>
          <w:u w:val="single"/>
        </w:rPr>
        <w:t>21.11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>.2018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9"/>
      <w:headerReference w:type="first" r:id="rId10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7" w:rsidRDefault="005D66B7">
      <w:r>
        <w:separator/>
      </w:r>
    </w:p>
  </w:endnote>
  <w:endnote w:type="continuationSeparator" w:id="0">
    <w:p w:rsidR="005D66B7" w:rsidRDefault="005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7" w:rsidRDefault="005D66B7">
      <w:r>
        <w:separator/>
      </w:r>
    </w:p>
  </w:footnote>
  <w:footnote w:type="continuationSeparator" w:id="0">
    <w:p w:rsidR="005D66B7" w:rsidRDefault="005D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D66B7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0B5F"/>
    <w:rsid w:val="007F1B3B"/>
    <w:rsid w:val="007F551F"/>
    <w:rsid w:val="008017F6"/>
    <w:rsid w:val="00812F87"/>
    <w:rsid w:val="00823C37"/>
    <w:rsid w:val="008502F4"/>
    <w:rsid w:val="008542D3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94AA-91F6-4CE9-82D3-A0115D6F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2018-11-06T10:22:00Z</cp:lastPrinted>
  <dcterms:created xsi:type="dcterms:W3CDTF">2018-11-06T10:28:00Z</dcterms:created>
  <dcterms:modified xsi:type="dcterms:W3CDTF">2018-11-06T10:28:00Z</dcterms:modified>
</cp:coreProperties>
</file>