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>D</w:t>
      </w:r>
      <w:r w:rsidR="009C5AB9">
        <w:rPr>
          <w:rFonts w:ascii="Calibri" w:hAnsi="Calibri" w:cs="Calibri"/>
          <w:b/>
          <w:sz w:val="16"/>
          <w:szCs w:val="16"/>
          <w:u w:val="single"/>
        </w:rPr>
        <w:t>ivizioni për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774BFC">
        <w:rPr>
          <w:rFonts w:ascii="Calibri" w:hAnsi="Calibri" w:cs="Calibri"/>
          <w:b/>
          <w:sz w:val="16"/>
          <w:szCs w:val="16"/>
          <w:u w:val="single"/>
        </w:rPr>
        <w:t>Pro</w:t>
      </w:r>
      <w:r w:rsidR="009C5AB9">
        <w:rPr>
          <w:rFonts w:ascii="Calibri" w:hAnsi="Calibri" w:cs="Calibri"/>
          <w:b/>
          <w:sz w:val="16"/>
          <w:szCs w:val="16"/>
          <w:u w:val="single"/>
        </w:rPr>
        <w:t>kurim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9C5AB9" w:rsidRPr="009C5AB9">
        <w:rPr>
          <w:rFonts w:asciiTheme="minorHAnsi" w:hAnsiTheme="minorHAnsi"/>
          <w:b/>
          <w:sz w:val="16"/>
          <w:szCs w:val="16"/>
          <w:u w:val="single"/>
        </w:rPr>
        <w:t>Divizija za nabavku;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r w:rsidR="009C5AB9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i/e </w:t>
      </w:r>
      <w:proofErr w:type="spellStart"/>
      <w:r w:rsidR="009C5AB9">
        <w:rPr>
          <w:rFonts w:ascii="Times New Roman" w:hAnsi="Times New Roman"/>
          <w:b/>
          <w:sz w:val="16"/>
          <w:szCs w:val="16"/>
          <w:u w:val="single"/>
          <w:lang w:val="fr-FR"/>
        </w:rPr>
        <w:t>Prokurimit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9C5AB9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S</w:t>
      </w:r>
      <w:r w:rsidR="00114510" w:rsidRPr="0011451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lužbenik</w:t>
      </w:r>
      <w:r w:rsidR="0011451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/ca</w:t>
      </w:r>
      <w:r w:rsidR="009C5AB9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</w:t>
      </w:r>
      <w:r w:rsidR="009C5AB9" w:rsidRPr="009C5AB9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za javne nabavke  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774BFC">
        <w:rPr>
          <w:rFonts w:ascii="Calibri" w:hAnsi="Calibri" w:cs="Calibri"/>
          <w:b/>
          <w:bCs/>
          <w:sz w:val="16"/>
          <w:szCs w:val="16"/>
        </w:rPr>
        <w:t>profesional 2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774BFC">
        <w:rPr>
          <w:rFonts w:ascii="Calibri" w:hAnsi="Calibri" w:cs="Calibri"/>
          <w:b/>
          <w:bCs/>
          <w:sz w:val="16"/>
          <w:szCs w:val="16"/>
        </w:rPr>
        <w:t>grada 9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114510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774BFC">
        <w:rPr>
          <w:rFonts w:asciiTheme="minorHAnsi" w:hAnsiTheme="minorHAnsi"/>
          <w:b/>
          <w:sz w:val="16"/>
          <w:szCs w:val="16"/>
        </w:rPr>
        <w:t>2</w:t>
      </w:r>
      <w:r w:rsidR="00114510">
        <w:rPr>
          <w:rFonts w:asciiTheme="minorHAnsi" w:hAnsiTheme="minorHAnsi"/>
          <w:b/>
          <w:sz w:val="16"/>
          <w:szCs w:val="16"/>
        </w:rPr>
        <w:t>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774BFC">
        <w:rPr>
          <w:rFonts w:asciiTheme="minorHAnsi" w:hAnsiTheme="minorHAnsi"/>
          <w:b/>
          <w:sz w:val="16"/>
          <w:szCs w:val="16"/>
        </w:rPr>
        <w:t>9</w:t>
      </w:r>
      <w:r w:rsidR="00114510">
        <w:rPr>
          <w:rFonts w:asciiTheme="minorHAnsi" w:hAnsiTheme="minorHAnsi"/>
          <w:b/>
          <w:sz w:val="16"/>
          <w:szCs w:val="16"/>
        </w:rPr>
        <w:t xml:space="preserve"> (BKK 7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4C6710">
        <w:rPr>
          <w:rFonts w:ascii="Calibri" w:hAnsi="Calibri" w:cs="Calibri"/>
          <w:b/>
          <w:sz w:val="16"/>
          <w:szCs w:val="16"/>
        </w:rPr>
        <w:t>3978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75562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Të siguroj se të gjitha kërkesat për prokurim të jenë të nënshkruara nga personat e autorizuar</w:t>
      </w:r>
    </w:p>
    <w:p w:rsidR="00E646B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Përgatitjen e materialeve standarde, varësisht nga metoda e prokurimit</w:t>
      </w:r>
    </w:p>
    <w:p w:rsidR="00E646B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Përgatitjen e ftesave për ofertim-tenderim dhe dërgimin e tyre për shpallje në KRPP</w:t>
      </w:r>
    </w:p>
    <w:p w:rsidR="00E646B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Shpërndarjen e ftesave për ofertim për vlera minimale</w:t>
      </w:r>
    </w:p>
    <w:p w:rsidR="00E646B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Pranimi i të gjitha pyetjeve dhe dhënia e përgjigjeve të gjitha kompanive lidhur me materialin tenderik</w:t>
      </w:r>
    </w:p>
    <w:p w:rsidR="00E646B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Pjesëmarrje në komisione të hapjes së ofertave</w:t>
      </w:r>
    </w:p>
    <w:p w:rsidR="00E646B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Pjesëmarrje në komisione të vlerësimit të ofertave dhe të siguroj që të mbahen të dhëna të detalizuara për të gjithë ofertuesit pjesëmarrës, veprimet dhe vendimet e marrura gjatë, çdo anëtar ti nënshkruan këto komente</w:t>
      </w:r>
    </w:p>
    <w:p w:rsidR="00E646B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Harton raport javor, mujor, tremujor, dhe vjetor për të gjitha aktivitetet e prokurimit me të cilat është i ngarkuar</w:t>
      </w:r>
    </w:p>
    <w:p w:rsidR="00E646B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Kryen edhe detyra tjera nga lëmia e prokurimit të caktuara nga  Udhëheqësi i Devizionit të Prokurimit</w:t>
      </w:r>
    </w:p>
    <w:p w:rsidR="00E646BF" w:rsidRPr="00E646BF" w:rsidRDefault="00E646BF" w:rsidP="00E646BF">
      <w:pPr>
        <w:rPr>
          <w:rFonts w:ascii="Times New Roman" w:hAnsi="Times New Roman"/>
          <w:sz w:val="16"/>
          <w:szCs w:val="16"/>
        </w:rPr>
      </w:pPr>
    </w:p>
    <w:p w:rsidR="00E646BF" w:rsidRP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i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Da obezbedi da svi zahtevi za javnu nabavku budu potpisani od strane ovlašćenih lica</w:t>
      </w:r>
    </w:p>
    <w:p w:rsidR="00E646BF" w:rsidRP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i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Pripremi standardne materijale, zavisno od metode javne nabavke</w:t>
      </w:r>
      <w:r w:rsidR="00114510" w:rsidRPr="00E646BF">
        <w:rPr>
          <w:rFonts w:ascii="Times New Roman" w:hAnsi="Times New Roman"/>
          <w:sz w:val="16"/>
          <w:szCs w:val="16"/>
        </w:rPr>
        <w:t>;</w:t>
      </w:r>
    </w:p>
    <w:p w:rsidR="00E646BF" w:rsidRP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i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Pripremi pozive za ponudu - tenderisanje i pošalje ih za objavljivanje u RKJN-u</w:t>
      </w:r>
    </w:p>
    <w:p w:rsidR="003B7D72" w:rsidRP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i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Raspodeli pozive za cena najnižeg iznosa</w:t>
      </w:r>
    </w:p>
    <w:p w:rsid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Pripremi sva pitanja i davanje odgovora svim kompanijama u vezi sa tenderskim materijalom</w:t>
      </w:r>
    </w:p>
    <w:p w:rsid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Učestvuje u komisijama za otvaranje ponuda</w:t>
      </w:r>
    </w:p>
    <w:p w:rsid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Učestvuje u komisijama za procenu ponuda i obezbedi čuvanje detaljnih podataka o svim ponuđačima-učesnicima, postupcima i donesenim odlukama i obezbedi da svaki član potpiše ove komentare</w:t>
      </w:r>
    </w:p>
    <w:p w:rsid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</w:t>
      </w:r>
      <w:r w:rsidRPr="00E646BF">
        <w:rPr>
          <w:rFonts w:ascii="Times New Roman" w:hAnsi="Times New Roman"/>
          <w:sz w:val="16"/>
          <w:szCs w:val="16"/>
        </w:rPr>
        <w:t>zradi nedeljni, mesečni, tromesečni i godišnji izveštaj o svim aktivnostima javne nabavke kojima je zadužen</w:t>
      </w:r>
    </w:p>
    <w:p w:rsidR="00E646BF" w:rsidRP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Izvršava i druge zadatke iz oblasti javne nabavke koje je odredio rukovodilac divizije za javne nabavke</w:t>
      </w: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114510" w:rsidP="005E7A04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Diplomë U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>niversitare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: Ekonomik, Juridik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</w:t>
      </w:r>
      <w:r w:rsidRPr="00114510">
        <w:rPr>
          <w:rFonts w:ascii="Calibri" w:hAnsi="Calibri"/>
          <w:b/>
          <w:sz w:val="16"/>
          <w:szCs w:val="16"/>
          <w:u w:val="single"/>
        </w:rPr>
        <w:t>iploma</w:t>
      </w:r>
      <w:r w:rsidR="005E7A04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5E7A04" w:rsidRPr="005E7A04">
        <w:rPr>
          <w:rFonts w:ascii="Calibri" w:hAnsi="Calibri"/>
          <w:b/>
          <w:sz w:val="16"/>
          <w:szCs w:val="16"/>
          <w:u w:val="single"/>
        </w:rPr>
        <w:t>Ekonomski, Pravni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E646BF" w:rsidRDefault="00E646BF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 xml:space="preserve">Diplomë Universitare: Ekonomik, Juridik </w:t>
      </w:r>
    </w:p>
    <w:p w:rsidR="00E646BF" w:rsidRDefault="00774BFC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>Dy (</w:t>
      </w:r>
      <w:r w:rsidR="00E646BF">
        <w:rPr>
          <w:sz w:val="16"/>
          <w:szCs w:val="16"/>
        </w:rPr>
        <w:t>2</w:t>
      </w:r>
      <w:r>
        <w:rPr>
          <w:sz w:val="16"/>
          <w:szCs w:val="16"/>
        </w:rPr>
        <w:t>)</w:t>
      </w:r>
      <w:r w:rsidR="00E646BF">
        <w:rPr>
          <w:sz w:val="16"/>
          <w:szCs w:val="16"/>
        </w:rPr>
        <w:t xml:space="preserve"> vitë përvojë p</w:t>
      </w:r>
      <w:r w:rsidR="00E646BF" w:rsidRPr="00E646BF">
        <w:rPr>
          <w:sz w:val="16"/>
          <w:szCs w:val="16"/>
        </w:rPr>
        <w:t xml:space="preserve">une </w:t>
      </w:r>
      <w:r>
        <w:rPr>
          <w:sz w:val="16"/>
          <w:szCs w:val="16"/>
        </w:rPr>
        <w:t>profesionale</w:t>
      </w:r>
      <w:r w:rsidR="00E646BF" w:rsidRPr="00E646BF">
        <w:rPr>
          <w:sz w:val="16"/>
          <w:szCs w:val="16"/>
        </w:rPr>
        <w:t xml:space="preserve"> </w:t>
      </w:r>
    </w:p>
    <w:p w:rsidR="005E7A04" w:rsidRPr="005E7A04" w:rsidRDefault="00E646BF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bookmarkStart w:id="0" w:name="_GoBack"/>
      <w:bookmarkEnd w:id="0"/>
      <w:r w:rsidRPr="00E646BF">
        <w:rPr>
          <w:sz w:val="16"/>
          <w:szCs w:val="16"/>
        </w:rPr>
        <w:t>Është përgjegjës për hartimin e planeve të aktiviteteve të Prokurimit</w:t>
      </w:r>
      <w:r w:rsidR="005E7A04" w:rsidRPr="005E7A04">
        <w:rPr>
          <w:sz w:val="16"/>
          <w:szCs w:val="16"/>
        </w:rPr>
        <w:t xml:space="preserve">; </w:t>
      </w:r>
    </w:p>
    <w:p w:rsidR="005E7A04" w:rsidRPr="005E7A04" w:rsidRDefault="00E646BF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>Duhet të respektojë afatet kohore të përcaktuara për realizimin e detyrave të marrura duke përcjellur etapat e planit me raporte me shkrime</w:t>
      </w:r>
      <w:r w:rsidR="005E7A04" w:rsidRPr="005E7A04">
        <w:rPr>
          <w:sz w:val="16"/>
          <w:szCs w:val="16"/>
        </w:rPr>
        <w:t xml:space="preserve">;  </w:t>
      </w:r>
    </w:p>
    <w:p w:rsidR="00B701F8" w:rsidRPr="002A45E6" w:rsidRDefault="00E646BF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>Duhet të raportojë me kohë për vështirësitë që hasë gjatë realizimit të detyrave</w:t>
      </w:r>
      <w:r w:rsidR="004B7A5C" w:rsidRPr="002A45E6">
        <w:rPr>
          <w:sz w:val="16"/>
          <w:szCs w:val="16"/>
        </w:rPr>
        <w:tab/>
        <w:t xml:space="preserve">    </w:t>
      </w:r>
      <w:r w:rsidR="004B7A5C" w:rsidRPr="002A45E6">
        <w:rPr>
          <w:sz w:val="16"/>
          <w:szCs w:val="16"/>
        </w:rPr>
        <w:tab/>
      </w:r>
    </w:p>
    <w:p w:rsidR="004B7A5C" w:rsidRDefault="004B7A5C" w:rsidP="002A45E6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E646BF" w:rsidRDefault="00E646BF" w:rsidP="00E646B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E646BF">
        <w:rPr>
          <w:sz w:val="16"/>
          <w:szCs w:val="16"/>
        </w:rPr>
        <w:t xml:space="preserve">Univerzitetska Diploma: Ekonomski, Pravni </w:t>
      </w:r>
    </w:p>
    <w:p w:rsidR="005E7A04" w:rsidRPr="005E7A04" w:rsidRDefault="005E7A04" w:rsidP="00E646B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5E7A04">
        <w:rPr>
          <w:sz w:val="16"/>
          <w:szCs w:val="16"/>
        </w:rPr>
        <w:t xml:space="preserve">dve  (2) godine </w:t>
      </w:r>
      <w:r w:rsidR="00774BFC">
        <w:rPr>
          <w:sz w:val="16"/>
          <w:szCs w:val="16"/>
        </w:rPr>
        <w:t xml:space="preserve">profesionanlog </w:t>
      </w:r>
      <w:r w:rsidRPr="005E7A04">
        <w:rPr>
          <w:sz w:val="16"/>
          <w:szCs w:val="16"/>
        </w:rPr>
        <w:t>radnog iskustva.</w:t>
      </w:r>
    </w:p>
    <w:p w:rsidR="005E7A04" w:rsidRPr="005E7A04" w:rsidRDefault="00774BFC" w:rsidP="00774BFC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774BFC">
        <w:rPr>
          <w:sz w:val="16"/>
          <w:szCs w:val="16"/>
        </w:rPr>
        <w:t>Odgovornost za izradu planova o aktivnostima za javne nabavke</w:t>
      </w:r>
      <w:r w:rsidR="005E7A04" w:rsidRPr="005E7A04">
        <w:rPr>
          <w:sz w:val="16"/>
          <w:szCs w:val="16"/>
        </w:rPr>
        <w:t xml:space="preserve">; </w:t>
      </w:r>
    </w:p>
    <w:p w:rsidR="00774BFC" w:rsidRDefault="00774BFC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774BFC">
        <w:rPr>
          <w:sz w:val="16"/>
          <w:szCs w:val="16"/>
        </w:rPr>
        <w:t xml:space="preserve">Poštovanje vremenskih rokova koji su određeni za realizaciju dobijenih zadataka prateći etape plana uz pismene izveštaje </w:t>
      </w:r>
    </w:p>
    <w:p w:rsidR="00774BFC" w:rsidRPr="00774BFC" w:rsidRDefault="00774BFC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774BFC">
        <w:rPr>
          <w:sz w:val="16"/>
          <w:szCs w:val="16"/>
        </w:rPr>
        <w:t xml:space="preserve">Blagovremeno izveštavanje o poteškoćama sa kojima se suočava tokom realizacije zadataka </w:t>
      </w: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Nga  </w:t>
      </w:r>
      <w:r w:rsidR="004C6710">
        <w:rPr>
          <w:rFonts w:ascii="Calibri" w:hAnsi="Calibri" w:cs="Calibri"/>
          <w:b/>
          <w:sz w:val="16"/>
          <w:szCs w:val="16"/>
          <w:u w:val="single"/>
        </w:rPr>
        <w:t>07.11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.2018  deri </w:t>
      </w:r>
      <w:r w:rsidR="004C6710">
        <w:rPr>
          <w:rFonts w:ascii="Calibri" w:hAnsi="Calibri" w:cs="Calibri"/>
          <w:b/>
          <w:sz w:val="16"/>
          <w:szCs w:val="16"/>
          <w:u w:val="single"/>
        </w:rPr>
        <w:t>21.11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.2018  në ora 16:00/ od </w:t>
      </w:r>
      <w:r w:rsidR="004C6710">
        <w:rPr>
          <w:rFonts w:ascii="Calibri" w:hAnsi="Calibri" w:cs="Calibri"/>
          <w:b/>
          <w:sz w:val="16"/>
          <w:szCs w:val="16"/>
          <w:u w:val="single"/>
        </w:rPr>
        <w:t>07.11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.2018  do </w:t>
      </w:r>
      <w:r w:rsidR="004C6710">
        <w:rPr>
          <w:rFonts w:ascii="Calibri" w:hAnsi="Calibri" w:cs="Calibri"/>
          <w:b/>
          <w:sz w:val="16"/>
          <w:szCs w:val="16"/>
          <w:u w:val="single"/>
        </w:rPr>
        <w:t>21.11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>.2018 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9"/>
      <w:headerReference w:type="first" r:id="rId10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E1" w:rsidRDefault="00462EE1">
      <w:r>
        <w:separator/>
      </w:r>
    </w:p>
  </w:endnote>
  <w:endnote w:type="continuationSeparator" w:id="0">
    <w:p w:rsidR="00462EE1" w:rsidRDefault="0046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E1" w:rsidRDefault="00462EE1">
      <w:r>
        <w:separator/>
      </w:r>
    </w:p>
  </w:footnote>
  <w:footnote w:type="continuationSeparator" w:id="0">
    <w:p w:rsidR="00462EE1" w:rsidRDefault="0046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6063B"/>
    <w:multiLevelType w:val="hybridMultilevel"/>
    <w:tmpl w:val="7F28B7E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19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30"/>
  </w:num>
  <w:num w:numId="9">
    <w:abstractNumId w:val="17"/>
  </w:num>
  <w:num w:numId="10">
    <w:abstractNumId w:val="10"/>
  </w:num>
  <w:num w:numId="11">
    <w:abstractNumId w:val="8"/>
  </w:num>
  <w:num w:numId="12">
    <w:abstractNumId w:val="21"/>
  </w:num>
  <w:num w:numId="13">
    <w:abstractNumId w:val="11"/>
  </w:num>
  <w:num w:numId="14">
    <w:abstractNumId w:val="29"/>
  </w:num>
  <w:num w:numId="15">
    <w:abstractNumId w:val="40"/>
  </w:num>
  <w:num w:numId="16">
    <w:abstractNumId w:val="38"/>
  </w:num>
  <w:num w:numId="17">
    <w:abstractNumId w:val="14"/>
  </w:num>
  <w:num w:numId="18">
    <w:abstractNumId w:val="5"/>
  </w:num>
  <w:num w:numId="19">
    <w:abstractNumId w:val="26"/>
  </w:num>
  <w:num w:numId="20">
    <w:abstractNumId w:val="25"/>
  </w:num>
  <w:num w:numId="21">
    <w:abstractNumId w:val="36"/>
  </w:num>
  <w:num w:numId="22">
    <w:abstractNumId w:val="6"/>
  </w:num>
  <w:num w:numId="23">
    <w:abstractNumId w:val="31"/>
  </w:num>
  <w:num w:numId="24">
    <w:abstractNumId w:val="34"/>
  </w:num>
  <w:num w:numId="25">
    <w:abstractNumId w:val="13"/>
  </w:num>
  <w:num w:numId="26">
    <w:abstractNumId w:val="20"/>
  </w:num>
  <w:num w:numId="27">
    <w:abstractNumId w:val="35"/>
  </w:num>
  <w:num w:numId="28">
    <w:abstractNumId w:val="28"/>
  </w:num>
  <w:num w:numId="29">
    <w:abstractNumId w:val="1"/>
  </w:num>
  <w:num w:numId="30">
    <w:abstractNumId w:val="27"/>
  </w:num>
  <w:num w:numId="31">
    <w:abstractNumId w:val="24"/>
  </w:num>
  <w:num w:numId="32">
    <w:abstractNumId w:val="33"/>
  </w:num>
  <w:num w:numId="33">
    <w:abstractNumId w:val="37"/>
  </w:num>
  <w:num w:numId="34">
    <w:abstractNumId w:val="16"/>
  </w:num>
  <w:num w:numId="35">
    <w:abstractNumId w:val="22"/>
  </w:num>
  <w:num w:numId="36">
    <w:abstractNumId w:val="15"/>
  </w:num>
  <w:num w:numId="37">
    <w:abstractNumId w:val="9"/>
  </w:num>
  <w:num w:numId="38">
    <w:abstractNumId w:val="41"/>
  </w:num>
  <w:num w:numId="39">
    <w:abstractNumId w:val="2"/>
  </w:num>
  <w:num w:numId="40">
    <w:abstractNumId w:val="12"/>
  </w:num>
  <w:num w:numId="41">
    <w:abstractNumId w:val="4"/>
  </w:num>
  <w:num w:numId="42">
    <w:abstractNumId w:val="23"/>
  </w:num>
  <w:num w:numId="43">
    <w:abstractNumId w:val="3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2EE1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6710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74BFC"/>
    <w:rsid w:val="00780B20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3968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C5AB9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46B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4FA1-7EA4-42DF-84DF-D26D5508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4</TotalTime>
  <Pages>2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5</cp:revision>
  <cp:lastPrinted>2013-05-24T08:40:00Z</cp:lastPrinted>
  <dcterms:created xsi:type="dcterms:W3CDTF">2018-11-06T10:17:00Z</dcterms:created>
  <dcterms:modified xsi:type="dcterms:W3CDTF">2018-11-06T10:21:00Z</dcterms:modified>
</cp:coreProperties>
</file>