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22E2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i </w:t>
      </w:r>
      <w:proofErr w:type="spellStart"/>
      <w:r w:rsidR="00EE5E0E">
        <w:rPr>
          <w:rFonts w:ascii="Times New Roman" w:hAnsi="Times New Roman"/>
          <w:b/>
          <w:sz w:val="18"/>
          <w:szCs w:val="18"/>
          <w:u w:val="single"/>
          <w:lang w:val="fr-FR"/>
        </w:rPr>
        <w:t>Automjeteve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EE5E0E" w:rsidRPr="00EE5E0E">
        <w:rPr>
          <w:rFonts w:ascii="Times New Roman" w:hAnsi="Times New Roman"/>
          <w:b/>
          <w:bCs/>
          <w:sz w:val="18"/>
          <w:szCs w:val="18"/>
          <w:u w:val="single"/>
        </w:rPr>
        <w:t>Departman Vozila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EE5E0E">
        <w:rPr>
          <w:rFonts w:ascii="Times New Roman" w:hAnsi="Times New Roman"/>
          <w:b/>
          <w:sz w:val="18"/>
          <w:szCs w:val="18"/>
          <w:u w:val="single"/>
        </w:rPr>
        <w:t>Zyrtar/e për Licencim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A1247F" w:rsidRPr="00A1247F">
        <w:rPr>
          <w:rFonts w:ascii="Times New Roman" w:hAnsi="Times New Roman"/>
          <w:b/>
          <w:bCs/>
          <w:sz w:val="18"/>
          <w:szCs w:val="18"/>
          <w:u w:val="single"/>
        </w:rPr>
        <w:t>Službenik za licenciranje</w:t>
      </w:r>
      <w:bookmarkStart w:id="0" w:name="_GoBack"/>
      <w:bookmarkEnd w:id="0"/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Profesional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dy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nënt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ë (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9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 xml:space="preserve"> 7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 xml:space="preserve">Profesionalni 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 N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 xml:space="preserve">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 stepen Plate 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>devet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 (9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 (BKK 7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1E66F0" w:rsidRPr="001E66F0">
        <w:rPr>
          <w:rFonts w:ascii="Times New Roman" w:hAnsi="Times New Roman"/>
          <w:b/>
          <w:sz w:val="18"/>
          <w:szCs w:val="18"/>
          <w:u w:val="single"/>
        </w:rPr>
        <w:t>RN0000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2</w:t>
      </w:r>
      <w:r w:rsidR="00FF2D1F">
        <w:rPr>
          <w:rFonts w:ascii="Times New Roman" w:hAnsi="Times New Roman"/>
          <w:b/>
          <w:sz w:val="18"/>
          <w:szCs w:val="18"/>
          <w:u w:val="single"/>
        </w:rPr>
        <w:t>304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E5E0E" w:rsidRDefault="00EE5E0E" w:rsidP="00EE5E0E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EE5E0E">
        <w:rPr>
          <w:rFonts w:ascii="Times New Roman" w:hAnsi="Times New Roman"/>
          <w:sz w:val="18"/>
          <w:szCs w:val="18"/>
        </w:rPr>
        <w:t xml:space="preserve">Është përgjegjëse per pranimin, kontrollimin e dokumentacionit per licencimin dhe pertritje të licencës për  shofer instruktor </w:t>
      </w:r>
    </w:p>
    <w:p w:rsidR="00EE5E0E" w:rsidRDefault="00EE5E0E" w:rsidP="00EE5E0E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EE5E0E">
        <w:rPr>
          <w:rFonts w:ascii="Times New Roman" w:hAnsi="Times New Roman"/>
          <w:sz w:val="18"/>
          <w:szCs w:val="18"/>
        </w:rPr>
        <w:t xml:space="preserve">Është përgjegjëse per pranim,kontrollim te dokumentacionit per licencim dhe pertritje të licencës për ligjerues profesional ne autoshkolla </w:t>
      </w:r>
    </w:p>
    <w:p w:rsidR="00EE5E0E" w:rsidRDefault="00EE5E0E" w:rsidP="00EE5E0E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EE5E0E">
        <w:rPr>
          <w:rFonts w:ascii="Times New Roman" w:hAnsi="Times New Roman"/>
          <w:sz w:val="18"/>
          <w:szCs w:val="18"/>
        </w:rPr>
        <w:t xml:space="preserve">Fajllimi, arkivimi dhe ruajtja e dosjes së kandidatëve që ka aplikuar per licencim dhe pertritje te licencës per shofer instruktor </w:t>
      </w:r>
    </w:p>
    <w:p w:rsidR="00EE5E0E" w:rsidRDefault="00EE5E0E" w:rsidP="00EE5E0E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EE5E0E">
        <w:rPr>
          <w:rFonts w:ascii="Times New Roman" w:hAnsi="Times New Roman"/>
          <w:sz w:val="18"/>
          <w:szCs w:val="18"/>
        </w:rPr>
        <w:t xml:space="preserve">Fajllimi, arkivimi dhe ruajtja e dosjes së kandidatëve që ka aplikuar per licencim dhe pertritje te licencës per ligjerues profesional në autoshkolla </w:t>
      </w:r>
    </w:p>
    <w:p w:rsidR="00EE5E0E" w:rsidRDefault="00EE5E0E" w:rsidP="00EE5E0E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EE5E0E">
        <w:rPr>
          <w:rFonts w:ascii="Times New Roman" w:hAnsi="Times New Roman"/>
          <w:sz w:val="18"/>
          <w:szCs w:val="18"/>
        </w:rPr>
        <w:t xml:space="preserve">Bënë regjistrimin ne libren e protokollit dhe ne librin e evidencës të gjithë shofer instruktoret dhe ligjeruesit profesional </w:t>
      </w:r>
    </w:p>
    <w:p w:rsidR="00EE5E0E" w:rsidRDefault="00EE5E0E" w:rsidP="00EE5E0E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EE5E0E">
        <w:rPr>
          <w:rFonts w:ascii="Times New Roman" w:hAnsi="Times New Roman"/>
          <w:sz w:val="18"/>
          <w:szCs w:val="18"/>
        </w:rPr>
        <w:t xml:space="preserve">Kryen detyra tjera në përputhje me ligjet dhe rregulloret , të cilat me arsye mund të kërkohen kohë pas kohe </w:t>
      </w:r>
    </w:p>
    <w:p w:rsidR="00EE5E0E" w:rsidRDefault="00EE5E0E" w:rsidP="00EE5E0E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EE5E0E">
        <w:rPr>
          <w:rFonts w:ascii="Times New Roman" w:hAnsi="Times New Roman"/>
          <w:sz w:val="18"/>
          <w:szCs w:val="18"/>
        </w:rPr>
        <w:t xml:space="preserve">Bënë lëshimin e licencave te shofer instruktorëve dhe ligjeruesve profesional ne autoshkolla. </w:t>
      </w:r>
    </w:p>
    <w:p w:rsidR="00EE5E0E" w:rsidRDefault="00EE5E0E" w:rsidP="00EE5E0E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EE5E0E">
        <w:rPr>
          <w:rFonts w:ascii="Times New Roman" w:hAnsi="Times New Roman"/>
          <w:sz w:val="18"/>
          <w:szCs w:val="18"/>
        </w:rPr>
        <w:t xml:space="preserve">Lëshon fletëpagesat per shofer instruktor, ligjerues profesional dhe te njejtat i evidenton si të hyrë </w:t>
      </w:r>
    </w:p>
    <w:p w:rsidR="00964E57" w:rsidRDefault="00EE5E0E" w:rsidP="00644BC2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EE5E0E">
        <w:rPr>
          <w:rFonts w:ascii="Times New Roman" w:hAnsi="Times New Roman"/>
          <w:sz w:val="18"/>
          <w:szCs w:val="18"/>
        </w:rPr>
        <w:t xml:space="preserve">Kryen detyra tjera në përputhje me ligjet dhe rregulloret , të cilat me arsye mund të kërkohen kohë pas kohe </w:t>
      </w:r>
    </w:p>
    <w:p w:rsidR="00EE5E0E" w:rsidRDefault="00EE5E0E" w:rsidP="00EE5E0E">
      <w:pPr>
        <w:pStyle w:val="ListParagraph"/>
        <w:rPr>
          <w:rFonts w:ascii="Times New Roman" w:hAnsi="Times New Roman"/>
          <w:sz w:val="18"/>
          <w:szCs w:val="18"/>
        </w:rPr>
      </w:pPr>
    </w:p>
    <w:p w:rsidR="00EE5E0E" w:rsidRPr="00B6234C" w:rsidRDefault="00EE5E0E" w:rsidP="00EE5E0E">
      <w:pPr>
        <w:pStyle w:val="ListParagraph"/>
        <w:rPr>
          <w:rFonts w:ascii="Times New Roman" w:hAnsi="Times New Roman"/>
          <w:sz w:val="18"/>
          <w:szCs w:val="18"/>
        </w:rPr>
      </w:pPr>
    </w:p>
    <w:p w:rsidR="00EE5E0E" w:rsidRPr="00EE5E0E" w:rsidRDefault="00EE5E0E" w:rsidP="00EE5E0E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EE5E0E">
        <w:rPr>
          <w:rFonts w:ascii="Times New Roman" w:hAnsi="Times New Roman"/>
          <w:sz w:val="18"/>
          <w:szCs w:val="18"/>
        </w:rPr>
        <w:t xml:space="preserve">Odgovoran je za prijem, proveru dokumentacije za licenciranje i obnavljanje licence za vozača instruktora </w:t>
      </w:r>
    </w:p>
    <w:p w:rsidR="00EE5E0E" w:rsidRDefault="00EE5E0E" w:rsidP="00EE5E0E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EE5E0E">
        <w:rPr>
          <w:rFonts w:ascii="Times New Roman" w:hAnsi="Times New Roman"/>
          <w:bCs/>
          <w:sz w:val="18"/>
          <w:szCs w:val="18"/>
        </w:rPr>
        <w:t xml:space="preserve">Odgovoran je za prijem, proveru dokumentacije za licenciranje i obnavljanje licence za profesionalne predavače u Auto Školama </w:t>
      </w:r>
    </w:p>
    <w:p w:rsidR="00EE5E0E" w:rsidRDefault="00EE5E0E" w:rsidP="00EE5E0E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EE5E0E">
        <w:rPr>
          <w:rFonts w:ascii="Times New Roman" w:hAnsi="Times New Roman"/>
          <w:bCs/>
          <w:sz w:val="18"/>
          <w:szCs w:val="18"/>
        </w:rPr>
        <w:t xml:space="preserve">Podnošenje, arhiviranje i čuvanje dosjea kandidata koji su podneli zahtev za licenciranje i obnavljanje licence za vozača instruktora </w:t>
      </w:r>
    </w:p>
    <w:p w:rsidR="00EE5E0E" w:rsidRDefault="00EE5E0E" w:rsidP="00EE5E0E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EE5E0E">
        <w:rPr>
          <w:rFonts w:ascii="Times New Roman" w:hAnsi="Times New Roman"/>
          <w:bCs/>
          <w:sz w:val="18"/>
          <w:szCs w:val="18"/>
        </w:rPr>
        <w:t xml:space="preserve">Podnošenje, arhiviranje i čuvanje dosjea kandidata koji su podneli zahtev za licenciranje i obnavljanje licence za profesionalne predavače u Auto Školama </w:t>
      </w:r>
    </w:p>
    <w:p w:rsidR="00EE5E0E" w:rsidRDefault="00EE5E0E" w:rsidP="00EE5E0E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EE5E0E">
        <w:rPr>
          <w:rFonts w:ascii="Times New Roman" w:hAnsi="Times New Roman"/>
          <w:bCs/>
          <w:sz w:val="18"/>
          <w:szCs w:val="18"/>
        </w:rPr>
        <w:t xml:space="preserve">Vrši registraciju u knjizi protokola i knjizi evidencije svih vozača instruktora i profesionalnih predavača </w:t>
      </w:r>
    </w:p>
    <w:p w:rsidR="00EE5E0E" w:rsidRDefault="00EE5E0E" w:rsidP="00EE5E0E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EE5E0E">
        <w:rPr>
          <w:rFonts w:ascii="Times New Roman" w:hAnsi="Times New Roman"/>
          <w:bCs/>
          <w:sz w:val="18"/>
          <w:szCs w:val="18"/>
        </w:rPr>
        <w:t xml:space="preserve">Izvršava druge zadatke u skladu sa zakonima i uredbama, koji se razumno mogu tražiti s vremena na vreme </w:t>
      </w:r>
    </w:p>
    <w:p w:rsidR="00EE5E0E" w:rsidRDefault="00EE5E0E" w:rsidP="00EE5E0E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EE5E0E">
        <w:rPr>
          <w:rFonts w:ascii="Times New Roman" w:hAnsi="Times New Roman"/>
          <w:bCs/>
          <w:sz w:val="18"/>
          <w:szCs w:val="18"/>
        </w:rPr>
        <w:t xml:space="preserve">Obavlja licenciranje instruktora vožnje i profesionalnih predavača u auto školama. </w:t>
      </w:r>
    </w:p>
    <w:p w:rsidR="00EE5E0E" w:rsidRDefault="00EE5E0E" w:rsidP="00EE5E0E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EE5E0E">
        <w:rPr>
          <w:rFonts w:ascii="Times New Roman" w:hAnsi="Times New Roman"/>
          <w:bCs/>
          <w:sz w:val="18"/>
          <w:szCs w:val="18"/>
        </w:rPr>
        <w:t>Izdaje priznanice za instruktore vožnje, profesionalne predavače i iste evidentira kao prihode</w:t>
      </w:r>
    </w:p>
    <w:p w:rsidR="00335FA0" w:rsidRPr="00B6234C" w:rsidRDefault="00EE5E0E" w:rsidP="00EE5E0E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EE5E0E">
        <w:rPr>
          <w:rFonts w:ascii="Times New Roman" w:hAnsi="Times New Roman"/>
          <w:bCs/>
          <w:sz w:val="18"/>
          <w:szCs w:val="18"/>
        </w:rPr>
        <w:t>Obavlja druge dužnosti u skladu sa zakonima i uredbama, koja se razumno mogu povremeno zahtevati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335FA0" w:rsidRPr="00B6234C" w:rsidRDefault="00335FA0" w:rsidP="00335FA0">
      <w:pPr>
        <w:spacing w:after="120"/>
        <w:outlineLvl w:val="0"/>
        <w:rPr>
          <w:rFonts w:ascii="Times New Roman" w:hAnsi="Times New Roman"/>
          <w:bCs/>
          <w:sz w:val="18"/>
          <w:szCs w:val="18"/>
        </w:rPr>
      </w:pPr>
    </w:p>
    <w:p w:rsidR="00335FA0" w:rsidRPr="00335FA0" w:rsidRDefault="00335FA0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E5E0E" w:rsidRDefault="00EE5E0E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6234C" w:rsidRPr="00F77AB5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36E4D" w:rsidRPr="006F25AB" w:rsidRDefault="006F25AB" w:rsidP="00744BE4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25AB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35FA0" w:rsidRPr="00335FA0">
        <w:rPr>
          <w:rFonts w:ascii="Times New Roman" w:hAnsi="Times New Roman"/>
          <w:b/>
          <w:sz w:val="18"/>
          <w:szCs w:val="18"/>
          <w:u w:val="single"/>
        </w:rPr>
        <w:t xml:space="preserve">Fakulteti Ekonomik, </w:t>
      </w:r>
      <w:r w:rsidR="00744BE4">
        <w:rPr>
          <w:rFonts w:ascii="Times New Roman" w:hAnsi="Times New Roman"/>
          <w:b/>
          <w:sz w:val="18"/>
          <w:szCs w:val="18"/>
          <w:u w:val="single"/>
        </w:rPr>
        <w:t xml:space="preserve">dhe </w:t>
      </w:r>
      <w:r w:rsidR="00EE5E0E">
        <w:rPr>
          <w:rFonts w:ascii="Times New Roman" w:hAnsi="Times New Roman"/>
          <w:b/>
          <w:sz w:val="18"/>
          <w:szCs w:val="18"/>
          <w:u w:val="single"/>
        </w:rPr>
        <w:t>Juridik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348CB" w:rsidRPr="006F25AB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Univerzitetska Diploma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–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 Ekonomskog</w:t>
      </w:r>
      <w:r w:rsidR="00B209E9">
        <w:rPr>
          <w:rFonts w:ascii="Times New Roman" w:hAnsi="Times New Roman"/>
          <w:b/>
          <w:sz w:val="18"/>
          <w:szCs w:val="18"/>
          <w:u w:val="single"/>
        </w:rPr>
        <w:t xml:space="preserve"> Fakulteta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744BE4">
        <w:rPr>
          <w:rFonts w:ascii="Times New Roman" w:hAnsi="Times New Roman"/>
          <w:b/>
          <w:sz w:val="18"/>
          <w:szCs w:val="18"/>
          <w:u w:val="single"/>
        </w:rPr>
        <w:t>i</w:t>
      </w:r>
      <w:r w:rsidR="00744BE4" w:rsidRPr="00744BE4">
        <w:rPr>
          <w:rFonts w:ascii="Times New Roman" w:hAnsi="Times New Roman"/>
          <w:b/>
          <w:sz w:val="18"/>
          <w:szCs w:val="18"/>
          <w:u w:val="single"/>
        </w:rPr>
        <w:t xml:space="preserve"> Pravni Fakultet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F77AB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F77AB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F77AB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rshkruaj </w:t>
      </w:r>
      <w:r w:rsidR="00FB157D" w:rsidRPr="00F77AB5">
        <w:rPr>
          <w:rFonts w:ascii="Times New Roman" w:hAnsi="Times New Roman"/>
          <w:sz w:val="18"/>
          <w:szCs w:val="18"/>
        </w:rPr>
        <w:t>aftësit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,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rvojën</w:t>
      </w:r>
      <w:r w:rsidRPr="00F77AB5">
        <w:rPr>
          <w:rFonts w:ascii="Times New Roman" w:hAnsi="Times New Roman"/>
          <w:sz w:val="18"/>
          <w:szCs w:val="18"/>
        </w:rPr>
        <w:t xml:space="preserve"> dhe vetit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personale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jan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rkuara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munden m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qen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shiruara.</w:t>
      </w:r>
      <w:r w:rsidR="00FB157D" w:rsidRPr="00F77AB5">
        <w:rPr>
          <w:rFonts w:ascii="Times New Roman" w:hAnsi="Times New Roman"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to duhet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lidhje me 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objektive</w:t>
      </w:r>
      <w:r w:rsidR="00A8094F" w:rsidRPr="00F77AB5">
        <w:rPr>
          <w:rFonts w:ascii="Times New Roman" w:hAnsi="Times New Roman"/>
          <w:sz w:val="18"/>
          <w:szCs w:val="18"/>
        </w:rPr>
        <w:t>./(Opi</w:t>
      </w:r>
      <w:r w:rsidR="00435AD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sposobnost</w:t>
      </w:r>
      <w:r w:rsidR="00435ADB" w:rsidRPr="00F77AB5">
        <w:rPr>
          <w:rFonts w:ascii="Times New Roman" w:hAnsi="Times New Roman"/>
          <w:sz w:val="18"/>
          <w:szCs w:val="18"/>
        </w:rPr>
        <w:t>i, iskustvo i lič</w:t>
      </w:r>
      <w:r w:rsidR="00A8094F" w:rsidRPr="00F77AB5">
        <w:rPr>
          <w:rFonts w:ascii="Times New Roman" w:hAnsi="Times New Roman"/>
          <w:sz w:val="18"/>
          <w:szCs w:val="18"/>
        </w:rPr>
        <w:t>ne osobine koje se zahtevaju</w:t>
      </w:r>
      <w:r w:rsidR="00435ADB" w:rsidRPr="00F77AB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F77AB5">
        <w:rPr>
          <w:rFonts w:ascii="Times New Roman" w:hAnsi="Times New Roman"/>
          <w:sz w:val="18"/>
          <w:szCs w:val="18"/>
        </w:rPr>
        <w:t xml:space="preserve">eljne. 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435ADB" w:rsidRPr="00F77AB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744BE4" w:rsidRDefault="00744BE4" w:rsidP="00744BE4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 xml:space="preserve">Diplomë universitare Fakulteti Ekonomik, </w:t>
      </w:r>
      <w:r>
        <w:rPr>
          <w:rFonts w:ascii="Times New Roman" w:hAnsi="Times New Roman"/>
          <w:sz w:val="18"/>
          <w:szCs w:val="18"/>
        </w:rPr>
        <w:t xml:space="preserve"> dhe </w:t>
      </w:r>
      <w:r w:rsidRPr="00744BE4">
        <w:rPr>
          <w:rFonts w:ascii="Times New Roman" w:hAnsi="Times New Roman"/>
          <w:sz w:val="18"/>
          <w:szCs w:val="18"/>
        </w:rPr>
        <w:t>Juridik</w:t>
      </w:r>
    </w:p>
    <w:p w:rsidR="00335FA0" w:rsidRPr="00B6234C" w:rsidRDefault="00744BE4" w:rsidP="00744BE4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>Përvoje pune 2 vjeçare</w:t>
      </w:r>
    </w:p>
    <w:p w:rsidR="00744BE4" w:rsidRDefault="00744BE4" w:rsidP="00744BE4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>Kërkon njohuri te thella dhe te specializuara dhe te fituara përmes shkollimit universitar</w:t>
      </w:r>
    </w:p>
    <w:p w:rsidR="00744BE4" w:rsidRDefault="00744BE4" w:rsidP="00744BE4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>Trajnime profesionale qe kane te bëjnë me lëmin adekuate</w:t>
      </w: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744BE4" w:rsidRPr="00744BE4" w:rsidRDefault="00744BE4" w:rsidP="00744BE4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>Univerzitetska Diploma – Ekonomskog Fakulteta, i Pravni Fakultet</w:t>
      </w:r>
    </w:p>
    <w:p w:rsidR="00744BE4" w:rsidRDefault="00744BE4" w:rsidP="00744BE4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 xml:space="preserve">2 godine radnog iskustva </w:t>
      </w:r>
    </w:p>
    <w:p w:rsidR="00744BE4" w:rsidRDefault="00744BE4" w:rsidP="00744BE4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>Neophodno je duboko i specijalizovano znanje stečeno kroz univerzitetsko obrazovanje</w:t>
      </w:r>
    </w:p>
    <w:p w:rsidR="00744BE4" w:rsidRDefault="00744BE4" w:rsidP="00744BE4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>Profesionalna obuka vezana za relevantnu oblast</w:t>
      </w:r>
    </w:p>
    <w:p w:rsidR="00ED290B" w:rsidRPr="00B6234C" w:rsidRDefault="00ED290B" w:rsidP="00ED290B">
      <w:pPr>
        <w:pStyle w:val="ListParagraph"/>
        <w:rPr>
          <w:rFonts w:ascii="Times New Roman" w:hAnsi="Times New Roman"/>
          <w:sz w:val="18"/>
          <w:szCs w:val="18"/>
        </w:rPr>
      </w:pP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6234C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FF2D1F">
        <w:rPr>
          <w:rFonts w:ascii="Times New Roman" w:hAnsi="Times New Roman"/>
          <w:b/>
          <w:sz w:val="18"/>
          <w:szCs w:val="18"/>
          <w:u w:val="single"/>
        </w:rPr>
        <w:t>19.09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deri </w:t>
      </w:r>
      <w:r w:rsidR="00FF2D1F">
        <w:rPr>
          <w:rFonts w:ascii="Times New Roman" w:hAnsi="Times New Roman"/>
          <w:b/>
          <w:sz w:val="18"/>
          <w:szCs w:val="18"/>
          <w:u w:val="single"/>
        </w:rPr>
        <w:t xml:space="preserve"> 26.09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në ora 16:00/ od </w:t>
      </w:r>
      <w:r w:rsidR="00FF2D1F">
        <w:rPr>
          <w:rFonts w:ascii="Times New Roman" w:hAnsi="Times New Roman"/>
          <w:b/>
          <w:sz w:val="18"/>
          <w:szCs w:val="18"/>
          <w:u w:val="single"/>
        </w:rPr>
        <w:t>19.09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do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FF2D1F">
        <w:rPr>
          <w:rFonts w:ascii="Times New Roman" w:hAnsi="Times New Roman"/>
          <w:b/>
          <w:sz w:val="18"/>
          <w:szCs w:val="18"/>
          <w:u w:val="single"/>
        </w:rPr>
        <w:t>26.09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u 16:00 časova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744BE4" w:rsidRDefault="00744BE4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 xml:space="preserve">28 </w:t>
      </w:r>
      <w:r w:rsidR="00FF2D1F">
        <w:rPr>
          <w:rFonts w:ascii="Times New Roman" w:hAnsi="Times New Roman"/>
          <w:b/>
          <w:sz w:val="18"/>
          <w:szCs w:val="18"/>
          <w:u w:val="single"/>
        </w:rPr>
        <w:t>547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37" w:rsidRDefault="00953E37">
      <w:r>
        <w:separator/>
      </w:r>
    </w:p>
  </w:endnote>
  <w:endnote w:type="continuationSeparator" w:id="0">
    <w:p w:rsidR="00953E37" w:rsidRDefault="0095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37" w:rsidRDefault="00953E37">
      <w:r>
        <w:separator/>
      </w:r>
    </w:p>
  </w:footnote>
  <w:footnote w:type="continuationSeparator" w:id="0">
    <w:p w:rsidR="00953E37" w:rsidRDefault="0095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8"/>
  </w:num>
  <w:num w:numId="15">
    <w:abstractNumId w:val="28"/>
  </w:num>
  <w:num w:numId="16">
    <w:abstractNumId w:val="26"/>
  </w:num>
  <w:num w:numId="17">
    <w:abstractNumId w:val="11"/>
  </w:num>
  <w:num w:numId="18">
    <w:abstractNumId w:val="2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24"/>
  </w:num>
  <w:num w:numId="28">
    <w:abstractNumId w:val="22"/>
  </w:num>
  <w:num w:numId="29">
    <w:abstractNumId w:val="4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7253C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415B2"/>
    <w:rsid w:val="003654CF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0D5B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37CB"/>
    <w:rsid w:val="00715B16"/>
    <w:rsid w:val="0074264E"/>
    <w:rsid w:val="0074466D"/>
    <w:rsid w:val="00744BE4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3E37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247F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73FB"/>
    <w:rsid w:val="00AD14F7"/>
    <w:rsid w:val="00AE57B1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E5E0E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D1F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5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4</cp:revision>
  <cp:lastPrinted>2015-08-11T09:09:00Z</cp:lastPrinted>
  <dcterms:created xsi:type="dcterms:W3CDTF">2017-09-18T09:08:00Z</dcterms:created>
  <dcterms:modified xsi:type="dcterms:W3CDTF">2017-09-18T09:39:00Z</dcterms:modified>
</cp:coreProperties>
</file>