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1E185B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 </w:t>
      </w:r>
      <w:proofErr w:type="spellStart"/>
      <w:r w:rsidR="00F1088E">
        <w:rPr>
          <w:rFonts w:ascii="Times New Roman" w:hAnsi="Times New Roman"/>
          <w:b/>
          <w:sz w:val="18"/>
          <w:szCs w:val="18"/>
          <w:u w:val="single"/>
          <w:lang w:val="fr-FR"/>
        </w:rPr>
        <w:t>Aviacionit</w:t>
      </w:r>
      <w:proofErr w:type="spellEnd"/>
      <w:r w:rsidR="00F1088E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Civil</w:t>
      </w:r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C1F47" w:rsidRPr="001C1F47">
        <w:rPr>
          <w:rFonts w:ascii="Times New Roman" w:hAnsi="Times New Roman"/>
          <w:b/>
          <w:bCs/>
          <w:sz w:val="18"/>
          <w:szCs w:val="18"/>
          <w:u w:val="single"/>
        </w:rPr>
        <w:t xml:space="preserve">Departman </w:t>
      </w:r>
      <w:r w:rsidR="00F1088E" w:rsidRPr="00F1088E">
        <w:rPr>
          <w:rFonts w:ascii="Times New Roman" w:hAnsi="Times New Roman"/>
          <w:b/>
          <w:bCs/>
          <w:sz w:val="18"/>
          <w:szCs w:val="18"/>
          <w:u w:val="single"/>
        </w:rPr>
        <w:t>civilne avijacije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Divizionit </w:t>
      </w:r>
      <w:r w:rsidR="00F1088E">
        <w:rPr>
          <w:rFonts w:ascii="Times New Roman" w:hAnsi="Times New Roman"/>
          <w:b/>
          <w:sz w:val="18"/>
          <w:szCs w:val="18"/>
          <w:u w:val="single"/>
        </w:rPr>
        <w:t>të Politikave Zhvillimore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 xml:space="preserve">Rukovodilac Divizije </w:t>
      </w:r>
      <w:r w:rsidR="00F1088E" w:rsidRPr="00F1088E">
        <w:rPr>
          <w:rFonts w:ascii="Times New Roman" w:hAnsi="Times New Roman"/>
          <w:b/>
          <w:bCs/>
          <w:sz w:val="18"/>
          <w:szCs w:val="18"/>
          <w:u w:val="single"/>
        </w:rPr>
        <w:t>za politički razvoj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Drejtues 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5F500D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)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5F500D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C457FA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AF1FA7" w:rsidRPr="00AF1FA7">
        <w:rPr>
          <w:rFonts w:ascii="Times New Roman" w:hAnsi="Times New Roman"/>
          <w:b/>
          <w:sz w:val="18"/>
          <w:szCs w:val="18"/>
          <w:u w:val="single"/>
        </w:rPr>
        <w:t>RN00001465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4302F8" w:rsidRDefault="00ED290B" w:rsidP="009F3258">
      <w:pPr>
        <w:rPr>
          <w:rFonts w:ascii="Times New Roman" w:hAnsi="Times New Roman"/>
          <w:sz w:val="18"/>
          <w:szCs w:val="18"/>
        </w:rPr>
      </w:pPr>
    </w:p>
    <w:p w:rsidR="00F1088E" w:rsidRDefault="00F1088E" w:rsidP="00F1088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F1088E">
        <w:rPr>
          <w:rFonts w:ascii="Times New Roman" w:hAnsi="Times New Roman"/>
          <w:sz w:val="18"/>
          <w:szCs w:val="18"/>
        </w:rPr>
        <w:t>Ofron këshilla dhe rekomandime për politikat zhvillimore të aviacionit civil</w:t>
      </w:r>
    </w:p>
    <w:p w:rsidR="00F1088E" w:rsidRDefault="00F1088E" w:rsidP="00F1088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F1088E">
        <w:rPr>
          <w:rFonts w:ascii="Times New Roman" w:hAnsi="Times New Roman"/>
          <w:sz w:val="18"/>
          <w:szCs w:val="18"/>
        </w:rPr>
        <w:t>Ofron këshilla dhe pjesëmarrje në hartimin e marrëveshjeve me shtetet dhe institucionet e ndryshme në planin e transportit ajror</w:t>
      </w:r>
    </w:p>
    <w:p w:rsidR="00F1088E" w:rsidRDefault="00F1088E" w:rsidP="00F1088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F1088E">
        <w:rPr>
          <w:rFonts w:ascii="Times New Roman" w:hAnsi="Times New Roman"/>
          <w:sz w:val="18"/>
          <w:szCs w:val="18"/>
        </w:rPr>
        <w:t>Siguron bashkëpunim të plotë me organizatat ndërkombetare të Aviacionit Civil dhe realizon kooperim dhe koordinim civilo-ushtarak në të gjitha fushat e bashkëpunimit të cilat kanë të bëjnë me shfrytëzimin e hapësirës ajrore dhe objekteve dhe mjeteve radio-teknike në sipërfaqen tokësore të cilat shfrytezohen nga ana e të gjitha fluturakeve civile dhe shtetërore</w:t>
      </w:r>
    </w:p>
    <w:p w:rsidR="00F1088E" w:rsidRDefault="00F1088E" w:rsidP="00F1088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F1088E">
        <w:rPr>
          <w:rFonts w:ascii="Times New Roman" w:hAnsi="Times New Roman"/>
          <w:sz w:val="18"/>
          <w:szCs w:val="18"/>
        </w:rPr>
        <w:t>Siguron pjësemarrje në analizat e politikave strategjive, rregulloreve, udhëzimeve, standardeve për fushat e politkave zhvillimore</w:t>
      </w:r>
    </w:p>
    <w:p w:rsidR="00F1088E" w:rsidRDefault="00F1088E" w:rsidP="00F1088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F1088E">
        <w:rPr>
          <w:rFonts w:ascii="Times New Roman" w:hAnsi="Times New Roman"/>
          <w:sz w:val="18"/>
          <w:szCs w:val="18"/>
        </w:rPr>
        <w:t>Propozon dhe planifikon trajnime përkatese dhe aftesime profesionale për stafin e Divizionit</w:t>
      </w:r>
    </w:p>
    <w:p w:rsidR="00F1088E" w:rsidRDefault="00F1088E" w:rsidP="00F1088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F1088E">
        <w:rPr>
          <w:rFonts w:ascii="Times New Roman" w:hAnsi="Times New Roman"/>
          <w:sz w:val="18"/>
          <w:szCs w:val="18"/>
        </w:rPr>
        <w:t>Bashkëpunon me Autoritetin Rregullativ të Aviacionit Civil, Sektorin e Sigurisë, Sektorin për Hulumtime të Incidenteve dhe Aksidenteve etj</w:t>
      </w:r>
    </w:p>
    <w:p w:rsidR="001C1F47" w:rsidRPr="004302F8" w:rsidRDefault="001C1F47" w:rsidP="00964E57">
      <w:pPr>
        <w:rPr>
          <w:rFonts w:ascii="Times New Roman" w:hAnsi="Times New Roman"/>
          <w:sz w:val="18"/>
          <w:szCs w:val="18"/>
        </w:rPr>
      </w:pPr>
    </w:p>
    <w:p w:rsidR="001C1F47" w:rsidRPr="004302F8" w:rsidRDefault="001C1F47" w:rsidP="00964E57">
      <w:pPr>
        <w:rPr>
          <w:rFonts w:ascii="Times New Roman" w:hAnsi="Times New Roman"/>
          <w:sz w:val="18"/>
          <w:szCs w:val="18"/>
        </w:rPr>
      </w:pPr>
    </w:p>
    <w:p w:rsidR="00964E57" w:rsidRPr="004302F8" w:rsidRDefault="00964E57" w:rsidP="00964E57">
      <w:pPr>
        <w:rPr>
          <w:rFonts w:ascii="Times New Roman" w:hAnsi="Times New Roman"/>
          <w:sz w:val="18"/>
          <w:szCs w:val="18"/>
        </w:rPr>
      </w:pPr>
    </w:p>
    <w:p w:rsidR="00F1088E" w:rsidRPr="00F1088E" w:rsidRDefault="00F1088E" w:rsidP="00F1088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F1088E">
        <w:rPr>
          <w:rFonts w:ascii="Times New Roman" w:hAnsi="Times New Roman"/>
          <w:sz w:val="18"/>
          <w:szCs w:val="18"/>
        </w:rPr>
        <w:t>Savetuje i daje preporuke za razvoj politika civilne avijacije</w:t>
      </w:r>
    </w:p>
    <w:p w:rsidR="00F1088E" w:rsidRDefault="00F1088E" w:rsidP="00F1088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F1088E">
        <w:rPr>
          <w:rFonts w:ascii="Times New Roman" w:hAnsi="Times New Roman"/>
          <w:bCs/>
          <w:sz w:val="18"/>
          <w:szCs w:val="18"/>
        </w:rPr>
        <w:t>Savetuje i učestvuje u sastavljanju bilateralnih sporazuma sa drugim zemljama i institucijama o vazdušnom prevozu</w:t>
      </w:r>
    </w:p>
    <w:p w:rsidR="00F1088E" w:rsidRDefault="00F1088E" w:rsidP="00F1088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F1088E">
        <w:rPr>
          <w:rFonts w:ascii="Times New Roman" w:hAnsi="Times New Roman"/>
          <w:bCs/>
          <w:sz w:val="18"/>
          <w:szCs w:val="18"/>
        </w:rPr>
        <w:t>Obezbeđuje saradnju sa medjunarodnim organizacijamam civilne avijacije te sarađuje i koordinira rad sa civilnim i vojnim službama u svim poljima saradnje koje su povezane sa koriščenjem vazdušnog prostora, objekata i radio tehničkih uređaja na površinu zemlje koje se koriste od svih civilnih i državnih letelica</w:t>
      </w:r>
    </w:p>
    <w:p w:rsidR="00F1088E" w:rsidRDefault="00F1088E" w:rsidP="00F1088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F1088E">
        <w:rPr>
          <w:rFonts w:ascii="Times New Roman" w:hAnsi="Times New Roman"/>
          <w:bCs/>
          <w:sz w:val="18"/>
          <w:szCs w:val="18"/>
        </w:rPr>
        <w:t>Obezbeđuje učešče analize strateških politika, uredbi,uputstava, standarda za oblasti razvojnih politika</w:t>
      </w:r>
    </w:p>
    <w:p w:rsidR="00F1088E" w:rsidRDefault="00F1088E" w:rsidP="00F1088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F1088E">
        <w:rPr>
          <w:rFonts w:ascii="Times New Roman" w:hAnsi="Times New Roman"/>
          <w:bCs/>
          <w:sz w:val="18"/>
          <w:szCs w:val="18"/>
        </w:rPr>
        <w:t>Predlaže i planira odgovorajuće obuke i stručna osposobljavanja za osoblje Divizije</w:t>
      </w:r>
    </w:p>
    <w:p w:rsidR="00F1088E" w:rsidRPr="00F1088E" w:rsidRDefault="00F1088E" w:rsidP="00F1088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F1088E">
        <w:rPr>
          <w:rFonts w:ascii="Times New Roman" w:hAnsi="Times New Roman"/>
          <w:bCs/>
          <w:sz w:val="18"/>
          <w:szCs w:val="18"/>
        </w:rPr>
        <w:t>Saradjuje sa Regulatornim autoritetom civilne avijacije, sa Sektorom za bezbednost, Sektorom za istraživanja saobraćajnih nezgoda</w:t>
      </w:r>
    </w:p>
    <w:p w:rsidR="001C1F47" w:rsidRDefault="001C1F47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1088E" w:rsidRDefault="00F1088E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1088E" w:rsidRDefault="00F1088E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F1088E" w:rsidRPr="00335FA0" w:rsidRDefault="00F1088E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AB34DC" w:rsidRPr="00AB34DC" w:rsidRDefault="00AB34DC" w:rsidP="00AB34D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AB34DC">
        <w:rPr>
          <w:rFonts w:ascii="Times New Roman" w:hAnsi="Times New Roman"/>
          <w:b/>
          <w:sz w:val="18"/>
          <w:szCs w:val="18"/>
          <w:u w:val="single"/>
        </w:rPr>
        <w:t xml:space="preserve">Fakulteti Ekonomik, Juridik,  Fakulteti ne fushën e Aviacionit Civil dhe Diplomë Universitare të profilit relevant </w:t>
      </w:r>
      <w:r w:rsidR="009348CB" w:rsidRPr="001C1F47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AB34DC">
        <w:rPr>
          <w:rFonts w:ascii="Times New Roman" w:hAnsi="Times New Roman"/>
          <w:b/>
          <w:sz w:val="18"/>
          <w:szCs w:val="18"/>
          <w:u w:val="single"/>
        </w:rPr>
        <w:t>Univerzitetska diploma pravnog, ekonomskog, Fakultet u području civilnog vazduhoplovstva i relevantnu universitetsku stručnu spremu vazduhoplovstva</w:t>
      </w:r>
    </w:p>
    <w:p w:rsidR="00AB34DC" w:rsidRPr="00AB34DC" w:rsidRDefault="00AB34DC" w:rsidP="00AB34D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B34DC" w:rsidRPr="00AB34DC" w:rsidRDefault="00AB34DC" w:rsidP="00AB34D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6F25AB" w:rsidRDefault="00FE4BF1" w:rsidP="00AB34D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1C1F47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1C1F47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1C1F47">
        <w:rPr>
          <w:rFonts w:ascii="Times New Roman" w:hAnsi="Times New Roman"/>
          <w:sz w:val="18"/>
          <w:szCs w:val="18"/>
        </w:rPr>
        <w:t xml:space="preserve">                             (P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rshkruaj </w:t>
      </w:r>
      <w:r w:rsidR="00FB157D" w:rsidRPr="001C1F47">
        <w:rPr>
          <w:rFonts w:ascii="Times New Roman" w:hAnsi="Times New Roman"/>
          <w:sz w:val="18"/>
          <w:szCs w:val="18"/>
        </w:rPr>
        <w:t>aftësit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, </w:t>
      </w:r>
      <w:r w:rsidR="00FB157D" w:rsidRPr="001C1F47">
        <w:rPr>
          <w:rFonts w:ascii="Times New Roman" w:hAnsi="Times New Roman"/>
          <w:sz w:val="18"/>
          <w:szCs w:val="18"/>
        </w:rPr>
        <w:t>p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="00FB157D" w:rsidRPr="001C1F47">
        <w:rPr>
          <w:rFonts w:ascii="Times New Roman" w:hAnsi="Times New Roman"/>
          <w:sz w:val="18"/>
          <w:szCs w:val="18"/>
        </w:rPr>
        <w:t>rvojën</w:t>
      </w:r>
      <w:r w:rsidRPr="001C1F47">
        <w:rPr>
          <w:rFonts w:ascii="Times New Roman" w:hAnsi="Times New Roman"/>
          <w:sz w:val="18"/>
          <w:szCs w:val="18"/>
        </w:rPr>
        <w:t xml:space="preserve"> dhe vetit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personale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jan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rkuara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munden m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qen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d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shiruara.</w:t>
      </w:r>
      <w:r w:rsidR="00FB157D" w:rsidRPr="001C1F47">
        <w:rPr>
          <w:rFonts w:ascii="Times New Roman" w:hAnsi="Times New Roman"/>
          <w:sz w:val="18"/>
          <w:szCs w:val="18"/>
        </w:rPr>
        <w:t xml:space="preserve"> </w:t>
      </w:r>
      <w:r w:rsidRPr="001C1F47">
        <w:rPr>
          <w:rFonts w:ascii="Times New Roman" w:hAnsi="Times New Roman"/>
          <w:sz w:val="18"/>
          <w:szCs w:val="18"/>
        </w:rPr>
        <w:t>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to duhet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lidhje me pun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n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jen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 </w:t>
      </w:r>
      <w:r w:rsidR="00FB157D" w:rsidRPr="001C1F47">
        <w:rPr>
          <w:rFonts w:ascii="Times New Roman" w:hAnsi="Times New Roman"/>
          <w:sz w:val="18"/>
          <w:szCs w:val="18"/>
        </w:rPr>
        <w:t>objektive</w:t>
      </w:r>
      <w:r w:rsidR="00A8094F" w:rsidRPr="001C1F47">
        <w:rPr>
          <w:rFonts w:ascii="Times New Roman" w:hAnsi="Times New Roman"/>
          <w:sz w:val="18"/>
          <w:szCs w:val="18"/>
        </w:rPr>
        <w:t>./(Opi</w:t>
      </w:r>
      <w:r w:rsidR="00435ADB" w:rsidRPr="001C1F47">
        <w:rPr>
          <w:rFonts w:ascii="Times New Roman" w:hAnsi="Times New Roman"/>
          <w:sz w:val="18"/>
          <w:szCs w:val="18"/>
        </w:rPr>
        <w:t>š</w:t>
      </w:r>
      <w:r w:rsidR="00A8094F" w:rsidRPr="001C1F47">
        <w:rPr>
          <w:rFonts w:ascii="Times New Roman" w:hAnsi="Times New Roman"/>
          <w:sz w:val="18"/>
          <w:szCs w:val="18"/>
        </w:rPr>
        <w:t>ite sposobnost</w:t>
      </w:r>
      <w:r w:rsidR="00435ADB" w:rsidRPr="001C1F47">
        <w:rPr>
          <w:rFonts w:ascii="Times New Roman" w:hAnsi="Times New Roman"/>
          <w:sz w:val="18"/>
          <w:szCs w:val="18"/>
        </w:rPr>
        <w:t>i, iskustvo i lič</w:t>
      </w:r>
      <w:r w:rsidR="00A8094F" w:rsidRPr="001C1F47">
        <w:rPr>
          <w:rFonts w:ascii="Times New Roman" w:hAnsi="Times New Roman"/>
          <w:sz w:val="18"/>
          <w:szCs w:val="18"/>
        </w:rPr>
        <w:t>ne osobine koje se zahtevaju</w:t>
      </w:r>
      <w:r w:rsidR="00435ADB" w:rsidRPr="001C1F47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1C1F47">
        <w:rPr>
          <w:rFonts w:ascii="Times New Roman" w:hAnsi="Times New Roman"/>
          <w:sz w:val="18"/>
          <w:szCs w:val="18"/>
        </w:rPr>
        <w:t xml:space="preserve">eljne. </w:t>
      </w:r>
      <w:r w:rsidR="00A8094F" w:rsidRPr="001C1F47">
        <w:rPr>
          <w:rFonts w:ascii="Times New Roman" w:hAnsi="Times New Roman"/>
          <w:sz w:val="18"/>
          <w:szCs w:val="18"/>
        </w:rPr>
        <w:t xml:space="preserve"> </w:t>
      </w:r>
      <w:r w:rsidR="00435ADB" w:rsidRPr="001C1F47">
        <w:rPr>
          <w:rFonts w:ascii="Times New Roman" w:hAnsi="Times New Roman"/>
          <w:sz w:val="18"/>
          <w:szCs w:val="18"/>
        </w:rPr>
        <w:t>One moraju da budu povezan</w:t>
      </w:r>
      <w:r w:rsidR="00AD666C">
        <w:rPr>
          <w:rFonts w:ascii="Times New Roman" w:hAnsi="Times New Roman"/>
          <w:sz w:val="18"/>
          <w:szCs w:val="18"/>
        </w:rPr>
        <w:t>e sa radon i da budu objektivne</w:t>
      </w:r>
    </w:p>
    <w:p w:rsidR="00AD666C" w:rsidRPr="004302F8" w:rsidRDefault="00AD666C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D666C" w:rsidRPr="004302F8" w:rsidRDefault="001C1F47" w:rsidP="00AB34D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 xml:space="preserve">Diplomë universitare - </w:t>
      </w:r>
      <w:r w:rsidR="00AB34DC" w:rsidRPr="00AB34DC">
        <w:rPr>
          <w:rFonts w:ascii="Times New Roman" w:hAnsi="Times New Roman"/>
          <w:sz w:val="18"/>
          <w:szCs w:val="18"/>
        </w:rPr>
        <w:t>Fakulteti Ekonomik, Juridik,  Fakulteti ne fushën e Aviacionit Civil dhe Diplomë Universitare të profilit relevant</w:t>
      </w:r>
    </w:p>
    <w:p w:rsidR="00AB34DC" w:rsidRDefault="00AB34DC" w:rsidP="00AB34D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Pr="00AB34DC">
        <w:rPr>
          <w:rFonts w:ascii="Times New Roman" w:hAnsi="Times New Roman"/>
          <w:sz w:val="18"/>
          <w:szCs w:val="18"/>
        </w:rPr>
        <w:t>ë paku pesë (5) vite përvojë pune në fushën e aviacionit civil dhe ne fusha tjera relevante</w:t>
      </w:r>
    </w:p>
    <w:p w:rsidR="00AD666C" w:rsidRPr="004302F8" w:rsidRDefault="00AB34DC" w:rsidP="00AB34D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AB34DC">
        <w:rPr>
          <w:rFonts w:ascii="Times New Roman" w:hAnsi="Times New Roman"/>
          <w:sz w:val="18"/>
          <w:szCs w:val="18"/>
        </w:rPr>
        <w:t>Duhet te ketë  aftësi organizimi, planifikimi,  menaxhimi</w:t>
      </w:r>
    </w:p>
    <w:p w:rsidR="00AD666C" w:rsidRPr="004302F8" w:rsidRDefault="00AB34DC" w:rsidP="00AB34D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Pr="00AB34DC">
        <w:rPr>
          <w:rFonts w:ascii="Times New Roman" w:hAnsi="Times New Roman"/>
          <w:sz w:val="18"/>
          <w:szCs w:val="18"/>
        </w:rPr>
        <w:t>hkathtësitë kompjuterike (Windows, Outlook, Microsoft Works/Office, Excel, Internet)</w:t>
      </w:r>
    </w:p>
    <w:p w:rsidR="00335FA0" w:rsidRPr="004302F8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1C1F47" w:rsidRPr="004302F8" w:rsidRDefault="001C1F47" w:rsidP="00335FA0">
      <w:pPr>
        <w:jc w:val="left"/>
        <w:rPr>
          <w:rFonts w:ascii="Times New Roman" w:hAnsi="Times New Roman"/>
          <w:sz w:val="18"/>
          <w:szCs w:val="18"/>
        </w:rPr>
      </w:pPr>
    </w:p>
    <w:p w:rsidR="001C1F47" w:rsidRPr="004302F8" w:rsidRDefault="001C1F47" w:rsidP="00AB34D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4302F8">
        <w:rPr>
          <w:rFonts w:ascii="Times New Roman" w:hAnsi="Times New Roman"/>
          <w:sz w:val="18"/>
          <w:szCs w:val="18"/>
        </w:rPr>
        <w:t xml:space="preserve">Univerzitetska </w:t>
      </w:r>
      <w:r w:rsidR="00AB34DC">
        <w:rPr>
          <w:rFonts w:ascii="Times New Roman" w:hAnsi="Times New Roman"/>
          <w:sz w:val="18"/>
          <w:szCs w:val="18"/>
        </w:rPr>
        <w:t>Diploma - Pravnog, E</w:t>
      </w:r>
      <w:r w:rsidR="00AB34DC" w:rsidRPr="00AB34DC">
        <w:rPr>
          <w:rFonts w:ascii="Times New Roman" w:hAnsi="Times New Roman"/>
          <w:sz w:val="18"/>
          <w:szCs w:val="18"/>
        </w:rPr>
        <w:t>konomskog, Fakultet u području civilnog vazduhoplovstva i relevantnu universitetsku stručnu spremu vazduhoplovstva</w:t>
      </w:r>
    </w:p>
    <w:p w:rsidR="00AB34DC" w:rsidRDefault="00AB34DC" w:rsidP="00AB34D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 w:rsidRPr="00AB34DC">
        <w:rPr>
          <w:rFonts w:ascii="Times New Roman" w:hAnsi="Times New Roman"/>
          <w:sz w:val="18"/>
          <w:szCs w:val="18"/>
        </w:rPr>
        <w:t>ajmanje pet (5) godina radnog iskustva u oblasti civilnog vazduhoplovstva i drugim relevantnim oblastima</w:t>
      </w:r>
    </w:p>
    <w:p w:rsidR="00AB34DC" w:rsidRDefault="00AB34DC" w:rsidP="00AB34D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AB34DC">
        <w:rPr>
          <w:rFonts w:ascii="Times New Roman" w:hAnsi="Times New Roman"/>
          <w:sz w:val="18"/>
          <w:szCs w:val="18"/>
        </w:rPr>
        <w:t>Mora imati sposobnosti za organizaciju, planiranje, upravljanje</w:t>
      </w:r>
    </w:p>
    <w:p w:rsidR="00AB34DC" w:rsidRDefault="00AB34DC" w:rsidP="00AB34D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</w:t>
      </w:r>
      <w:r w:rsidRPr="00AB34DC">
        <w:rPr>
          <w:rFonts w:ascii="Times New Roman" w:hAnsi="Times New Roman"/>
          <w:sz w:val="18"/>
          <w:szCs w:val="18"/>
        </w:rPr>
        <w:t>ompjuterske veštine  (Windows, Outlook, Microsoft Works/Office, Excel, Internet)</w:t>
      </w:r>
    </w:p>
    <w:p w:rsidR="00ED290B" w:rsidRDefault="00ED290B" w:rsidP="00ED290B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AB34D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AF1FA7">
        <w:rPr>
          <w:rFonts w:ascii="Times New Roman" w:hAnsi="Times New Roman"/>
          <w:b/>
          <w:sz w:val="18"/>
          <w:szCs w:val="18"/>
          <w:u w:val="single"/>
        </w:rPr>
        <w:t>16.12</w:t>
      </w:r>
      <w:r w:rsidR="00B61D67" w:rsidRPr="00B61D67">
        <w:rPr>
          <w:rFonts w:ascii="Times New Roman" w:hAnsi="Times New Roman"/>
          <w:b/>
          <w:sz w:val="18"/>
          <w:szCs w:val="18"/>
          <w:u w:val="single"/>
        </w:rPr>
        <w:t xml:space="preserve">.2016  deri </w:t>
      </w:r>
      <w:r w:rsidR="00AF1FA7">
        <w:rPr>
          <w:rFonts w:ascii="Times New Roman" w:hAnsi="Times New Roman"/>
          <w:b/>
          <w:sz w:val="18"/>
          <w:szCs w:val="18"/>
          <w:u w:val="single"/>
        </w:rPr>
        <w:t>23.12</w:t>
      </w:r>
      <w:r w:rsidR="00B61D67" w:rsidRPr="00B61D67">
        <w:rPr>
          <w:rFonts w:ascii="Times New Roman" w:hAnsi="Times New Roman"/>
          <w:b/>
          <w:sz w:val="18"/>
          <w:szCs w:val="18"/>
          <w:u w:val="single"/>
        </w:rPr>
        <w:t xml:space="preserve">.2016  në ora 16:00/ od </w:t>
      </w:r>
      <w:r w:rsidR="00AF1FA7">
        <w:rPr>
          <w:rFonts w:ascii="Times New Roman" w:hAnsi="Times New Roman"/>
          <w:b/>
          <w:sz w:val="18"/>
          <w:szCs w:val="18"/>
          <w:u w:val="single"/>
        </w:rPr>
        <w:t>16.12</w:t>
      </w:r>
      <w:r w:rsidR="00B61D67" w:rsidRPr="00B61D67">
        <w:rPr>
          <w:rFonts w:ascii="Times New Roman" w:hAnsi="Times New Roman"/>
          <w:b/>
          <w:sz w:val="18"/>
          <w:szCs w:val="18"/>
          <w:u w:val="single"/>
        </w:rPr>
        <w:t xml:space="preserve">.2016  do </w:t>
      </w:r>
      <w:r w:rsidR="00AF1FA7">
        <w:rPr>
          <w:rFonts w:ascii="Times New Roman" w:hAnsi="Times New Roman"/>
          <w:b/>
          <w:sz w:val="18"/>
          <w:szCs w:val="18"/>
          <w:u w:val="single"/>
        </w:rPr>
        <w:t>23.12</w:t>
      </w:r>
      <w:bookmarkStart w:id="0" w:name="_GoBack"/>
      <w:bookmarkEnd w:id="0"/>
      <w:r w:rsidR="00B61D67" w:rsidRPr="00B61D67">
        <w:rPr>
          <w:rFonts w:ascii="Times New Roman" w:hAnsi="Times New Roman"/>
          <w:b/>
          <w:sz w:val="18"/>
          <w:szCs w:val="18"/>
          <w:u w:val="single"/>
        </w:rPr>
        <w:t>.2016 u 16:00 časova</w:t>
      </w: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9"/>
      <w:headerReference w:type="first" r:id="rId10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A1" w:rsidRDefault="008541A1">
      <w:r>
        <w:separator/>
      </w:r>
    </w:p>
  </w:endnote>
  <w:endnote w:type="continuationSeparator" w:id="0">
    <w:p w:rsidR="008541A1" w:rsidRDefault="008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A1" w:rsidRDefault="008541A1">
      <w:r>
        <w:separator/>
      </w:r>
    </w:p>
  </w:footnote>
  <w:footnote w:type="continuationSeparator" w:id="0">
    <w:p w:rsidR="008541A1" w:rsidRDefault="0085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85994"/>
    <w:multiLevelType w:val="hybridMultilevel"/>
    <w:tmpl w:val="93521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54F"/>
    <w:multiLevelType w:val="hybridMultilevel"/>
    <w:tmpl w:val="9D86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96260"/>
    <w:multiLevelType w:val="hybridMultilevel"/>
    <w:tmpl w:val="9C7A8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24"/>
  </w:num>
  <w:num w:numId="22">
    <w:abstractNumId w:val="4"/>
  </w:num>
  <w:num w:numId="23">
    <w:abstractNumId w:val="20"/>
  </w:num>
  <w:num w:numId="24">
    <w:abstractNumId w:val="2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7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2430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1F47"/>
    <w:rsid w:val="001C6168"/>
    <w:rsid w:val="001D0C84"/>
    <w:rsid w:val="001E185B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64C0"/>
    <w:rsid w:val="002E6185"/>
    <w:rsid w:val="003036AE"/>
    <w:rsid w:val="003053BA"/>
    <w:rsid w:val="003169E4"/>
    <w:rsid w:val="00326675"/>
    <w:rsid w:val="003268C9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02F8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5F500D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79FD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E085A"/>
    <w:rsid w:val="007F1B3B"/>
    <w:rsid w:val="008017F6"/>
    <w:rsid w:val="00812F87"/>
    <w:rsid w:val="00823C37"/>
    <w:rsid w:val="00837B5A"/>
    <w:rsid w:val="008502F4"/>
    <w:rsid w:val="008541A1"/>
    <w:rsid w:val="008542D3"/>
    <w:rsid w:val="00864958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A2635"/>
    <w:rsid w:val="00AB0D25"/>
    <w:rsid w:val="00AB34DC"/>
    <w:rsid w:val="00AB78CA"/>
    <w:rsid w:val="00AC73FB"/>
    <w:rsid w:val="00AD14F7"/>
    <w:rsid w:val="00AD666C"/>
    <w:rsid w:val="00AF0B1D"/>
    <w:rsid w:val="00AF1FA7"/>
    <w:rsid w:val="00B03A45"/>
    <w:rsid w:val="00B07DEB"/>
    <w:rsid w:val="00B15BD0"/>
    <w:rsid w:val="00B36E4D"/>
    <w:rsid w:val="00B46FFA"/>
    <w:rsid w:val="00B4794E"/>
    <w:rsid w:val="00B50E35"/>
    <w:rsid w:val="00B514A0"/>
    <w:rsid w:val="00B53C3B"/>
    <w:rsid w:val="00B53C48"/>
    <w:rsid w:val="00B61D67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457FA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F0165D"/>
    <w:rsid w:val="00F1088E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0E14"/>
    <w:rsid w:val="00F52710"/>
    <w:rsid w:val="00F64B05"/>
    <w:rsid w:val="00F7150F"/>
    <w:rsid w:val="00F77AB5"/>
    <w:rsid w:val="00F91D5F"/>
    <w:rsid w:val="00F97E0E"/>
    <w:rsid w:val="00FB11F9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CD12-5A61-4DF1-9B2C-74690420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2015-08-11T09:09:00Z</cp:lastPrinted>
  <dcterms:created xsi:type="dcterms:W3CDTF">2016-12-14T13:36:00Z</dcterms:created>
  <dcterms:modified xsi:type="dcterms:W3CDTF">2016-12-15T14:04:00Z</dcterms:modified>
</cp:coreProperties>
</file>