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Departamenti i A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utomjeteve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376CD3" w:rsidRPr="00376CD3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Departman 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Vozila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AC73FB">
        <w:rPr>
          <w:rFonts w:ascii="Times New Roman" w:hAnsi="Times New Roman"/>
          <w:b/>
          <w:sz w:val="18"/>
          <w:szCs w:val="18"/>
          <w:u w:val="single"/>
          <w:lang w:val="fr-FR"/>
        </w:rPr>
        <w:t>Asistent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i/e </w:t>
      </w:r>
      <w:r w:rsidR="003F603F">
        <w:rPr>
          <w:rFonts w:ascii="Times New Roman" w:hAnsi="Times New Roman"/>
          <w:b/>
          <w:sz w:val="18"/>
          <w:szCs w:val="18"/>
          <w:u w:val="single"/>
          <w:lang w:val="fr-FR"/>
        </w:rPr>
        <w:t>Administrativ/e</w:t>
      </w:r>
      <w:r w:rsidR="007F1B3B" w:rsidRPr="00376CD3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07025B">
        <w:rPr>
          <w:rFonts w:ascii="Times New Roman" w:hAnsi="Times New Roman"/>
          <w:b/>
          <w:sz w:val="18"/>
          <w:szCs w:val="18"/>
          <w:u w:val="single"/>
        </w:rPr>
        <w:t>në Pejë</w:t>
      </w:r>
      <w:r w:rsidR="00545F54" w:rsidRPr="00545F54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376CD3" w:rsidRPr="00376CD3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A</w:t>
      </w:r>
      <w:r w:rsidR="00545F5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dministrativni Asistent/ica</w:t>
      </w:r>
      <w:r w:rsidR="0007025B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- Peć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C91F2B">
        <w:rPr>
          <w:rFonts w:ascii="Calibri" w:hAnsi="Calibri" w:cs="Calibri"/>
          <w:b/>
          <w:bCs/>
          <w:sz w:val="18"/>
          <w:szCs w:val="18"/>
        </w:rPr>
        <w:t>administrativ 4 grada 11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C3A07" w:rsidRPr="00685772">
        <w:rPr>
          <w:rFonts w:asciiTheme="minorHAnsi" w:hAnsiTheme="minorHAnsi"/>
          <w:b/>
          <w:sz w:val="18"/>
          <w:szCs w:val="18"/>
        </w:rPr>
        <w:t>Administrativni nivo –cetiri(4) stepen plate jedanaest (11)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C60F00">
        <w:rPr>
          <w:rFonts w:ascii="Calibri" w:hAnsi="Calibri" w:cs="Calibri"/>
          <w:b/>
          <w:sz w:val="18"/>
          <w:szCs w:val="18"/>
          <w:u w:val="single"/>
        </w:rPr>
        <w:t>A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</w:t>
      </w:r>
      <w:r w:rsidR="00545F54">
        <w:rPr>
          <w:rFonts w:ascii="Calibri" w:hAnsi="Calibri" w:cs="Calibri"/>
          <w:b/>
          <w:sz w:val="18"/>
          <w:szCs w:val="18"/>
          <w:u w:val="single"/>
        </w:rPr>
        <w:t>V</w:t>
      </w:r>
      <w:r w:rsidR="003978D3">
        <w:rPr>
          <w:rFonts w:ascii="Calibri" w:hAnsi="Calibri" w:cs="Calibri"/>
          <w:b/>
          <w:sz w:val="18"/>
          <w:szCs w:val="18"/>
          <w:u w:val="single"/>
        </w:rPr>
        <w:t>-</w:t>
      </w:r>
      <w:r w:rsidR="00764C84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07025B" w:rsidRDefault="0007025B" w:rsidP="009F3258">
      <w:pPr>
        <w:rPr>
          <w:rFonts w:ascii="Times New Roman" w:hAnsi="Times New Roman"/>
          <w:b/>
          <w:sz w:val="18"/>
          <w:szCs w:val="18"/>
        </w:rPr>
      </w:pPr>
    </w:p>
    <w:p w:rsidR="00C60F00" w:rsidRPr="0007025B" w:rsidRDefault="0007025B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Pranimi, kontrollimi  dhe evidentimi i dokumentacionit  të kandidatëve për dhënien e provimit për shofer</w:t>
      </w:r>
      <w:r w:rsidR="00C60F00" w:rsidRPr="0007025B">
        <w:rPr>
          <w:rFonts w:asciiTheme="minorHAnsi" w:hAnsiTheme="minorHAnsi"/>
          <w:b/>
          <w:sz w:val="18"/>
          <w:szCs w:val="18"/>
        </w:rPr>
        <w:t xml:space="preserve">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Hartimi i listës së kandidatë</w:t>
      </w:r>
      <w:r>
        <w:rPr>
          <w:rFonts w:asciiTheme="minorHAnsi" w:hAnsiTheme="minorHAnsi" w:cs="Book Antiqua"/>
          <w:b/>
          <w:sz w:val="18"/>
          <w:szCs w:val="18"/>
        </w:rPr>
        <w:t>ve të p</w:t>
      </w:r>
      <w:r w:rsidRPr="0007025B">
        <w:rPr>
          <w:rFonts w:asciiTheme="minorHAnsi" w:hAnsiTheme="minorHAnsi" w:cs="Book Antiqua"/>
          <w:b/>
          <w:sz w:val="18"/>
          <w:szCs w:val="18"/>
        </w:rPr>
        <w:t>ar</w:t>
      </w:r>
      <w:r>
        <w:rPr>
          <w:rFonts w:asciiTheme="minorHAnsi" w:hAnsiTheme="minorHAnsi" w:cs="Book Antiqua"/>
          <w:b/>
          <w:sz w:val="18"/>
          <w:szCs w:val="18"/>
        </w:rPr>
        <w:t>a</w:t>
      </w:r>
      <w:r w:rsidRPr="0007025B">
        <w:rPr>
          <w:rFonts w:asciiTheme="minorHAnsi" w:hAnsiTheme="minorHAnsi" w:cs="Book Antiqua"/>
          <w:b/>
          <w:sz w:val="18"/>
          <w:szCs w:val="18"/>
        </w:rPr>
        <w:t xml:space="preserve">qitur për dhënien e provimit </w:t>
      </w:r>
      <w:r w:rsidRPr="0007025B">
        <w:rPr>
          <w:rFonts w:asciiTheme="minorHAnsi" w:hAnsiTheme="minorHAnsi"/>
          <w:b/>
          <w:sz w:val="18"/>
          <w:szCs w:val="18"/>
        </w:rPr>
        <w:t xml:space="preserve"> për shofer, nga</w:t>
      </w:r>
      <w:r>
        <w:rPr>
          <w:rFonts w:asciiTheme="minorHAnsi" w:hAnsiTheme="minorHAnsi"/>
          <w:b/>
          <w:sz w:val="18"/>
          <w:szCs w:val="18"/>
        </w:rPr>
        <w:t xml:space="preserve"> pjesa teorike dhe praktike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Përgatit raportet financiare ditore, javore mujore dhe vjetore dhe dërgimi i tyre ne MI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Bënë mbledhjen e rezultateve dhe e përcjell për analizën të mëtejme tek zyrtari për zhvillim.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Evidentimi i të dhënave të kandidatëve në librin amë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Kryen detyra shtesë sipas nevojave dhe kërkesës së eprorëve</w:t>
      </w:r>
    </w:p>
    <w:p w:rsidR="00C60F00" w:rsidRPr="0007025B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Brine se o kompletiranju i evidentiranju predmeta kandiafata za vozave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Sastavljanje liste kandidata  koji pola</w:t>
      </w:r>
      <w:r w:rsidRPr="0007025B">
        <w:rPr>
          <w:rFonts w:asciiTheme="minorHAnsi" w:hAnsiTheme="minorHAnsi"/>
          <w:b/>
          <w:sz w:val="18"/>
          <w:szCs w:val="18"/>
          <w:lang w:val="hr-HR"/>
        </w:rPr>
        <w:t>žu ispita za</w:t>
      </w:r>
      <w:r w:rsidRPr="0007025B">
        <w:rPr>
          <w:rFonts w:asciiTheme="minorHAnsi" w:hAnsiTheme="minorHAnsi"/>
          <w:b/>
          <w:sz w:val="18"/>
          <w:szCs w:val="18"/>
        </w:rPr>
        <w:t xml:space="preserve"> vozača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izrada dnavnih,nedjelnih i godišnjih finacijskih  izvješća i dostavljanje istih MI-u,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Vrši prikupljanje rezultata i iste prosledjue za analiziranje zvaničniku za razvoj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Evidentiranje podataka o kandidatima u matiënu knjigu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i/>
          <w:sz w:val="18"/>
          <w:szCs w:val="18"/>
        </w:rPr>
        <w:t>Po ukazanoj potrebi i nazahtjev rukovodioca, obavlja i druge poslove od interesa za Diviziju</w:t>
      </w:r>
    </w:p>
    <w:p w:rsidR="00356ED4" w:rsidRPr="00D437BE" w:rsidRDefault="00356ED4" w:rsidP="00356ED4">
      <w:pPr>
        <w:rPr>
          <w:i/>
          <w:color w:val="00008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356ED4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Diplomë </w:t>
      </w:r>
      <w:r w:rsidR="00BE6DD6">
        <w:rPr>
          <w:rFonts w:ascii="Times New Roman" w:hAnsi="Times New Roman"/>
          <w:b/>
          <w:sz w:val="18"/>
          <w:szCs w:val="18"/>
          <w:u w:val="single"/>
          <w:lang w:val="pt-BR"/>
        </w:rPr>
        <w:t>universitare B</w:t>
      </w: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>achellor.</w:t>
      </w:r>
      <w:r w:rsidRPr="00356ED4">
        <w:rPr>
          <w:i/>
          <w:color w:val="FF0000"/>
          <w:sz w:val="23"/>
          <w:szCs w:val="23"/>
          <w:u w:val="single"/>
          <w:lang w:val="pt-BR"/>
        </w:rPr>
        <w:t xml:space="preserve"> 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="009449AE" w:rsidRPr="00356ED4">
        <w:rPr>
          <w:rFonts w:ascii="Calibri" w:hAnsi="Calibri"/>
          <w:b/>
          <w:sz w:val="18"/>
          <w:szCs w:val="18"/>
          <w:u w:val="single"/>
        </w:rPr>
        <w:t xml:space="preserve">Universitetska </w:t>
      </w:r>
      <w:r w:rsidR="008017F6" w:rsidRPr="00356ED4">
        <w:rPr>
          <w:rFonts w:ascii="Calibri" w:hAnsi="Calibri"/>
          <w:b/>
          <w:sz w:val="18"/>
          <w:szCs w:val="18"/>
          <w:u w:val="single"/>
        </w:rPr>
        <w:t>Diploma</w:t>
      </w:r>
      <w:r w:rsidR="007B00FA" w:rsidRPr="00356ED4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E6DD6">
        <w:rPr>
          <w:rFonts w:ascii="Calibri" w:hAnsi="Calibri"/>
          <w:b/>
          <w:sz w:val="18"/>
          <w:szCs w:val="18"/>
          <w:u w:val="single"/>
        </w:rPr>
        <w:t>B</w:t>
      </w:r>
      <w:r w:rsidR="00A25B19" w:rsidRPr="00356ED4">
        <w:rPr>
          <w:rFonts w:ascii="Calibri" w:hAnsi="Calibri"/>
          <w:b/>
          <w:sz w:val="18"/>
          <w:szCs w:val="18"/>
          <w:u w:val="single"/>
        </w:rPr>
        <w:t>achelor</w:t>
      </w:r>
      <w:r w:rsidR="00A25B19">
        <w:rPr>
          <w:rFonts w:ascii="Calibri" w:hAnsi="Calibri"/>
          <w:b/>
          <w:sz w:val="18"/>
          <w:szCs w:val="18"/>
        </w:rPr>
        <w:t xml:space="preserve">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0599E" w:rsidRDefault="00435ADB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Diplomë universitare</w:t>
      </w:r>
      <w:r w:rsidR="007B00FA" w:rsidRPr="00356ED4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356ED4">
        <w:rPr>
          <w:rFonts w:ascii="Calibri" w:hAnsi="Calibri"/>
          <w:b/>
          <w:sz w:val="18"/>
          <w:szCs w:val="18"/>
        </w:rPr>
        <w:t xml:space="preserve"> </w:t>
      </w:r>
      <w:r w:rsidR="002503E2" w:rsidRPr="00356ED4">
        <w:rPr>
          <w:rFonts w:asciiTheme="minorHAnsi" w:hAnsiTheme="minorHAnsi"/>
          <w:b/>
          <w:sz w:val="18"/>
          <w:szCs w:val="18"/>
        </w:rPr>
        <w:t>Ba</w:t>
      </w:r>
      <w:r w:rsidR="00241D7B" w:rsidRPr="00356ED4">
        <w:rPr>
          <w:rFonts w:asciiTheme="minorHAnsi" w:hAnsiTheme="minorHAnsi"/>
          <w:b/>
          <w:sz w:val="18"/>
          <w:szCs w:val="18"/>
        </w:rPr>
        <w:t>chellor</w:t>
      </w:r>
      <w:r w:rsidR="00DC6744" w:rsidRPr="00356ED4">
        <w:rPr>
          <w:rFonts w:asciiTheme="minorHAnsi" w:hAnsiTheme="minorHAnsi"/>
          <w:b/>
          <w:sz w:val="18"/>
          <w:szCs w:val="18"/>
        </w:rPr>
        <w:t xml:space="preserve"> </w:t>
      </w:r>
    </w:p>
    <w:p w:rsidR="0007025B" w:rsidRPr="00C0599E" w:rsidRDefault="006B27A6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0599E">
        <w:rPr>
          <w:rFonts w:ascii="Calibri" w:hAnsi="Calibri"/>
          <w:b/>
          <w:sz w:val="18"/>
          <w:szCs w:val="18"/>
        </w:rPr>
        <w:t xml:space="preserve">Të ketë </w:t>
      </w:r>
      <w:r w:rsidR="00C0599E" w:rsidRPr="00C0599E">
        <w:rPr>
          <w:rFonts w:asciiTheme="minorHAnsi" w:hAnsiTheme="minorHAnsi"/>
          <w:b/>
          <w:sz w:val="18"/>
          <w:szCs w:val="18"/>
        </w:rPr>
        <w:t>përvoje pune së paku katër (4) vjet dhe kryerja e trajnimeve</w:t>
      </w:r>
      <w:r w:rsidR="00C0599E" w:rsidRPr="00C0599E">
        <w:rPr>
          <w:color w:val="000080"/>
        </w:rPr>
        <w:t xml:space="preserve">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Aftësi të duhur për zba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timin e rregullave të përcaktuar për kryerjen e detyrave të punës ,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ftësi për liri veprimi për realizimin e planeve dhe zbatimin e procedurave të përcaktuara; 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Aftësi dhe përvojë të duhur për kryerjen e punëve administrative dhe teknike duke iu përmbajtur rregullave për vetiniciativa,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</w:t>
      </w:r>
      <w:r w:rsidR="00C0599E">
        <w:rPr>
          <w:rFonts w:asciiTheme="minorHAnsi" w:hAnsiTheme="minorHAnsi"/>
          <w:b/>
          <w:sz w:val="18"/>
          <w:szCs w:val="18"/>
        </w:rPr>
        <w:t>i</w:t>
      </w:r>
      <w:r w:rsidRPr="00C0599E">
        <w:rPr>
          <w:rFonts w:asciiTheme="minorHAnsi" w:hAnsiTheme="minorHAnsi"/>
          <w:b/>
          <w:sz w:val="18"/>
          <w:szCs w:val="18"/>
        </w:rPr>
        <w:t xml:space="preserve">nimin e punëve me personelin administrativ dhe teknik </w:t>
      </w:r>
    </w:p>
    <w:p w:rsidR="0007025B" w:rsidRP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Mbajtja e kontakteve të rregullta me zyrtarët tjerë dhe me publikun për çështje t punëve administrative dhe teknike</w:t>
      </w:r>
    </w:p>
    <w:p w:rsidR="00715B16" w:rsidRPr="007B00FA" w:rsidRDefault="00715B16" w:rsidP="0007025B">
      <w:pPr>
        <w:spacing w:before="240"/>
        <w:rPr>
          <w:rFonts w:ascii="Times New Roman" w:hAnsi="Times New Roman"/>
          <w:b/>
          <w:sz w:val="18"/>
          <w:szCs w:val="18"/>
        </w:rPr>
      </w:pPr>
    </w:p>
    <w:p w:rsidR="00C0599E" w:rsidRPr="00C0599E" w:rsidRDefault="001E7FB3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Univerzitetska diploma, bachel</w:t>
      </w:r>
      <w:r w:rsidR="00EC3386" w:rsidRPr="00356ED4">
        <w:rPr>
          <w:rFonts w:ascii="Calibri" w:hAnsi="Calibri"/>
          <w:b/>
          <w:sz w:val="18"/>
          <w:szCs w:val="18"/>
        </w:rPr>
        <w:t xml:space="preserve">or </w:t>
      </w:r>
    </w:p>
    <w:p w:rsidR="00545F54" w:rsidRPr="00C0599E" w:rsidRDefault="00C0599E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najmanje cetiri( 4 ) godine radnog iskustva i dodatno obucavanje</w:t>
      </w:r>
      <w:r w:rsidRPr="00C0599E">
        <w:rPr>
          <w:color w:val="000080"/>
        </w:rPr>
        <w:t xml:space="preserve">. </w:t>
      </w:r>
    </w:p>
    <w:p w:rsid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 xml:space="preserve">Potrebne sposbnosti za  pravilno izvršavanje zadataka,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Pr="00C0599E">
        <w:rPr>
          <w:rFonts w:asciiTheme="minorHAnsi" w:hAnsiTheme="minorHAnsi"/>
          <w:b/>
          <w:sz w:val="18"/>
          <w:szCs w:val="18"/>
        </w:rPr>
        <w:t xml:space="preserve">posobnost za ostvarivanje planova i sprovodjenje  utvrdjenih postuaka;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Potreban spoosbnost i iskustvo za obavljanje administrativnih i tehničkih po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slova , pridržavajući se parvilima za samoiniciativne radnje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Koordiniranje rada sa ostalim administartivnim i tehniëkim osobljem;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Odr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žavanje redpovnih kontakata sa drugim zvanišnicima i s javnošću u vezi s pitanjima tehničkih i administrativnih poslova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73" w:rsidRDefault="00B50273">
      <w:r>
        <w:separator/>
      </w:r>
    </w:p>
  </w:endnote>
  <w:endnote w:type="continuationSeparator" w:id="1">
    <w:p w:rsidR="00B50273" w:rsidRDefault="00B5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73" w:rsidRDefault="00B50273">
      <w:r>
        <w:separator/>
      </w:r>
    </w:p>
  </w:footnote>
  <w:footnote w:type="continuationSeparator" w:id="1">
    <w:p w:rsidR="00B50273" w:rsidRDefault="00B5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870B3"/>
    <w:multiLevelType w:val="hybridMultilevel"/>
    <w:tmpl w:val="1F8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C4432"/>
    <w:multiLevelType w:val="hybridMultilevel"/>
    <w:tmpl w:val="D6C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9A2ED9"/>
    <w:multiLevelType w:val="hybridMultilevel"/>
    <w:tmpl w:val="022492E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31"/>
  </w:num>
  <w:num w:numId="16">
    <w:abstractNumId w:val="2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  <w:num w:numId="29">
    <w:abstractNumId w:val="1"/>
  </w:num>
  <w:num w:numId="30">
    <w:abstractNumId w:val="23"/>
  </w:num>
  <w:num w:numId="31">
    <w:abstractNumId w:val="27"/>
  </w:num>
  <w:num w:numId="32">
    <w:abstractNumId w:val="26"/>
  </w:num>
  <w:num w:numId="33">
    <w:abstractNumId w:val="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1618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025B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273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95012"/>
    <w:rsid w:val="00BA11D3"/>
    <w:rsid w:val="00BC06E1"/>
    <w:rsid w:val="00BC3C80"/>
    <w:rsid w:val="00BE27A1"/>
    <w:rsid w:val="00BE6DD6"/>
    <w:rsid w:val="00BF0816"/>
    <w:rsid w:val="00BF4780"/>
    <w:rsid w:val="00BF70D6"/>
    <w:rsid w:val="00C0599E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96032"/>
    <w:rsid w:val="00DC3FCB"/>
    <w:rsid w:val="00DC4B50"/>
    <w:rsid w:val="00DC6744"/>
    <w:rsid w:val="00DD05BB"/>
    <w:rsid w:val="00DD336D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vahide.syla</cp:lastModifiedBy>
  <cp:revision>2</cp:revision>
  <cp:lastPrinted>2013-05-24T08:40:00Z</cp:lastPrinted>
  <dcterms:created xsi:type="dcterms:W3CDTF">2014-11-26T14:11:00Z</dcterms:created>
  <dcterms:modified xsi:type="dcterms:W3CDTF">2014-11-26T14:11:00Z</dcterms:modified>
</cp:coreProperties>
</file>