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06" w:rsidRDefault="00794C06" w:rsidP="00794C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794C06" w:rsidRDefault="00794C06" w:rsidP="00794C0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A774E2" w:rsidRPr="00794C06" w:rsidRDefault="00E00A30" w:rsidP="00794C06">
      <w:pPr>
        <w:widowControl w:val="0"/>
        <w:tabs>
          <w:tab w:val="left" w:pos="188"/>
          <w:tab w:val="center" w:pos="4535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SHPALLJE</w:t>
      </w:r>
      <w:r w:rsidR="00A774E2" w:rsidRPr="00794C0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774E2" w:rsidRPr="00794C06" w:rsidRDefault="008153A7" w:rsidP="00794C0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Oglas </w:t>
      </w:r>
    </w:p>
    <w:p w:rsidR="00A774E2" w:rsidRDefault="00A774E2" w:rsidP="00794C0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195CBD" w:rsidRDefault="00195CBD" w:rsidP="005F75B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E00A30" w:rsidRPr="00E00A30" w:rsidRDefault="00A774E2" w:rsidP="00195CB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/>
          <w:szCs w:val="22"/>
          <w:u w:val="single"/>
        </w:rPr>
      </w:pPr>
      <w:r w:rsidRPr="00E00A30">
        <w:rPr>
          <w:rFonts w:ascii="Times New Roman" w:hAnsi="Times New Roman"/>
          <w:b/>
          <w:bCs/>
          <w:szCs w:val="22"/>
        </w:rPr>
        <w:t>Institucioni</w:t>
      </w:r>
      <w:r w:rsidRPr="00E00A30">
        <w:rPr>
          <w:rFonts w:ascii="Times New Roman" w:hAnsi="Times New Roman"/>
          <w:szCs w:val="22"/>
        </w:rPr>
        <w:t xml:space="preserve">: </w:t>
      </w:r>
      <w:r w:rsidRPr="00E00A30">
        <w:rPr>
          <w:rFonts w:ascii="Times New Roman" w:hAnsi="Times New Roman"/>
          <w:b/>
          <w:szCs w:val="22"/>
          <w:u w:val="single"/>
        </w:rPr>
        <w:t>Ministria e Infrastrukturës-</w:t>
      </w:r>
    </w:p>
    <w:p w:rsidR="00A774E2" w:rsidRPr="00E00A30" w:rsidRDefault="00A774E2" w:rsidP="00195CB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  <w:u w:val="single"/>
        </w:rPr>
        <w:t xml:space="preserve"> </w:t>
      </w:r>
      <w:r w:rsidRPr="00E00A30">
        <w:rPr>
          <w:rFonts w:ascii="Times New Roman" w:hAnsi="Times New Roman"/>
          <w:b/>
          <w:bCs/>
          <w:szCs w:val="22"/>
        </w:rPr>
        <w:t>Institucija</w:t>
      </w:r>
      <w:r w:rsidRPr="00E00A30">
        <w:rPr>
          <w:rFonts w:ascii="Times New Roman" w:hAnsi="Times New Roman"/>
          <w:szCs w:val="22"/>
        </w:rPr>
        <w:t xml:space="preserve">: </w:t>
      </w:r>
      <w:r w:rsidRPr="00E00A30">
        <w:rPr>
          <w:rFonts w:ascii="Times New Roman" w:hAnsi="Times New Roman"/>
          <w:b/>
          <w:szCs w:val="22"/>
          <w:u w:val="single"/>
        </w:rPr>
        <w:t>Ministarstvo Infrastrukture-</w:t>
      </w:r>
    </w:p>
    <w:p w:rsidR="00A8094F" w:rsidRPr="00E00A30" w:rsidRDefault="00A8094F" w:rsidP="00195C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Cs w:val="22"/>
        </w:rPr>
      </w:pPr>
    </w:p>
    <w:p w:rsidR="00A8094F" w:rsidRPr="00E00A30" w:rsidRDefault="00A8094F" w:rsidP="00195C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b/>
          <w:bCs/>
          <w:szCs w:val="22"/>
        </w:rPr>
        <w:t>Institucioni</w:t>
      </w:r>
      <w:r w:rsidRPr="00E00A30">
        <w:rPr>
          <w:rFonts w:ascii="Times New Roman" w:hAnsi="Times New Roman"/>
          <w:szCs w:val="22"/>
        </w:rPr>
        <w:t>/</w:t>
      </w:r>
      <w:r w:rsidRPr="00E00A30">
        <w:rPr>
          <w:rFonts w:ascii="Times New Roman" w:hAnsi="Times New Roman"/>
          <w:b/>
          <w:bCs/>
          <w:szCs w:val="22"/>
        </w:rPr>
        <w:t>institucija</w:t>
      </w:r>
      <w:r w:rsidR="00483806" w:rsidRPr="00E00A30">
        <w:rPr>
          <w:rFonts w:ascii="Times New Roman" w:hAnsi="Times New Roman"/>
          <w:b/>
          <w:szCs w:val="22"/>
          <w:u w:val="single"/>
        </w:rPr>
        <w:t>MI</w:t>
      </w:r>
      <w:r w:rsidR="00165100" w:rsidRPr="00E00A30">
        <w:rPr>
          <w:rFonts w:ascii="Times New Roman" w:hAnsi="Times New Roman"/>
          <w:b/>
          <w:szCs w:val="22"/>
          <w:u w:val="single"/>
        </w:rPr>
        <w:t xml:space="preserve"> </w:t>
      </w:r>
      <w:r w:rsidR="00784893" w:rsidRPr="00E00A30">
        <w:rPr>
          <w:rFonts w:ascii="Times New Roman" w:hAnsi="Times New Roman"/>
          <w:b/>
          <w:szCs w:val="22"/>
          <w:u w:val="single"/>
        </w:rPr>
        <w:t>/</w:t>
      </w:r>
      <w:r w:rsidR="00165100" w:rsidRPr="00E00A30">
        <w:rPr>
          <w:rFonts w:ascii="Times New Roman" w:hAnsi="Times New Roman"/>
          <w:b/>
          <w:szCs w:val="22"/>
          <w:u w:val="single"/>
        </w:rPr>
        <w:t xml:space="preserve"> </w:t>
      </w:r>
      <w:r w:rsidR="00483806" w:rsidRPr="00E00A30">
        <w:rPr>
          <w:rFonts w:ascii="Times New Roman" w:hAnsi="Times New Roman"/>
          <w:b/>
          <w:szCs w:val="22"/>
          <w:u w:val="single"/>
        </w:rPr>
        <w:t>MI</w:t>
      </w:r>
      <w:r w:rsidR="00FE4BF1" w:rsidRPr="00E00A30">
        <w:rPr>
          <w:rFonts w:ascii="Times New Roman" w:hAnsi="Times New Roman"/>
          <w:b/>
          <w:bCs/>
          <w:szCs w:val="22"/>
        </w:rPr>
        <w:t>kërkon të</w:t>
      </w:r>
      <w:r w:rsidR="00165100" w:rsidRPr="00E00A30">
        <w:rPr>
          <w:rFonts w:ascii="Times New Roman" w:hAnsi="Times New Roman"/>
          <w:b/>
          <w:bCs/>
          <w:szCs w:val="22"/>
        </w:rPr>
        <w:t xml:space="preserve"> </w:t>
      </w:r>
      <w:r w:rsidR="00FB157D" w:rsidRPr="00E00A30">
        <w:rPr>
          <w:rFonts w:ascii="Times New Roman" w:hAnsi="Times New Roman"/>
          <w:b/>
          <w:bCs/>
          <w:szCs w:val="22"/>
        </w:rPr>
        <w:t>punësojë</w:t>
      </w:r>
      <w:r w:rsidR="00FE4BF1" w:rsidRPr="00E00A30">
        <w:rPr>
          <w:rFonts w:ascii="Times New Roman" w:hAnsi="Times New Roman"/>
          <w:szCs w:val="22"/>
        </w:rPr>
        <w:t>(titullin e pozit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s)</w:t>
      </w:r>
    </w:p>
    <w:p w:rsidR="00FC358B" w:rsidRPr="00E00A30" w:rsidRDefault="00FC358B" w:rsidP="00195C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szCs w:val="22"/>
        </w:rPr>
      </w:pPr>
      <w:r w:rsidRPr="00E00A30">
        <w:rPr>
          <w:rFonts w:ascii="Times New Roman" w:hAnsi="Times New Roman"/>
          <w:szCs w:val="22"/>
        </w:rPr>
        <w:t>Agjencia për Shërbimet e Navigacionit Ajror</w:t>
      </w:r>
      <w:r w:rsidR="00165100" w:rsidRPr="00E00A30">
        <w:rPr>
          <w:rFonts w:ascii="Times New Roman" w:hAnsi="Times New Roman"/>
          <w:szCs w:val="22"/>
        </w:rPr>
        <w:t xml:space="preserve"> </w:t>
      </w:r>
      <w:r w:rsidRPr="00E00A30">
        <w:rPr>
          <w:rFonts w:ascii="Times New Roman" w:hAnsi="Times New Roman"/>
          <w:szCs w:val="22"/>
        </w:rPr>
        <w:t>A</w:t>
      </w:r>
      <w:r w:rsidR="00AB6585" w:rsidRPr="00E00A30">
        <w:rPr>
          <w:rFonts w:ascii="Times New Roman" w:hAnsi="Times New Roman"/>
          <w:szCs w:val="22"/>
        </w:rPr>
        <w:t>s</w:t>
      </w:r>
      <w:r w:rsidRPr="00E00A30">
        <w:rPr>
          <w:rFonts w:ascii="Times New Roman" w:hAnsi="Times New Roman"/>
          <w:szCs w:val="22"/>
        </w:rPr>
        <w:t>hNA</w:t>
      </w:r>
      <w:r w:rsidR="00AB6585" w:rsidRPr="00E00A30">
        <w:rPr>
          <w:rFonts w:ascii="Times New Roman" w:hAnsi="Times New Roman"/>
          <w:szCs w:val="22"/>
        </w:rPr>
        <w:t xml:space="preserve"> / </w:t>
      </w:r>
      <w:r w:rsidRPr="00E00A30">
        <w:rPr>
          <w:rFonts w:ascii="Times New Roman" w:hAnsi="Times New Roman"/>
          <w:szCs w:val="22"/>
        </w:rPr>
        <w:t>Agencija za Vazdusne Navigacijske Usluge – AVNU/Air Navigation Services Agency – ANSA</w:t>
      </w:r>
      <w:r w:rsidR="00210F33" w:rsidRPr="00E00A30">
        <w:rPr>
          <w:rFonts w:ascii="Times New Roman" w:hAnsi="Times New Roman"/>
          <w:szCs w:val="22"/>
        </w:rPr>
        <w:t>, në bazë të Ligjit Nr. 04/L-250 Për Agjencinë e Shërbimet të Navigacionit Ajror</w:t>
      </w:r>
    </w:p>
    <w:p w:rsidR="00CC0BB3" w:rsidRPr="00E00A30" w:rsidRDefault="009F3258" w:rsidP="00195C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Cs w:val="22"/>
          <w:u w:val="single"/>
          <w:lang w:val="fr-FR"/>
        </w:rPr>
      </w:pPr>
      <w:r w:rsidRPr="00E00A30">
        <w:rPr>
          <w:rFonts w:ascii="Times New Roman" w:hAnsi="Times New Roman"/>
          <w:b/>
          <w:bCs/>
          <w:szCs w:val="22"/>
        </w:rPr>
        <w:br/>
      </w:r>
      <w:r w:rsidR="00FE4BF1" w:rsidRPr="00E00A30">
        <w:rPr>
          <w:rFonts w:ascii="Times New Roman" w:hAnsi="Times New Roman"/>
          <w:b/>
          <w:bCs/>
          <w:szCs w:val="22"/>
        </w:rPr>
        <w:t>Titulli i vendit të punë</w:t>
      </w:r>
      <w:r w:rsidR="00A8094F" w:rsidRPr="00E00A30">
        <w:rPr>
          <w:rFonts w:ascii="Times New Roman" w:hAnsi="Times New Roman"/>
          <w:b/>
          <w:bCs/>
          <w:szCs w:val="22"/>
        </w:rPr>
        <w:t xml:space="preserve">s </w:t>
      </w:r>
      <w:r w:rsidR="00A8094F" w:rsidRPr="00E00A30">
        <w:rPr>
          <w:rFonts w:ascii="Times New Roman" w:hAnsi="Times New Roman"/>
          <w:szCs w:val="22"/>
        </w:rPr>
        <w:t>/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b/>
          <w:bCs/>
          <w:szCs w:val="22"/>
        </w:rPr>
        <w:t>Naziv radnog mesta</w:t>
      </w:r>
      <w:r w:rsidR="00A8094F" w:rsidRPr="00E00A30">
        <w:rPr>
          <w:rFonts w:ascii="Times New Roman" w:hAnsi="Times New Roman"/>
          <w:szCs w:val="22"/>
        </w:rPr>
        <w:t>: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B64579" w:rsidRPr="00E00A30">
        <w:rPr>
          <w:rFonts w:ascii="Times New Roman" w:hAnsi="Times New Roman"/>
          <w:b/>
          <w:szCs w:val="22"/>
          <w:u w:val="single"/>
        </w:rPr>
        <w:t>Zëvendës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d</w:t>
      </w:r>
      <w:r w:rsidR="00CC0BB3" w:rsidRPr="00E00A30">
        <w:rPr>
          <w:rFonts w:ascii="Times New Roman" w:hAnsi="Times New Roman"/>
          <w:b/>
          <w:szCs w:val="22"/>
          <w:u w:val="single"/>
          <w:lang w:val="fr-FR"/>
        </w:rPr>
        <w:t>rejtor</w:t>
      </w:r>
      <w:proofErr w:type="spellEnd"/>
      <w:r w:rsidR="00CC0BB3" w:rsidRPr="00E00A30">
        <w:rPr>
          <w:rFonts w:ascii="Times New Roman" w:hAnsi="Times New Roman"/>
          <w:b/>
          <w:szCs w:val="22"/>
          <w:u w:val="single"/>
          <w:lang w:val="fr-FR"/>
        </w:rPr>
        <w:t>/</w:t>
      </w:r>
      <w:proofErr w:type="spellStart"/>
      <w:r w:rsidR="00CC0BB3" w:rsidRPr="00E00A30">
        <w:rPr>
          <w:rFonts w:ascii="Times New Roman" w:hAnsi="Times New Roman"/>
          <w:b/>
          <w:szCs w:val="22"/>
          <w:u w:val="single"/>
          <w:lang w:val="fr-FR"/>
        </w:rPr>
        <w:t>esh</w:t>
      </w:r>
      <w:r w:rsidR="0047262A" w:rsidRPr="00E00A30">
        <w:rPr>
          <w:rFonts w:ascii="Times New Roman" w:hAnsi="Times New Roman"/>
          <w:b/>
          <w:szCs w:val="22"/>
          <w:u w:val="single"/>
          <w:lang w:val="fr-FR"/>
        </w:rPr>
        <w:t>ë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për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shërbime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operative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në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r w:rsidR="008A6CF2" w:rsidRPr="00E00A30">
        <w:rPr>
          <w:rFonts w:ascii="Times New Roman" w:hAnsi="Times New Roman"/>
          <w:b/>
          <w:szCs w:val="22"/>
          <w:u w:val="single"/>
          <w:lang w:val="fr-FR"/>
        </w:rPr>
        <w:t>AS</w:t>
      </w:r>
      <w:r w:rsidR="005F75B1" w:rsidRPr="00E00A30">
        <w:rPr>
          <w:rFonts w:ascii="Times New Roman" w:hAnsi="Times New Roman"/>
          <w:b/>
          <w:szCs w:val="22"/>
          <w:u w:val="single"/>
          <w:lang w:val="fr-FR"/>
        </w:rPr>
        <w:t>H</w:t>
      </w:r>
      <w:r w:rsidR="008A6CF2" w:rsidRPr="00E00A30">
        <w:rPr>
          <w:rFonts w:ascii="Times New Roman" w:hAnsi="Times New Roman"/>
          <w:b/>
          <w:szCs w:val="22"/>
          <w:u w:val="single"/>
          <w:lang w:val="fr-FR"/>
        </w:rPr>
        <w:t>NA</w:t>
      </w:r>
      <w:r w:rsidR="00CC0BB3" w:rsidRPr="00E00A30">
        <w:rPr>
          <w:rFonts w:ascii="Times New Roman" w:hAnsi="Times New Roman"/>
          <w:b/>
          <w:bCs/>
          <w:szCs w:val="22"/>
          <w:u w:val="single"/>
          <w:lang w:val="fr-FR"/>
        </w:rPr>
        <w:t xml:space="preserve">/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Zamenik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direktora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operativne</w:t>
      </w:r>
      <w:proofErr w:type="spellEnd"/>
      <w:r w:rsidR="00165100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</w:t>
      </w:r>
      <w:proofErr w:type="spellStart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>službe</w:t>
      </w:r>
      <w:proofErr w:type="spellEnd"/>
      <w:r w:rsidR="00B64579" w:rsidRPr="00E00A30">
        <w:rPr>
          <w:rFonts w:ascii="Times New Roman" w:hAnsi="Times New Roman"/>
          <w:b/>
          <w:szCs w:val="22"/>
          <w:u w:val="single"/>
          <w:lang w:val="fr-FR"/>
        </w:rPr>
        <w:t xml:space="preserve"> - </w:t>
      </w:r>
      <w:r w:rsidR="008A6CF2" w:rsidRPr="00E00A30">
        <w:rPr>
          <w:rFonts w:ascii="Times New Roman" w:hAnsi="Times New Roman"/>
          <w:b/>
          <w:szCs w:val="22"/>
          <w:u w:val="single"/>
          <w:lang w:val="fr-FR"/>
        </w:rPr>
        <w:t>AVNU</w:t>
      </w:r>
    </w:p>
    <w:p w:rsidR="003351C3" w:rsidRPr="00E00A30" w:rsidRDefault="003351C3" w:rsidP="00195CB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/>
          <w:szCs w:val="22"/>
          <w:u w:val="single"/>
        </w:rPr>
      </w:pPr>
    </w:p>
    <w:p w:rsidR="00B36E4D" w:rsidRPr="00E00A30" w:rsidRDefault="00FE4BF1" w:rsidP="00195CBD">
      <w:pPr>
        <w:spacing w:line="276" w:lineRule="auto"/>
        <w:rPr>
          <w:rFonts w:ascii="Times New Roman" w:hAnsi="Times New Roman"/>
          <w:b/>
          <w:szCs w:val="22"/>
        </w:rPr>
      </w:pPr>
      <w:r w:rsidRPr="00E00A30">
        <w:rPr>
          <w:rFonts w:ascii="Times New Roman" w:hAnsi="Times New Roman"/>
          <w:szCs w:val="22"/>
        </w:rPr>
        <w:t>(Sh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noni sakt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>sisht por me pak</w:t>
      </w:r>
      <w:r w:rsidRPr="00E00A30">
        <w:rPr>
          <w:rFonts w:ascii="Times New Roman" w:hAnsi="Times New Roman"/>
          <w:szCs w:val="22"/>
        </w:rPr>
        <w:t xml:space="preserve"> fjale detyrat dhe </w:t>
      </w:r>
      <w:r w:rsidR="00FB157D" w:rsidRPr="00E00A30">
        <w:rPr>
          <w:rFonts w:ascii="Times New Roman" w:hAnsi="Times New Roman"/>
          <w:szCs w:val="22"/>
        </w:rPr>
        <w:t>përgjegjësit</w:t>
      </w:r>
      <w:r w:rsidR="00FB157D"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 xml:space="preserve"> kryesore)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szCs w:val="22"/>
        </w:rPr>
        <w:t>/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szCs w:val="22"/>
        </w:rPr>
        <w:t>(</w:t>
      </w:r>
      <w:r w:rsidR="00D2705B" w:rsidRPr="00E00A30">
        <w:rPr>
          <w:rFonts w:ascii="Times New Roman" w:hAnsi="Times New Roman"/>
          <w:szCs w:val="22"/>
        </w:rPr>
        <w:t>Naznačite tačno i kratkim reč</w:t>
      </w:r>
      <w:r w:rsidR="00A8094F" w:rsidRPr="00E00A30">
        <w:rPr>
          <w:rFonts w:ascii="Times New Roman" w:hAnsi="Times New Roman"/>
          <w:szCs w:val="22"/>
        </w:rPr>
        <w:t>ima glavne odgovornosti</w:t>
      </w:r>
      <w:r w:rsidR="00A8094F" w:rsidRPr="00E00A30">
        <w:rPr>
          <w:rFonts w:ascii="Times New Roman" w:hAnsi="Times New Roman"/>
          <w:b/>
          <w:szCs w:val="22"/>
        </w:rPr>
        <w:t>):</w:t>
      </w:r>
    </w:p>
    <w:p w:rsidR="00F374C6" w:rsidRPr="00E00A30" w:rsidRDefault="00F374C6" w:rsidP="00195CBD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Times New Roman" w:hAnsi="Times New Roman"/>
          <w:b/>
          <w:color w:val="FF0000"/>
          <w:szCs w:val="22"/>
        </w:rPr>
      </w:pPr>
    </w:p>
    <w:p w:rsidR="004836B7" w:rsidRPr="00E00A30" w:rsidRDefault="004836B7" w:rsidP="004836B7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 </w:t>
      </w:r>
      <w:proofErr w:type="spellStart"/>
      <w:r w:rsidRPr="00E00A30">
        <w:rPr>
          <w:color w:val="auto"/>
          <w:sz w:val="22"/>
          <w:szCs w:val="22"/>
        </w:rPr>
        <w:t>Zëvendësdrejtori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shërbime</w:t>
      </w:r>
      <w:proofErr w:type="spellEnd"/>
      <w:r w:rsidRPr="00E00A30">
        <w:rPr>
          <w:color w:val="auto"/>
          <w:sz w:val="22"/>
          <w:szCs w:val="22"/>
        </w:rPr>
        <w:t xml:space="preserve"> operative </w:t>
      </w:r>
      <w:proofErr w:type="spellStart"/>
      <w:r w:rsidRPr="00E00A30">
        <w:rPr>
          <w:color w:val="auto"/>
          <w:sz w:val="22"/>
          <w:szCs w:val="22"/>
        </w:rPr>
        <w:t>punon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vartësi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Drejtorit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Agjencisë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Shërbimeve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Navigacionit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Ajror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do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ketë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detyrat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përgjegjësitë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vijuese</w:t>
      </w:r>
      <w:proofErr w:type="spellEnd"/>
      <w:r w:rsidRPr="00E00A30">
        <w:rPr>
          <w:color w:val="auto"/>
          <w:sz w:val="22"/>
          <w:szCs w:val="22"/>
        </w:rPr>
        <w:t xml:space="preserve">: </w:t>
      </w:r>
    </w:p>
    <w:p w:rsidR="004836B7" w:rsidRPr="00E00A30" w:rsidRDefault="004836B7" w:rsidP="004836B7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1.1. </w:t>
      </w:r>
      <w:proofErr w:type="spellStart"/>
      <w:r w:rsidRPr="00E00A30">
        <w:rPr>
          <w:color w:val="auto"/>
          <w:sz w:val="22"/>
          <w:szCs w:val="22"/>
        </w:rPr>
        <w:t>Zëvendësdrejtori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prioritet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madh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jep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ruajtjes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sigurisë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navigacionit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ajror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siguron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ushtrimin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kompetencave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përgjegjësive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AShNA</w:t>
      </w:r>
      <w:proofErr w:type="spellEnd"/>
      <w:r w:rsidRPr="00E00A30">
        <w:rPr>
          <w:color w:val="auto"/>
          <w:sz w:val="22"/>
          <w:szCs w:val="22"/>
        </w:rPr>
        <w:t xml:space="preserve">-s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pajtim</w:t>
      </w:r>
      <w:proofErr w:type="spellEnd"/>
      <w:r w:rsidRPr="00E00A30">
        <w:rPr>
          <w:color w:val="auto"/>
          <w:sz w:val="22"/>
          <w:szCs w:val="22"/>
        </w:rPr>
        <w:t xml:space="preserve"> me </w:t>
      </w:r>
      <w:proofErr w:type="spellStart"/>
      <w:r w:rsidRPr="00E00A30">
        <w:rPr>
          <w:color w:val="auto"/>
          <w:sz w:val="22"/>
          <w:szCs w:val="22"/>
        </w:rPr>
        <w:t>Ligjin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AShNA</w:t>
      </w:r>
      <w:proofErr w:type="spellEnd"/>
      <w:r w:rsidRPr="00E00A30">
        <w:rPr>
          <w:color w:val="auto"/>
          <w:sz w:val="22"/>
          <w:szCs w:val="22"/>
        </w:rPr>
        <w:t xml:space="preserve">-s, </w:t>
      </w:r>
      <w:proofErr w:type="spellStart"/>
      <w:r w:rsidRPr="00E00A30">
        <w:rPr>
          <w:color w:val="auto"/>
          <w:sz w:val="22"/>
          <w:szCs w:val="22"/>
        </w:rPr>
        <w:t>Ligjin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Aviacionin</w:t>
      </w:r>
      <w:proofErr w:type="spellEnd"/>
      <w:r w:rsidRPr="00E00A30">
        <w:rPr>
          <w:color w:val="auto"/>
          <w:sz w:val="22"/>
          <w:szCs w:val="22"/>
        </w:rPr>
        <w:t xml:space="preserve"> Civil, </w:t>
      </w:r>
      <w:proofErr w:type="spellStart"/>
      <w:r w:rsidRPr="00E00A30">
        <w:rPr>
          <w:color w:val="auto"/>
          <w:sz w:val="22"/>
          <w:szCs w:val="22"/>
        </w:rPr>
        <w:t>ligjet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tjera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aktet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relevante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nënligjore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Republikës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Kosovës</w:t>
      </w:r>
      <w:proofErr w:type="spellEnd"/>
      <w:r w:rsidRPr="00E00A30">
        <w:rPr>
          <w:color w:val="auto"/>
          <w:sz w:val="22"/>
          <w:szCs w:val="22"/>
        </w:rPr>
        <w:t xml:space="preserve">, me </w:t>
      </w:r>
      <w:proofErr w:type="spellStart"/>
      <w:r w:rsidRPr="00E00A30">
        <w:rPr>
          <w:color w:val="auto"/>
          <w:sz w:val="22"/>
          <w:szCs w:val="22"/>
        </w:rPr>
        <w:t>legjislacionin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përkatës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Bashkimit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Evropian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me </w:t>
      </w:r>
      <w:proofErr w:type="spellStart"/>
      <w:r w:rsidRPr="00E00A30">
        <w:rPr>
          <w:color w:val="auto"/>
          <w:sz w:val="22"/>
          <w:szCs w:val="22"/>
        </w:rPr>
        <w:t>Standardet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Praktikat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Rekomanduara</w:t>
      </w:r>
      <w:proofErr w:type="spellEnd"/>
      <w:r w:rsidRPr="00E00A30">
        <w:rPr>
          <w:color w:val="auto"/>
          <w:sz w:val="22"/>
          <w:szCs w:val="22"/>
        </w:rPr>
        <w:t xml:space="preserve"> (SPR-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)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Organizatës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Ndërkombëtare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Aviacionit</w:t>
      </w:r>
      <w:proofErr w:type="spellEnd"/>
      <w:r w:rsidRPr="00E00A30">
        <w:rPr>
          <w:color w:val="auto"/>
          <w:sz w:val="22"/>
          <w:szCs w:val="22"/>
        </w:rPr>
        <w:t xml:space="preserve"> Civil; </w:t>
      </w:r>
    </w:p>
    <w:p w:rsidR="004836B7" w:rsidRPr="00E00A30" w:rsidRDefault="004836B7" w:rsidP="004836B7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1.2. </w:t>
      </w:r>
      <w:proofErr w:type="spellStart"/>
      <w:r w:rsidRPr="00E00A30">
        <w:rPr>
          <w:color w:val="auto"/>
          <w:sz w:val="22"/>
          <w:szCs w:val="22"/>
        </w:rPr>
        <w:t>Zëvendësdrejtori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shërbime</w:t>
      </w:r>
      <w:proofErr w:type="spellEnd"/>
      <w:r w:rsidRPr="00E00A30">
        <w:rPr>
          <w:color w:val="auto"/>
          <w:sz w:val="22"/>
          <w:szCs w:val="22"/>
        </w:rPr>
        <w:t xml:space="preserve"> operative </w:t>
      </w:r>
      <w:proofErr w:type="spellStart"/>
      <w:r w:rsidRPr="00E00A30">
        <w:rPr>
          <w:color w:val="auto"/>
          <w:sz w:val="22"/>
          <w:szCs w:val="22"/>
        </w:rPr>
        <w:t>ndihmon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drejtorin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mbikëqyrjen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gjitha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çështjeve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teknike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operative </w:t>
      </w:r>
      <w:proofErr w:type="spellStart"/>
      <w:r w:rsidRPr="00E00A30">
        <w:rPr>
          <w:color w:val="auto"/>
          <w:sz w:val="22"/>
          <w:szCs w:val="22"/>
        </w:rPr>
        <w:t>që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lidhen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indirekt</w:t>
      </w:r>
      <w:proofErr w:type="spellEnd"/>
      <w:r w:rsidRPr="00E00A30">
        <w:rPr>
          <w:color w:val="auto"/>
          <w:sz w:val="22"/>
          <w:szCs w:val="22"/>
        </w:rPr>
        <w:t xml:space="preserve"> me </w:t>
      </w:r>
      <w:proofErr w:type="spellStart"/>
      <w:r w:rsidRPr="00E00A30">
        <w:rPr>
          <w:color w:val="auto"/>
          <w:sz w:val="22"/>
          <w:szCs w:val="22"/>
        </w:rPr>
        <w:t>menaxhimin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operimin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AShNA</w:t>
      </w:r>
      <w:proofErr w:type="spellEnd"/>
      <w:r w:rsidRPr="00E00A30">
        <w:rPr>
          <w:color w:val="auto"/>
          <w:sz w:val="22"/>
          <w:szCs w:val="22"/>
        </w:rPr>
        <w:t xml:space="preserve">-s; </w:t>
      </w:r>
    </w:p>
    <w:p w:rsidR="004836B7" w:rsidRPr="00E00A30" w:rsidRDefault="004836B7" w:rsidP="004836B7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1.3. </w:t>
      </w:r>
      <w:proofErr w:type="spellStart"/>
      <w:r w:rsidRPr="00E00A30">
        <w:rPr>
          <w:color w:val="auto"/>
          <w:sz w:val="22"/>
          <w:szCs w:val="22"/>
        </w:rPr>
        <w:t>Punon</w:t>
      </w:r>
      <w:proofErr w:type="spellEnd"/>
      <w:r w:rsidRPr="00E00A30">
        <w:rPr>
          <w:color w:val="auto"/>
          <w:sz w:val="22"/>
          <w:szCs w:val="22"/>
        </w:rPr>
        <w:t xml:space="preserve"> me </w:t>
      </w:r>
      <w:proofErr w:type="spellStart"/>
      <w:r w:rsidRPr="00E00A30">
        <w:rPr>
          <w:color w:val="auto"/>
          <w:sz w:val="22"/>
          <w:szCs w:val="22"/>
        </w:rPr>
        <w:t>drejtuesit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shefat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departamenteve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caktimin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objektivave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kryesore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realizimin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tyre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mënyrë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që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përmbushet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siguria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zbatimi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dispozitave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ligjore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4836B7" w:rsidRPr="00E00A30" w:rsidRDefault="004836B7" w:rsidP="004836B7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1.4. Ne </w:t>
      </w:r>
      <w:proofErr w:type="spellStart"/>
      <w:r w:rsidRPr="00E00A30">
        <w:rPr>
          <w:color w:val="auto"/>
          <w:sz w:val="22"/>
          <w:szCs w:val="22"/>
        </w:rPr>
        <w:t>koordinim</w:t>
      </w:r>
      <w:proofErr w:type="spellEnd"/>
      <w:r w:rsidRPr="00E00A30">
        <w:rPr>
          <w:color w:val="auto"/>
          <w:sz w:val="22"/>
          <w:szCs w:val="22"/>
        </w:rPr>
        <w:t xml:space="preserve"> me </w:t>
      </w:r>
      <w:proofErr w:type="spellStart"/>
      <w:r w:rsidRPr="00E00A30">
        <w:rPr>
          <w:color w:val="auto"/>
          <w:sz w:val="22"/>
          <w:szCs w:val="22"/>
        </w:rPr>
        <w:t>Zëvendësdrejtorin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shërbime</w:t>
      </w:r>
      <w:proofErr w:type="spellEnd"/>
      <w:r w:rsidRPr="00E00A30">
        <w:rPr>
          <w:color w:val="auto"/>
          <w:sz w:val="22"/>
          <w:szCs w:val="22"/>
        </w:rPr>
        <w:t xml:space="preserve"> administrative </w:t>
      </w:r>
      <w:proofErr w:type="spellStart"/>
      <w:r w:rsidRPr="00E00A30">
        <w:rPr>
          <w:color w:val="auto"/>
          <w:sz w:val="22"/>
          <w:szCs w:val="22"/>
        </w:rPr>
        <w:t>financiare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bën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planifikimin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buxhetit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vitet</w:t>
      </w:r>
      <w:proofErr w:type="spellEnd"/>
      <w:r w:rsidRPr="00E00A30">
        <w:rPr>
          <w:color w:val="auto"/>
          <w:sz w:val="22"/>
          <w:szCs w:val="22"/>
        </w:rPr>
        <w:t xml:space="preserve"> ne </w:t>
      </w:r>
      <w:proofErr w:type="spellStart"/>
      <w:r w:rsidRPr="00E00A30">
        <w:rPr>
          <w:color w:val="auto"/>
          <w:sz w:val="22"/>
          <w:szCs w:val="22"/>
        </w:rPr>
        <w:t>vijim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A02373" w:rsidRPr="00E00A30" w:rsidRDefault="004836B7" w:rsidP="004836B7">
      <w:pPr>
        <w:spacing w:line="276" w:lineRule="auto"/>
        <w:ind w:left="360" w:hanging="360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1.5. Planifikon trajnimet e nevojshme te departamenteve operative. </w:t>
      </w:r>
    </w:p>
    <w:p w:rsidR="004836B7" w:rsidRPr="00E00A30" w:rsidRDefault="004836B7" w:rsidP="00195CBD">
      <w:pPr>
        <w:spacing w:line="276" w:lineRule="auto"/>
        <w:ind w:left="360" w:hanging="360"/>
        <w:rPr>
          <w:rFonts w:ascii="Times New Roman" w:hAnsi="Times New Roman"/>
          <w:szCs w:val="22"/>
        </w:rPr>
      </w:pPr>
    </w:p>
    <w:p w:rsidR="00A02373" w:rsidRPr="00E00A30" w:rsidRDefault="00A02373" w:rsidP="00195CBD">
      <w:p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Nadležnost </w:t>
      </w:r>
      <w:r w:rsidR="00B64579" w:rsidRPr="00E00A30">
        <w:rPr>
          <w:rFonts w:ascii="Times New Roman" w:hAnsi="Times New Roman"/>
          <w:szCs w:val="22"/>
        </w:rPr>
        <w:t>Zamenik direktora operativne službe -</w:t>
      </w:r>
      <w:r w:rsidRPr="00E00A30">
        <w:rPr>
          <w:rFonts w:ascii="Times New Roman" w:hAnsi="Times New Roman"/>
          <w:szCs w:val="22"/>
        </w:rPr>
        <w:t xml:space="preserve"> AVNU-a</w:t>
      </w:r>
    </w:p>
    <w:p w:rsidR="00D66202" w:rsidRPr="00E00A30" w:rsidRDefault="00D66202" w:rsidP="00D66202">
      <w:pPr>
        <w:spacing w:line="276" w:lineRule="auto"/>
        <w:rPr>
          <w:rFonts w:ascii="Times New Roman" w:hAnsi="Times New Roman"/>
          <w:szCs w:val="22"/>
        </w:rPr>
      </w:pPr>
    </w:p>
    <w:p w:rsidR="00D66202" w:rsidRPr="00E00A30" w:rsidRDefault="00D66202" w:rsidP="00D66202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 </w:t>
      </w:r>
      <w:proofErr w:type="spellStart"/>
      <w:r w:rsidRPr="00E00A30">
        <w:rPr>
          <w:color w:val="auto"/>
          <w:sz w:val="22"/>
          <w:szCs w:val="22"/>
        </w:rPr>
        <w:t>Zamenik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operativne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usluga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radi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kao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podređeni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Agencije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Vazdušno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Navigacijske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Usluge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ima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slede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zadatke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odgovornosti</w:t>
      </w:r>
      <w:proofErr w:type="spellEnd"/>
      <w:r w:rsidRPr="00E00A30">
        <w:rPr>
          <w:color w:val="auto"/>
          <w:sz w:val="22"/>
          <w:szCs w:val="22"/>
        </w:rPr>
        <w:t xml:space="preserve">: </w:t>
      </w:r>
    </w:p>
    <w:p w:rsidR="00D66202" w:rsidRPr="00E00A30" w:rsidRDefault="00D66202" w:rsidP="00D66202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1.1. </w:t>
      </w:r>
      <w:proofErr w:type="spellStart"/>
      <w:r w:rsidRPr="00E00A30">
        <w:rPr>
          <w:color w:val="auto"/>
          <w:sz w:val="22"/>
          <w:szCs w:val="22"/>
        </w:rPr>
        <w:t>Zamenik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daje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ve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prioritet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očuvanju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bezbednosti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vazdušne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navigacije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obezbeđuje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obavljanje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nadležnosti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odgovornosti</w:t>
      </w:r>
      <w:proofErr w:type="spellEnd"/>
      <w:r w:rsidRPr="00E00A30">
        <w:rPr>
          <w:color w:val="auto"/>
          <w:sz w:val="22"/>
          <w:szCs w:val="22"/>
        </w:rPr>
        <w:t xml:space="preserve"> AVNU-a u </w:t>
      </w:r>
      <w:proofErr w:type="spellStart"/>
      <w:r w:rsidRPr="00E00A30">
        <w:rPr>
          <w:color w:val="auto"/>
          <w:sz w:val="22"/>
          <w:szCs w:val="22"/>
        </w:rPr>
        <w:t>skladu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E00A30">
        <w:rPr>
          <w:color w:val="auto"/>
          <w:sz w:val="22"/>
          <w:szCs w:val="22"/>
        </w:rPr>
        <w:t>sa</w:t>
      </w:r>
      <w:proofErr w:type="spellEnd"/>
      <w:proofErr w:type="gram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Zakonom</w:t>
      </w:r>
      <w:proofErr w:type="spellEnd"/>
      <w:r w:rsidRPr="00E00A30">
        <w:rPr>
          <w:color w:val="auto"/>
          <w:sz w:val="22"/>
          <w:szCs w:val="22"/>
        </w:rPr>
        <w:t xml:space="preserve"> AVNU, </w:t>
      </w:r>
      <w:proofErr w:type="spellStart"/>
      <w:r w:rsidRPr="00E00A30">
        <w:rPr>
          <w:color w:val="auto"/>
          <w:sz w:val="22"/>
          <w:szCs w:val="22"/>
        </w:rPr>
        <w:t>Zakonom</w:t>
      </w:r>
      <w:proofErr w:type="spellEnd"/>
      <w:r w:rsidRPr="00E00A30">
        <w:rPr>
          <w:color w:val="auto"/>
          <w:sz w:val="22"/>
          <w:szCs w:val="22"/>
        </w:rPr>
        <w:t xml:space="preserve"> o </w:t>
      </w:r>
      <w:proofErr w:type="spellStart"/>
      <w:r w:rsidRPr="00E00A30">
        <w:rPr>
          <w:color w:val="auto"/>
          <w:sz w:val="22"/>
          <w:szCs w:val="22"/>
        </w:rPr>
        <w:t>Civilnom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vazduhoplovstvu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drugim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zakonima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relevantnim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podzakonskim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aktima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Republike</w:t>
      </w:r>
      <w:proofErr w:type="spellEnd"/>
      <w:r w:rsidRPr="00E00A30">
        <w:rPr>
          <w:color w:val="auto"/>
          <w:sz w:val="22"/>
          <w:szCs w:val="22"/>
        </w:rPr>
        <w:t xml:space="preserve"> Kosovo, </w:t>
      </w:r>
      <w:proofErr w:type="spellStart"/>
      <w:r w:rsidRPr="00E00A30">
        <w:rPr>
          <w:color w:val="auto"/>
          <w:sz w:val="22"/>
          <w:szCs w:val="22"/>
        </w:rPr>
        <w:t>sa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relevantnim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zakonodavstvom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Evropske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Unije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Preporučenim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standardima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praksama</w:t>
      </w:r>
      <w:proofErr w:type="spellEnd"/>
      <w:r w:rsidRPr="00E00A30">
        <w:rPr>
          <w:color w:val="auto"/>
          <w:sz w:val="22"/>
          <w:szCs w:val="22"/>
        </w:rPr>
        <w:t xml:space="preserve"> (PSP) </w:t>
      </w:r>
      <w:proofErr w:type="spellStart"/>
      <w:r w:rsidRPr="00E00A30">
        <w:rPr>
          <w:color w:val="auto"/>
          <w:sz w:val="22"/>
          <w:szCs w:val="22"/>
        </w:rPr>
        <w:t>Međunarodne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organizacije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civilnog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vazduhoplovstva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D66202" w:rsidRPr="00E00A30" w:rsidRDefault="00D66202" w:rsidP="00D66202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1.2. </w:t>
      </w:r>
      <w:proofErr w:type="spellStart"/>
      <w:r w:rsidRPr="00E00A30">
        <w:rPr>
          <w:color w:val="auto"/>
          <w:sz w:val="22"/>
          <w:szCs w:val="22"/>
        </w:rPr>
        <w:t>Zamenik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operativne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službe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pomaže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u </w:t>
      </w:r>
      <w:proofErr w:type="spellStart"/>
      <w:r w:rsidRPr="00E00A30">
        <w:rPr>
          <w:color w:val="auto"/>
          <w:sz w:val="22"/>
          <w:szCs w:val="22"/>
        </w:rPr>
        <w:t>nadgledanju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svih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tehničkih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operativnih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pitanja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koja</w:t>
      </w:r>
      <w:proofErr w:type="spellEnd"/>
      <w:r w:rsidRPr="00E00A30">
        <w:rPr>
          <w:color w:val="auto"/>
          <w:sz w:val="22"/>
          <w:szCs w:val="22"/>
        </w:rPr>
        <w:t xml:space="preserve"> se </w:t>
      </w:r>
      <w:proofErr w:type="spellStart"/>
      <w:r w:rsidRPr="00E00A30">
        <w:rPr>
          <w:color w:val="auto"/>
          <w:sz w:val="22"/>
          <w:szCs w:val="22"/>
        </w:rPr>
        <w:t>direktno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indirektno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povezuju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E00A30">
        <w:rPr>
          <w:color w:val="auto"/>
          <w:sz w:val="22"/>
          <w:szCs w:val="22"/>
        </w:rPr>
        <w:t>sa</w:t>
      </w:r>
      <w:proofErr w:type="spellEnd"/>
      <w:proofErr w:type="gram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upravljanjem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funkcionisanjem</w:t>
      </w:r>
      <w:proofErr w:type="spellEnd"/>
      <w:r w:rsidRPr="00E00A30">
        <w:rPr>
          <w:color w:val="auto"/>
          <w:sz w:val="22"/>
          <w:szCs w:val="22"/>
        </w:rPr>
        <w:t xml:space="preserve"> AUVN-a; </w:t>
      </w:r>
    </w:p>
    <w:p w:rsidR="00D66202" w:rsidRPr="00E00A30" w:rsidRDefault="00D66202" w:rsidP="00D66202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E00A30">
        <w:rPr>
          <w:color w:val="auto"/>
          <w:sz w:val="22"/>
          <w:szCs w:val="22"/>
        </w:rPr>
        <w:lastRenderedPageBreak/>
        <w:t xml:space="preserve">1.3. </w:t>
      </w:r>
      <w:proofErr w:type="spellStart"/>
      <w:r w:rsidRPr="00E00A30">
        <w:rPr>
          <w:color w:val="auto"/>
          <w:sz w:val="22"/>
          <w:szCs w:val="22"/>
        </w:rPr>
        <w:t>Radi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sa</w:t>
      </w:r>
      <w:proofErr w:type="spellEnd"/>
      <w:proofErr w:type="gram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rukovodiocima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šefovima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odeljenja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određivanje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glavnih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ciljeva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njihovu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realizaciju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kako</w:t>
      </w:r>
      <w:proofErr w:type="spellEnd"/>
      <w:r w:rsidRPr="00E00A30">
        <w:rPr>
          <w:color w:val="auto"/>
          <w:sz w:val="22"/>
          <w:szCs w:val="22"/>
        </w:rPr>
        <w:t xml:space="preserve"> bi se </w:t>
      </w:r>
      <w:proofErr w:type="spellStart"/>
      <w:r w:rsidRPr="00E00A30">
        <w:rPr>
          <w:color w:val="auto"/>
          <w:sz w:val="22"/>
          <w:szCs w:val="22"/>
        </w:rPr>
        <w:t>ispunila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bezbednost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sprovođenje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zakonskih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odredbi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D66202" w:rsidRPr="00E00A30" w:rsidRDefault="00D66202" w:rsidP="00D66202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1.4. U </w:t>
      </w:r>
      <w:proofErr w:type="spellStart"/>
      <w:r w:rsidRPr="00E00A30">
        <w:rPr>
          <w:color w:val="auto"/>
          <w:sz w:val="22"/>
          <w:szCs w:val="22"/>
        </w:rPr>
        <w:t>koordinaciji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E00A30">
        <w:rPr>
          <w:color w:val="auto"/>
          <w:sz w:val="22"/>
          <w:szCs w:val="22"/>
        </w:rPr>
        <w:t>sa</w:t>
      </w:r>
      <w:proofErr w:type="spellEnd"/>
      <w:proofErr w:type="gram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zamenikom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finansijske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administrativne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usluge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planira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budžet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naredne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godine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D66202" w:rsidRPr="00E00A30" w:rsidRDefault="00D66202" w:rsidP="00D66202">
      <w:p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1.5. planira potrebnu obuku operativnih odeljenja. </w:t>
      </w:r>
    </w:p>
    <w:p w:rsidR="00F374C6" w:rsidRPr="00E00A30" w:rsidRDefault="00F374C6" w:rsidP="00195CBD">
      <w:pPr>
        <w:spacing w:line="276" w:lineRule="auto"/>
        <w:rPr>
          <w:rFonts w:ascii="Times New Roman" w:hAnsi="Times New Roman"/>
          <w:b/>
          <w:i/>
          <w:szCs w:val="22"/>
        </w:rPr>
      </w:pPr>
    </w:p>
    <w:p w:rsidR="00195CBD" w:rsidRPr="00E00A30" w:rsidRDefault="00195CBD" w:rsidP="00195CBD">
      <w:pPr>
        <w:spacing w:line="276" w:lineRule="auto"/>
        <w:rPr>
          <w:rFonts w:ascii="Times New Roman" w:hAnsi="Times New Roman"/>
          <w:b/>
          <w:i/>
          <w:szCs w:val="22"/>
        </w:rPr>
      </w:pPr>
    </w:p>
    <w:p w:rsidR="00A8094F" w:rsidRPr="00E00A30" w:rsidRDefault="00FE4BF1" w:rsidP="00195CB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Times New Roman" w:hAnsi="Times New Roman"/>
          <w:b/>
          <w:bCs/>
          <w:szCs w:val="22"/>
        </w:rPr>
      </w:pPr>
      <w:r w:rsidRPr="00E00A30">
        <w:rPr>
          <w:rFonts w:ascii="Times New Roman" w:hAnsi="Times New Roman"/>
          <w:b/>
          <w:bCs/>
          <w:szCs w:val="22"/>
        </w:rPr>
        <w:t>Shkollimi i kë</w:t>
      </w:r>
      <w:r w:rsidR="00A8094F" w:rsidRPr="00E00A30">
        <w:rPr>
          <w:rFonts w:ascii="Times New Roman" w:hAnsi="Times New Roman"/>
          <w:b/>
          <w:bCs/>
          <w:szCs w:val="22"/>
        </w:rPr>
        <w:t>rkuar/Minimum obrazovanja koje se zahteva:</w:t>
      </w:r>
    </w:p>
    <w:p w:rsidR="00F52EED" w:rsidRPr="00E00A30" w:rsidRDefault="00FE4BF1" w:rsidP="00195CBD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(Sh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noni shkollimin q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k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rkohet realisht p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 k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t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 xml:space="preserve"> vend pune/(</w:t>
      </w:r>
      <w:r w:rsidR="00C364CC" w:rsidRPr="00E00A30">
        <w:rPr>
          <w:rFonts w:ascii="Times New Roman" w:hAnsi="Times New Roman"/>
          <w:szCs w:val="22"/>
        </w:rPr>
        <w:t xml:space="preserve">Navedite stepen obrazovanja koje se realno </w:t>
      </w:r>
      <w:r w:rsidR="00A8094F" w:rsidRPr="00E00A30">
        <w:rPr>
          <w:rFonts w:ascii="Times New Roman" w:hAnsi="Times New Roman"/>
          <w:szCs w:val="22"/>
        </w:rPr>
        <w:t>tra</w:t>
      </w:r>
      <w:r w:rsidR="00C364CC" w:rsidRPr="00E00A30">
        <w:rPr>
          <w:rFonts w:ascii="Times New Roman" w:hAnsi="Times New Roman"/>
          <w:szCs w:val="22"/>
        </w:rPr>
        <w:t>ž</w:t>
      </w:r>
      <w:r w:rsidR="00A8094F" w:rsidRPr="00E00A30">
        <w:rPr>
          <w:rFonts w:ascii="Times New Roman" w:hAnsi="Times New Roman"/>
          <w:szCs w:val="22"/>
        </w:rPr>
        <w:t>i za ovo radno mesto</w:t>
      </w:r>
      <w:r w:rsidR="006E01B9" w:rsidRPr="00E00A30">
        <w:rPr>
          <w:rFonts w:ascii="Times New Roman" w:hAnsi="Times New Roman"/>
          <w:szCs w:val="22"/>
        </w:rPr>
        <w:t xml:space="preserve">)/ </w:t>
      </w:r>
    </w:p>
    <w:p w:rsidR="00AB6585" w:rsidRPr="00E00A30" w:rsidRDefault="00AB6585" w:rsidP="00794C0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</w:p>
    <w:p w:rsidR="003F742D" w:rsidRPr="00E00A30" w:rsidRDefault="003F742D" w:rsidP="00794C06">
      <w:pPr>
        <w:spacing w:after="240" w:line="276" w:lineRule="auto"/>
        <w:rPr>
          <w:rFonts w:ascii="Times New Roman" w:hAnsi="Times New Roman"/>
          <w:b/>
          <w:bCs/>
          <w:color w:val="1F497D"/>
          <w:szCs w:val="22"/>
        </w:rPr>
      </w:pPr>
      <w:r w:rsidRPr="00E00A30">
        <w:rPr>
          <w:rFonts w:ascii="Times New Roman" w:hAnsi="Times New Roman"/>
          <w:b/>
          <w:bCs/>
          <w:color w:val="1F497D"/>
          <w:szCs w:val="22"/>
        </w:rPr>
        <w:t>Kualifikimet profesionale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proofErr w:type="gramStart"/>
      <w:r w:rsidRPr="00E00A30">
        <w:rPr>
          <w:color w:val="auto"/>
          <w:sz w:val="22"/>
          <w:szCs w:val="22"/>
        </w:rPr>
        <w:t>1.Një</w:t>
      </w:r>
      <w:proofErr w:type="gramEnd"/>
      <w:r w:rsidRPr="00E00A30">
        <w:rPr>
          <w:color w:val="auto"/>
          <w:sz w:val="22"/>
          <w:szCs w:val="22"/>
        </w:rPr>
        <w:t xml:space="preserve"> person </w:t>
      </w:r>
      <w:proofErr w:type="spellStart"/>
      <w:r w:rsidRPr="00E00A30">
        <w:rPr>
          <w:color w:val="auto"/>
          <w:sz w:val="22"/>
          <w:szCs w:val="22"/>
        </w:rPr>
        <w:t>mund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emërohet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Zëvendësdrejtor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shërbime</w:t>
      </w:r>
      <w:proofErr w:type="spellEnd"/>
      <w:r w:rsidRPr="00E00A30">
        <w:rPr>
          <w:color w:val="auto"/>
          <w:sz w:val="22"/>
          <w:szCs w:val="22"/>
        </w:rPr>
        <w:t xml:space="preserve"> operative, </w:t>
      </w:r>
      <w:proofErr w:type="spellStart"/>
      <w:r w:rsidRPr="00E00A30">
        <w:rPr>
          <w:color w:val="auto"/>
          <w:sz w:val="22"/>
          <w:szCs w:val="22"/>
        </w:rPr>
        <w:t>nëse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ai</w:t>
      </w:r>
      <w:proofErr w:type="spellEnd"/>
      <w:r w:rsidRPr="00E00A30">
        <w:rPr>
          <w:color w:val="auto"/>
          <w:sz w:val="22"/>
          <w:szCs w:val="22"/>
        </w:rPr>
        <w:t>/</w:t>
      </w:r>
      <w:proofErr w:type="spellStart"/>
      <w:r w:rsidRPr="00E00A30">
        <w:rPr>
          <w:color w:val="auto"/>
          <w:sz w:val="22"/>
          <w:szCs w:val="22"/>
        </w:rPr>
        <w:t>ajo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posedon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kualifikimet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vijim</w:t>
      </w:r>
      <w:proofErr w:type="spellEnd"/>
      <w:r w:rsidRPr="00E00A30">
        <w:rPr>
          <w:color w:val="auto"/>
          <w:sz w:val="22"/>
          <w:szCs w:val="22"/>
        </w:rPr>
        <w:t xml:space="preserve">: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1.1.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këtë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diplomë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universitare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nga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një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institucion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akredituar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akademik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apo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një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gradë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pasuniversitare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fushën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aviacionit</w:t>
      </w:r>
      <w:proofErr w:type="spellEnd"/>
      <w:r w:rsidRPr="00E00A30">
        <w:rPr>
          <w:color w:val="auto"/>
          <w:sz w:val="22"/>
          <w:szCs w:val="22"/>
        </w:rPr>
        <w:t xml:space="preserve"> civil;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1.2.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ketë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paku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pesë</w:t>
      </w:r>
      <w:proofErr w:type="spellEnd"/>
      <w:r w:rsidRPr="00E00A30">
        <w:rPr>
          <w:color w:val="auto"/>
          <w:sz w:val="22"/>
          <w:szCs w:val="22"/>
        </w:rPr>
        <w:t xml:space="preserve"> (5) </w:t>
      </w:r>
      <w:proofErr w:type="spellStart"/>
      <w:r w:rsidRPr="00E00A30">
        <w:rPr>
          <w:color w:val="auto"/>
          <w:sz w:val="22"/>
          <w:szCs w:val="22"/>
        </w:rPr>
        <w:t>vjet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përvojë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pune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menaxhim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përvojë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profesionale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fushën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aviacionit</w:t>
      </w:r>
      <w:proofErr w:type="spellEnd"/>
      <w:r w:rsidRPr="00E00A30">
        <w:rPr>
          <w:color w:val="auto"/>
          <w:sz w:val="22"/>
          <w:szCs w:val="22"/>
        </w:rPr>
        <w:t xml:space="preserve"> civil (</w:t>
      </w:r>
      <w:proofErr w:type="spellStart"/>
      <w:r w:rsidRPr="00E00A30">
        <w:rPr>
          <w:color w:val="auto"/>
          <w:sz w:val="22"/>
          <w:szCs w:val="22"/>
        </w:rPr>
        <w:t>preferohet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përvoja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profesionale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fushat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teknike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navigacionit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ajror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kontrollor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trafikut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ajror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inxhinier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pajisjeve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navigacionit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meteorolog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aviacionit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etj</w:t>
      </w:r>
      <w:proofErr w:type="spellEnd"/>
      <w:r w:rsidRPr="00E00A30">
        <w:rPr>
          <w:color w:val="auto"/>
          <w:sz w:val="22"/>
          <w:szCs w:val="22"/>
        </w:rPr>
        <w:t xml:space="preserve">);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1.3.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flet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rrjedhshëm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gjuhën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profesionale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angleze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1.4.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mos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ketë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qenë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dënuar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ndonjë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vepër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penale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B16218" w:rsidRDefault="00B16218" w:rsidP="00B16218">
      <w:p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1.5. Të mos ketë interes të drejtpërdrejtë ose të tërthortë monetar, financiar ose interes tjetër në ndonjë organizatë biznesore që është e angazhuar në sektorin e aviacionit civil dhe të jetë person me integritet të lartë moral dhe profesional. </w:t>
      </w:r>
    </w:p>
    <w:p w:rsidR="00A00800" w:rsidRPr="00E00A30" w:rsidRDefault="00491CB4" w:rsidP="00A00800">
      <w:pPr>
        <w:spacing w:line="276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1.6 </w:t>
      </w:r>
      <w:r w:rsidR="00A00800">
        <w:rPr>
          <w:rFonts w:ascii="Times New Roman" w:hAnsi="Times New Roman"/>
          <w:szCs w:val="22"/>
        </w:rPr>
        <w:t>Preferohet  t</w:t>
      </w:r>
      <w:r w:rsidR="00A00800" w:rsidRPr="00A00800">
        <w:rPr>
          <w:rFonts w:ascii="Times New Roman" w:hAnsi="Times New Roman"/>
          <w:szCs w:val="22"/>
        </w:rPr>
        <w:t>ë ketë njohuri bazë rreth implementimit të SA (safety assessement) në ofruesit e shërbimit të navigacionit ajror (preferohet të ketë trajnime bazë rreth "safety assesement ")</w:t>
      </w:r>
      <w:r>
        <w:rPr>
          <w:rFonts w:ascii="Times New Roman" w:hAnsi="Times New Roman"/>
          <w:szCs w:val="22"/>
        </w:rPr>
        <w:t xml:space="preserve">si dhe </w:t>
      </w:r>
      <w:r w:rsidR="00A00800" w:rsidRPr="00A00800">
        <w:rPr>
          <w:rFonts w:ascii="Times New Roman" w:hAnsi="Times New Roman"/>
          <w:szCs w:val="22"/>
        </w:rPr>
        <w:t xml:space="preserve"> kete njohuri bazë rreth shërbimeve të navigacionit ajror (preferohet të ketë trajnime rreth ATC, ATSEP, AIS dhe MET) të dokumentuara me licencë ose çertifikatë.</w:t>
      </w:r>
    </w:p>
    <w:p w:rsidR="00B16218" w:rsidRPr="00E00A30" w:rsidRDefault="00B16218" w:rsidP="00794C06">
      <w:pPr>
        <w:spacing w:after="240" w:line="276" w:lineRule="auto"/>
        <w:rPr>
          <w:rFonts w:ascii="Times New Roman" w:hAnsi="Times New Roman"/>
          <w:b/>
          <w:bCs/>
          <w:color w:val="1F497D"/>
          <w:szCs w:val="22"/>
        </w:rPr>
      </w:pPr>
    </w:p>
    <w:p w:rsidR="008A6CF2" w:rsidRPr="00E00A30" w:rsidRDefault="008A6CF2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  <w:r w:rsidRPr="00E00A30">
        <w:rPr>
          <w:rFonts w:ascii="Times New Roman" w:hAnsi="Times New Roman"/>
          <w:b/>
          <w:color w:val="1F497D" w:themeColor="text2"/>
          <w:szCs w:val="22"/>
        </w:rPr>
        <w:t>Profesionalne kvalifikacije:</w:t>
      </w:r>
    </w:p>
    <w:p w:rsidR="008A6CF2" w:rsidRPr="00E00A30" w:rsidRDefault="008A6CF2" w:rsidP="00794C06">
      <w:pPr>
        <w:spacing w:line="276" w:lineRule="auto"/>
        <w:rPr>
          <w:rFonts w:ascii="Times New Roman" w:hAnsi="Times New Roman"/>
          <w:b/>
          <w:color w:val="4F81BD" w:themeColor="accent1"/>
          <w:szCs w:val="22"/>
        </w:rPr>
      </w:pP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 </w:t>
      </w:r>
      <w:proofErr w:type="spellStart"/>
      <w:r w:rsidRPr="00E00A30">
        <w:rPr>
          <w:color w:val="auto"/>
          <w:sz w:val="22"/>
          <w:szCs w:val="22"/>
        </w:rPr>
        <w:t>Jedno</w:t>
      </w:r>
      <w:proofErr w:type="spellEnd"/>
      <w:r w:rsidRPr="00E00A30">
        <w:rPr>
          <w:color w:val="auto"/>
          <w:sz w:val="22"/>
          <w:szCs w:val="22"/>
        </w:rPr>
        <w:t xml:space="preserve"> lice </w:t>
      </w:r>
      <w:proofErr w:type="spellStart"/>
      <w:r w:rsidRPr="00E00A30">
        <w:rPr>
          <w:color w:val="auto"/>
          <w:sz w:val="22"/>
          <w:szCs w:val="22"/>
        </w:rPr>
        <w:t>može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biti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imenovano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zamenika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operativne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službe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ako</w:t>
      </w:r>
      <w:proofErr w:type="spellEnd"/>
      <w:r w:rsidRPr="00E00A30">
        <w:rPr>
          <w:color w:val="auto"/>
          <w:sz w:val="22"/>
          <w:szCs w:val="22"/>
        </w:rPr>
        <w:t xml:space="preserve"> on </w:t>
      </w:r>
      <w:proofErr w:type="spellStart"/>
      <w:r w:rsidRPr="00E00A30">
        <w:rPr>
          <w:color w:val="auto"/>
          <w:sz w:val="22"/>
          <w:szCs w:val="22"/>
        </w:rPr>
        <w:t>ona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poseduje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slede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kvalifikacije</w:t>
      </w:r>
      <w:proofErr w:type="spellEnd"/>
      <w:r w:rsidRPr="00E00A30">
        <w:rPr>
          <w:color w:val="auto"/>
          <w:sz w:val="22"/>
          <w:szCs w:val="22"/>
        </w:rPr>
        <w:t xml:space="preserve">: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1.1. Da </w:t>
      </w:r>
      <w:proofErr w:type="spellStart"/>
      <w:r w:rsidRPr="00E00A30">
        <w:rPr>
          <w:color w:val="auto"/>
          <w:sz w:val="22"/>
          <w:szCs w:val="22"/>
        </w:rPr>
        <w:t>ima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univerzitetsku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diplomu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E00A30">
        <w:rPr>
          <w:color w:val="auto"/>
          <w:sz w:val="22"/>
          <w:szCs w:val="22"/>
        </w:rPr>
        <w:t>od</w:t>
      </w:r>
      <w:proofErr w:type="spellEnd"/>
      <w:proofErr w:type="gram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strane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jedne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akreditovane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akademske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institucije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ili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poslediplomsko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obrazovanje</w:t>
      </w:r>
      <w:proofErr w:type="spellEnd"/>
      <w:r w:rsidRPr="00E00A30">
        <w:rPr>
          <w:color w:val="auto"/>
          <w:sz w:val="22"/>
          <w:szCs w:val="22"/>
        </w:rPr>
        <w:t xml:space="preserve"> u </w:t>
      </w:r>
      <w:proofErr w:type="spellStart"/>
      <w:r w:rsidRPr="00E00A30">
        <w:rPr>
          <w:color w:val="auto"/>
          <w:sz w:val="22"/>
          <w:szCs w:val="22"/>
        </w:rPr>
        <w:t>oblasti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civilnog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vazduhoplovstva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1.2. Da </w:t>
      </w:r>
      <w:proofErr w:type="spellStart"/>
      <w:r w:rsidRPr="00E00A30">
        <w:rPr>
          <w:color w:val="auto"/>
          <w:sz w:val="22"/>
          <w:szCs w:val="22"/>
        </w:rPr>
        <w:t>ima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najmanje</w:t>
      </w:r>
      <w:proofErr w:type="spellEnd"/>
      <w:r w:rsidRPr="00E00A30">
        <w:rPr>
          <w:color w:val="auto"/>
          <w:sz w:val="22"/>
          <w:szCs w:val="22"/>
        </w:rPr>
        <w:t xml:space="preserve"> pet (5) </w:t>
      </w:r>
      <w:proofErr w:type="spellStart"/>
      <w:r w:rsidRPr="00E00A30">
        <w:rPr>
          <w:color w:val="auto"/>
          <w:sz w:val="22"/>
          <w:szCs w:val="22"/>
        </w:rPr>
        <w:t>godina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radnog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iskustva</w:t>
      </w:r>
      <w:proofErr w:type="spellEnd"/>
      <w:r w:rsidRPr="00E00A30">
        <w:rPr>
          <w:color w:val="auto"/>
          <w:sz w:val="22"/>
          <w:szCs w:val="22"/>
        </w:rPr>
        <w:t xml:space="preserve"> u </w:t>
      </w:r>
      <w:proofErr w:type="spellStart"/>
      <w:r w:rsidRPr="00E00A30">
        <w:rPr>
          <w:color w:val="auto"/>
          <w:sz w:val="22"/>
          <w:szCs w:val="22"/>
        </w:rPr>
        <w:t>upravljanju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profesionalno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iskustvo</w:t>
      </w:r>
      <w:proofErr w:type="spellEnd"/>
      <w:r w:rsidRPr="00E00A30">
        <w:rPr>
          <w:color w:val="auto"/>
          <w:sz w:val="22"/>
          <w:szCs w:val="22"/>
        </w:rPr>
        <w:t xml:space="preserve"> u </w:t>
      </w:r>
      <w:proofErr w:type="spellStart"/>
      <w:r w:rsidRPr="00E00A30">
        <w:rPr>
          <w:color w:val="auto"/>
          <w:sz w:val="22"/>
          <w:szCs w:val="22"/>
        </w:rPr>
        <w:t>oblasti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civilnog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vazduhoplovstva</w:t>
      </w:r>
      <w:proofErr w:type="spellEnd"/>
      <w:r w:rsidRPr="00E00A30">
        <w:rPr>
          <w:color w:val="auto"/>
          <w:sz w:val="22"/>
          <w:szCs w:val="22"/>
        </w:rPr>
        <w:t xml:space="preserve"> (</w:t>
      </w:r>
      <w:proofErr w:type="spellStart"/>
      <w:r w:rsidRPr="00E00A30">
        <w:rPr>
          <w:color w:val="auto"/>
          <w:sz w:val="22"/>
          <w:szCs w:val="22"/>
        </w:rPr>
        <w:t>poželjno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profesionalno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iskustvo</w:t>
      </w:r>
      <w:proofErr w:type="spellEnd"/>
      <w:r w:rsidRPr="00E00A30">
        <w:rPr>
          <w:color w:val="auto"/>
          <w:sz w:val="22"/>
          <w:szCs w:val="22"/>
        </w:rPr>
        <w:t xml:space="preserve"> u </w:t>
      </w:r>
      <w:proofErr w:type="spellStart"/>
      <w:r w:rsidRPr="00E00A30">
        <w:rPr>
          <w:color w:val="auto"/>
          <w:sz w:val="22"/>
          <w:szCs w:val="22"/>
        </w:rPr>
        <w:t>tehničkim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oblastima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vazdušne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navigacije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kao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što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kontrolor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vazdušnog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saobra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aja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inženjer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opreme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navigaciju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meteorolog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vazduhoplovstva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itd</w:t>
      </w:r>
      <w:proofErr w:type="spellEnd"/>
      <w:r w:rsidRPr="00E00A30">
        <w:rPr>
          <w:color w:val="auto"/>
          <w:sz w:val="22"/>
          <w:szCs w:val="22"/>
        </w:rPr>
        <w:t xml:space="preserve">);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1.3. Da </w:t>
      </w:r>
      <w:proofErr w:type="spellStart"/>
      <w:r w:rsidRPr="00E00A30">
        <w:rPr>
          <w:color w:val="auto"/>
          <w:sz w:val="22"/>
          <w:szCs w:val="22"/>
        </w:rPr>
        <w:t>govori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tečno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profesionalni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engleski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jezik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B16218" w:rsidRPr="00E00A30" w:rsidRDefault="00B16218" w:rsidP="00B16218">
      <w:pPr>
        <w:pStyle w:val="Default"/>
        <w:jc w:val="both"/>
        <w:rPr>
          <w:color w:val="auto"/>
          <w:sz w:val="22"/>
          <w:szCs w:val="22"/>
        </w:rPr>
      </w:pPr>
      <w:r w:rsidRPr="00E00A30">
        <w:rPr>
          <w:color w:val="auto"/>
          <w:sz w:val="22"/>
          <w:szCs w:val="22"/>
        </w:rPr>
        <w:t xml:space="preserve">1.4. Da </w:t>
      </w:r>
      <w:proofErr w:type="spellStart"/>
      <w:r w:rsidRPr="00E00A30">
        <w:rPr>
          <w:color w:val="auto"/>
          <w:sz w:val="22"/>
          <w:szCs w:val="22"/>
        </w:rPr>
        <w:t>nije</w:t>
      </w:r>
      <w:proofErr w:type="spellEnd"/>
      <w:r w:rsidRPr="00E00A30">
        <w:rPr>
          <w:color w:val="auto"/>
          <w:sz w:val="22"/>
          <w:szCs w:val="22"/>
        </w:rPr>
        <w:t xml:space="preserve"> bio </w:t>
      </w:r>
      <w:proofErr w:type="spellStart"/>
      <w:r w:rsidRPr="00E00A30">
        <w:rPr>
          <w:color w:val="auto"/>
          <w:sz w:val="22"/>
          <w:szCs w:val="22"/>
        </w:rPr>
        <w:t>osuđivan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neko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krivično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delo</w:t>
      </w:r>
      <w:proofErr w:type="spellEnd"/>
      <w:r w:rsidRPr="00E00A30">
        <w:rPr>
          <w:color w:val="auto"/>
          <w:sz w:val="22"/>
          <w:szCs w:val="22"/>
        </w:rPr>
        <w:t xml:space="preserve">; </w:t>
      </w:r>
    </w:p>
    <w:p w:rsidR="0023777E" w:rsidRDefault="00B16218" w:rsidP="00B16218">
      <w:pPr>
        <w:pStyle w:val="HTMLPreformatted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00A30">
        <w:rPr>
          <w:rFonts w:ascii="Times New Roman" w:hAnsi="Times New Roman" w:cs="Times New Roman"/>
          <w:sz w:val="22"/>
          <w:szCs w:val="22"/>
        </w:rPr>
        <w:t xml:space="preserve">1.5. Da </w:t>
      </w:r>
      <w:proofErr w:type="spellStart"/>
      <w:proofErr w:type="gramStart"/>
      <w:r w:rsidRPr="00E00A30">
        <w:rPr>
          <w:rFonts w:ascii="Times New Roman" w:hAnsi="Times New Roman" w:cs="Times New Roman"/>
          <w:sz w:val="22"/>
          <w:szCs w:val="22"/>
        </w:rPr>
        <w:t>nema</w:t>
      </w:r>
      <w:proofErr w:type="spellEnd"/>
      <w:proofErr w:type="gram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direktan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ili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indirektan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monetarni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finansijski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ili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drugi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interes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nekoj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poslovnoj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organizaciji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koja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je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angažovana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u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sektoru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civilne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avijacije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i da je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visokim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moralnim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profesionalnim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00A30">
        <w:rPr>
          <w:rFonts w:ascii="Times New Roman" w:hAnsi="Times New Roman" w:cs="Times New Roman"/>
          <w:sz w:val="22"/>
          <w:szCs w:val="22"/>
        </w:rPr>
        <w:t>integritetom</w:t>
      </w:r>
      <w:proofErr w:type="spellEnd"/>
      <w:r w:rsidRPr="00E00A30">
        <w:rPr>
          <w:rFonts w:ascii="Times New Roman" w:hAnsi="Times New Roman" w:cs="Times New Roman"/>
          <w:sz w:val="22"/>
          <w:szCs w:val="22"/>
        </w:rPr>
        <w:t>.</w:t>
      </w:r>
    </w:p>
    <w:p w:rsidR="00B16218" w:rsidRPr="0023777E" w:rsidRDefault="0023777E" w:rsidP="0023777E">
      <w:pPr>
        <w:pStyle w:val="HTMLPreformatted"/>
        <w:shd w:val="clear" w:color="auto" w:fill="FFFFFF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 </w:t>
      </w:r>
      <w:r w:rsidRPr="0023777E">
        <w:rPr>
          <w:rFonts w:ascii="Times New Roman" w:hAnsi="Times New Roman" w:cs="Times New Roman"/>
          <w:sz w:val="22"/>
          <w:szCs w:val="22"/>
        </w:rPr>
        <w:t xml:space="preserve">Da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ima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osnovno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znanje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implementaciji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SA (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procena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sigurnosti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) u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pružaocima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usluga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zračne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navigacije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poželjno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osnovna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obuka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o "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ocjeni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sigurnosti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>")</w:t>
      </w:r>
      <w:proofErr w:type="gramStart"/>
      <w:r w:rsidRPr="0023777E">
        <w:rPr>
          <w:rFonts w:ascii="Times New Roman" w:hAnsi="Times New Roman" w:cs="Times New Roman"/>
          <w:sz w:val="22"/>
          <w:szCs w:val="22"/>
        </w:rPr>
        <w:t>;</w:t>
      </w:r>
      <w:proofErr w:type="spellStart"/>
      <w:r>
        <w:rPr>
          <w:rFonts w:ascii="Times New Roman" w:hAnsi="Times New Roman" w:cs="Times New Roman"/>
          <w:sz w:val="22"/>
          <w:szCs w:val="22"/>
        </w:rPr>
        <w:t>tako</w:t>
      </w:r>
      <w:r w:rsidRPr="0023777E">
        <w:rPr>
          <w:rFonts w:ascii="Times New Roman" w:hAnsi="Times New Roman" w:cs="Times New Roman"/>
          <w:sz w:val="22"/>
          <w:szCs w:val="22"/>
        </w:rPr>
        <w:t>đ</w:t>
      </w:r>
      <w:r>
        <w:rPr>
          <w:rFonts w:ascii="Times New Roman" w:hAnsi="Times New Roman" w:cs="Times New Roman"/>
          <w:sz w:val="22"/>
          <w:szCs w:val="22"/>
        </w:rPr>
        <w:t>e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da </w:t>
      </w:r>
      <w:proofErr w:type="spellStart"/>
      <w:r>
        <w:rPr>
          <w:rFonts w:ascii="Times New Roman" w:hAnsi="Times New Roman" w:cs="Times New Roman"/>
          <w:sz w:val="22"/>
          <w:szCs w:val="22"/>
        </w:rPr>
        <w:t>ima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znanje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uslugama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vazduhoplovne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navigacije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poželjno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obuke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o ATC, ATSEP, AIS i MET),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dokumentovane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dozvolom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ili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3777E">
        <w:rPr>
          <w:rFonts w:ascii="Times New Roman" w:hAnsi="Times New Roman" w:cs="Times New Roman"/>
          <w:sz w:val="22"/>
          <w:szCs w:val="22"/>
        </w:rPr>
        <w:t>certifikatom</w:t>
      </w:r>
      <w:proofErr w:type="spellEnd"/>
      <w:r w:rsidRPr="0023777E">
        <w:rPr>
          <w:rFonts w:ascii="Times New Roman" w:hAnsi="Times New Roman" w:cs="Times New Roman"/>
          <w:sz w:val="22"/>
          <w:szCs w:val="22"/>
        </w:rPr>
        <w:t>.</w:t>
      </w:r>
    </w:p>
    <w:p w:rsidR="007B00FA" w:rsidRPr="00E00A30" w:rsidRDefault="007B00FA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</w:p>
    <w:p w:rsidR="008A6CF2" w:rsidRPr="00E00A30" w:rsidRDefault="008A6CF2" w:rsidP="005F75B1">
      <w:pPr>
        <w:spacing w:after="120" w:line="276" w:lineRule="auto"/>
        <w:rPr>
          <w:rFonts w:ascii="Times New Roman" w:hAnsi="Times New Roman"/>
          <w:b/>
          <w:color w:val="1F497D"/>
          <w:szCs w:val="22"/>
        </w:rPr>
      </w:pPr>
      <w:r w:rsidRPr="00E00A30">
        <w:rPr>
          <w:rFonts w:ascii="Times New Roman" w:hAnsi="Times New Roman"/>
          <w:b/>
          <w:color w:val="1F497D"/>
          <w:szCs w:val="22"/>
        </w:rPr>
        <w:t>Kohëzgjatja</w:t>
      </w:r>
    </w:p>
    <w:p w:rsidR="002B3938" w:rsidRDefault="002B3938" w:rsidP="002B3938">
      <w:pPr>
        <w:pStyle w:val="Default"/>
        <w:jc w:val="both"/>
        <w:rPr>
          <w:color w:val="auto"/>
          <w:sz w:val="22"/>
          <w:szCs w:val="22"/>
        </w:rPr>
      </w:pPr>
      <w:proofErr w:type="spellStart"/>
      <w:r w:rsidRPr="00E00A30">
        <w:rPr>
          <w:color w:val="auto"/>
          <w:sz w:val="22"/>
          <w:szCs w:val="22"/>
        </w:rPr>
        <w:t>Zëvendësdrejtorët</w:t>
      </w:r>
      <w:proofErr w:type="spellEnd"/>
      <w:r w:rsidRPr="00E00A30">
        <w:rPr>
          <w:color w:val="auto"/>
          <w:sz w:val="22"/>
          <w:szCs w:val="22"/>
        </w:rPr>
        <w:t xml:space="preserve"> do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shërbejnë</w:t>
      </w:r>
      <w:proofErr w:type="spellEnd"/>
      <w:r w:rsidRPr="00E00A30">
        <w:rPr>
          <w:color w:val="auto"/>
          <w:sz w:val="22"/>
          <w:szCs w:val="22"/>
        </w:rPr>
        <w:t xml:space="preserve"> me </w:t>
      </w:r>
      <w:proofErr w:type="spellStart"/>
      <w:r w:rsidRPr="00E00A30">
        <w:rPr>
          <w:color w:val="auto"/>
          <w:sz w:val="22"/>
          <w:szCs w:val="22"/>
        </w:rPr>
        <w:t>orar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plotë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për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një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periudhë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pesë</w:t>
      </w:r>
      <w:proofErr w:type="spellEnd"/>
      <w:r w:rsidRPr="00E00A30">
        <w:rPr>
          <w:color w:val="auto"/>
          <w:sz w:val="22"/>
          <w:szCs w:val="22"/>
        </w:rPr>
        <w:t xml:space="preserve"> (5) </w:t>
      </w:r>
      <w:proofErr w:type="spellStart"/>
      <w:r w:rsidRPr="00E00A30">
        <w:rPr>
          <w:color w:val="auto"/>
          <w:sz w:val="22"/>
          <w:szCs w:val="22"/>
        </w:rPr>
        <w:t>vjeçare</w:t>
      </w:r>
      <w:proofErr w:type="spellEnd"/>
      <w:r w:rsidRPr="00E00A30">
        <w:rPr>
          <w:color w:val="auto"/>
          <w:sz w:val="22"/>
          <w:szCs w:val="22"/>
        </w:rPr>
        <w:t xml:space="preserve">. </w:t>
      </w:r>
      <w:proofErr w:type="gramStart"/>
      <w:r w:rsidRPr="00E00A30">
        <w:rPr>
          <w:color w:val="auto"/>
          <w:sz w:val="22"/>
          <w:szCs w:val="22"/>
        </w:rPr>
        <w:t xml:space="preserve">Me </w:t>
      </w:r>
      <w:proofErr w:type="spellStart"/>
      <w:r w:rsidRPr="00E00A30">
        <w:rPr>
          <w:color w:val="auto"/>
          <w:sz w:val="22"/>
          <w:szCs w:val="22"/>
        </w:rPr>
        <w:t>rekomandimin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Ministrit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dhe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miratimin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Qeverisë</w:t>
      </w:r>
      <w:proofErr w:type="spellEnd"/>
      <w:r w:rsidRPr="00E00A30">
        <w:rPr>
          <w:color w:val="auto"/>
          <w:sz w:val="22"/>
          <w:szCs w:val="22"/>
        </w:rPr>
        <w:t xml:space="preserve">, pas </w:t>
      </w:r>
      <w:proofErr w:type="spellStart"/>
      <w:r w:rsidRPr="00E00A30">
        <w:rPr>
          <w:color w:val="auto"/>
          <w:sz w:val="22"/>
          <w:szCs w:val="22"/>
        </w:rPr>
        <w:t>skadimit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mandatit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fillestar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ai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mund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të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riemërohet</w:t>
      </w:r>
      <w:proofErr w:type="spellEnd"/>
      <w:r w:rsidRPr="00E00A30">
        <w:rPr>
          <w:color w:val="auto"/>
          <w:sz w:val="22"/>
          <w:szCs w:val="22"/>
        </w:rPr>
        <w:t>.</w:t>
      </w:r>
      <w:proofErr w:type="gramEnd"/>
      <w:r w:rsidRPr="00E00A30">
        <w:rPr>
          <w:color w:val="auto"/>
          <w:sz w:val="22"/>
          <w:szCs w:val="22"/>
        </w:rPr>
        <w:t xml:space="preserve"> </w:t>
      </w:r>
    </w:p>
    <w:p w:rsidR="00B10F52" w:rsidRPr="00E00A30" w:rsidRDefault="00B10F52" w:rsidP="002B3938">
      <w:pPr>
        <w:pStyle w:val="Default"/>
        <w:jc w:val="both"/>
        <w:rPr>
          <w:color w:val="auto"/>
          <w:sz w:val="22"/>
          <w:szCs w:val="22"/>
        </w:rPr>
      </w:pPr>
    </w:p>
    <w:p w:rsidR="00BA4591" w:rsidRPr="00E548B2" w:rsidRDefault="00BA4591" w:rsidP="00BA4591">
      <w:pPr>
        <w:spacing w:line="276" w:lineRule="auto"/>
        <w:jc w:val="left"/>
        <w:rPr>
          <w:rFonts w:ascii="Times New Roman" w:hAnsi="Times New Roman"/>
          <w:b/>
          <w:color w:val="365F91" w:themeColor="accent1" w:themeShade="BF"/>
          <w:szCs w:val="22"/>
        </w:rPr>
      </w:pPr>
      <w:r w:rsidRPr="00E548B2">
        <w:rPr>
          <w:rFonts w:ascii="Times New Roman" w:hAnsi="Times New Roman"/>
          <w:b/>
          <w:color w:val="365F91" w:themeColor="accent1" w:themeShade="BF"/>
          <w:szCs w:val="22"/>
        </w:rPr>
        <w:t>Trajanje</w:t>
      </w:r>
    </w:p>
    <w:p w:rsidR="00BA4591" w:rsidRDefault="00BA4591" w:rsidP="00BA4591">
      <w:pPr>
        <w:pStyle w:val="Default"/>
        <w:rPr>
          <w:color w:val="auto"/>
          <w:sz w:val="22"/>
          <w:szCs w:val="22"/>
        </w:rPr>
      </w:pPr>
      <w:proofErr w:type="spellStart"/>
      <w:r w:rsidRPr="00E00A30">
        <w:rPr>
          <w:color w:val="auto"/>
          <w:sz w:val="22"/>
          <w:szCs w:val="22"/>
        </w:rPr>
        <w:t>Zamenici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direktora</w:t>
      </w:r>
      <w:proofErr w:type="spellEnd"/>
      <w:r w:rsidRPr="00E00A30">
        <w:rPr>
          <w:color w:val="auto"/>
          <w:sz w:val="22"/>
          <w:szCs w:val="22"/>
        </w:rPr>
        <w:t xml:space="preserve"> e </w:t>
      </w:r>
      <w:proofErr w:type="spellStart"/>
      <w:r w:rsidRPr="00E00A30">
        <w:rPr>
          <w:color w:val="auto"/>
          <w:sz w:val="22"/>
          <w:szCs w:val="22"/>
        </w:rPr>
        <w:t>služiti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proofErr w:type="gramStart"/>
      <w:r w:rsidRPr="00E00A30">
        <w:rPr>
          <w:color w:val="auto"/>
          <w:sz w:val="22"/>
          <w:szCs w:val="22"/>
        </w:rPr>
        <w:t>na</w:t>
      </w:r>
      <w:proofErr w:type="spellEnd"/>
      <w:proofErr w:type="gram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puno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radno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vreme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za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jedan</w:t>
      </w:r>
      <w:proofErr w:type="spellEnd"/>
      <w:r w:rsidRPr="00E00A30">
        <w:rPr>
          <w:color w:val="auto"/>
          <w:sz w:val="22"/>
          <w:szCs w:val="22"/>
        </w:rPr>
        <w:t xml:space="preserve"> period </w:t>
      </w:r>
      <w:proofErr w:type="spellStart"/>
      <w:r w:rsidRPr="00E00A30">
        <w:rPr>
          <w:color w:val="auto"/>
          <w:sz w:val="22"/>
          <w:szCs w:val="22"/>
        </w:rPr>
        <w:t>od</w:t>
      </w:r>
      <w:proofErr w:type="spellEnd"/>
      <w:r w:rsidRPr="00E00A30">
        <w:rPr>
          <w:color w:val="auto"/>
          <w:sz w:val="22"/>
          <w:szCs w:val="22"/>
        </w:rPr>
        <w:t xml:space="preserve"> pet (5) </w:t>
      </w:r>
      <w:proofErr w:type="spellStart"/>
      <w:r w:rsidRPr="00E00A30">
        <w:rPr>
          <w:color w:val="auto"/>
          <w:sz w:val="22"/>
          <w:szCs w:val="22"/>
        </w:rPr>
        <w:t>godina</w:t>
      </w:r>
      <w:proofErr w:type="spellEnd"/>
      <w:r w:rsidRPr="00E00A30">
        <w:rPr>
          <w:color w:val="auto"/>
          <w:sz w:val="22"/>
          <w:szCs w:val="22"/>
        </w:rPr>
        <w:t xml:space="preserve">. </w:t>
      </w:r>
      <w:proofErr w:type="gramStart"/>
      <w:r w:rsidRPr="00E00A30">
        <w:rPr>
          <w:color w:val="auto"/>
          <w:sz w:val="22"/>
          <w:szCs w:val="22"/>
        </w:rPr>
        <w:t xml:space="preserve">Po </w:t>
      </w:r>
      <w:proofErr w:type="spellStart"/>
      <w:r w:rsidRPr="00E00A30">
        <w:rPr>
          <w:color w:val="auto"/>
          <w:sz w:val="22"/>
          <w:szCs w:val="22"/>
        </w:rPr>
        <w:t>preporuci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Ministra</w:t>
      </w:r>
      <w:proofErr w:type="spellEnd"/>
      <w:r w:rsidRPr="00E00A30">
        <w:rPr>
          <w:color w:val="auto"/>
          <w:sz w:val="22"/>
          <w:szCs w:val="22"/>
        </w:rPr>
        <w:t xml:space="preserve"> i </w:t>
      </w:r>
      <w:proofErr w:type="spellStart"/>
      <w:r w:rsidRPr="00E00A30">
        <w:rPr>
          <w:color w:val="auto"/>
          <w:sz w:val="22"/>
          <w:szCs w:val="22"/>
        </w:rPr>
        <w:t>uz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odobrenje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Vlade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nakon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isteka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početnog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mandata</w:t>
      </w:r>
      <w:proofErr w:type="spellEnd"/>
      <w:r w:rsidRPr="00E00A30">
        <w:rPr>
          <w:color w:val="auto"/>
          <w:sz w:val="22"/>
          <w:szCs w:val="22"/>
        </w:rPr>
        <w:t xml:space="preserve">, </w:t>
      </w:r>
      <w:proofErr w:type="spellStart"/>
      <w:r w:rsidRPr="00E00A30">
        <w:rPr>
          <w:color w:val="auto"/>
          <w:sz w:val="22"/>
          <w:szCs w:val="22"/>
        </w:rPr>
        <w:t>mogu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biti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ponovo</w:t>
      </w:r>
      <w:proofErr w:type="spellEnd"/>
      <w:r w:rsidRPr="00E00A30">
        <w:rPr>
          <w:color w:val="auto"/>
          <w:sz w:val="22"/>
          <w:szCs w:val="22"/>
        </w:rPr>
        <w:t xml:space="preserve"> </w:t>
      </w:r>
      <w:proofErr w:type="spellStart"/>
      <w:r w:rsidRPr="00E00A30">
        <w:rPr>
          <w:color w:val="auto"/>
          <w:sz w:val="22"/>
          <w:szCs w:val="22"/>
        </w:rPr>
        <w:t>imenovani</w:t>
      </w:r>
      <w:proofErr w:type="spellEnd"/>
      <w:r w:rsidRPr="00E00A30">
        <w:rPr>
          <w:color w:val="auto"/>
          <w:sz w:val="22"/>
          <w:szCs w:val="22"/>
        </w:rPr>
        <w:t>.</w:t>
      </w:r>
      <w:proofErr w:type="gramEnd"/>
      <w:r w:rsidRPr="00E00A30">
        <w:rPr>
          <w:color w:val="auto"/>
          <w:sz w:val="22"/>
          <w:szCs w:val="22"/>
        </w:rPr>
        <w:t xml:space="preserve"> </w:t>
      </w:r>
    </w:p>
    <w:p w:rsidR="00B10F52" w:rsidRPr="00E00A30" w:rsidRDefault="00B10F52" w:rsidP="00BA4591">
      <w:pPr>
        <w:pStyle w:val="Default"/>
        <w:rPr>
          <w:color w:val="auto"/>
          <w:sz w:val="22"/>
          <w:szCs w:val="22"/>
        </w:rPr>
      </w:pPr>
    </w:p>
    <w:p w:rsidR="00B10F52" w:rsidRPr="00B10F52" w:rsidRDefault="00B10F52" w:rsidP="00B10F52">
      <w:pPr>
        <w:spacing w:line="276" w:lineRule="auto"/>
        <w:rPr>
          <w:rFonts w:ascii="Times New Roman" w:hAnsi="Times New Roman"/>
          <w:b/>
          <w:color w:val="365F91" w:themeColor="accent1" w:themeShade="BF"/>
          <w:szCs w:val="22"/>
        </w:rPr>
      </w:pPr>
      <w:r w:rsidRPr="00B10F52">
        <w:rPr>
          <w:rFonts w:ascii="Times New Roman" w:hAnsi="Times New Roman"/>
          <w:b/>
          <w:color w:val="365F91" w:themeColor="accent1" w:themeShade="BF"/>
          <w:szCs w:val="22"/>
        </w:rPr>
        <w:t xml:space="preserve">Afati i konkurimit </w:t>
      </w:r>
    </w:p>
    <w:p w:rsidR="008A6CF2" w:rsidRPr="00B10F52" w:rsidRDefault="00B10F52" w:rsidP="00B10F52">
      <w:pPr>
        <w:spacing w:line="276" w:lineRule="auto"/>
        <w:rPr>
          <w:rFonts w:ascii="Times New Roman" w:hAnsi="Times New Roman"/>
          <w:szCs w:val="22"/>
        </w:rPr>
      </w:pPr>
      <w:r w:rsidRPr="00B10F52">
        <w:rPr>
          <w:rFonts w:ascii="Times New Roman" w:hAnsi="Times New Roman"/>
          <w:szCs w:val="22"/>
        </w:rPr>
        <w:t>Konkursi është i hapur 15 ditë kalendarike nga dita e publikimit.</w:t>
      </w:r>
    </w:p>
    <w:p w:rsidR="00B10F52" w:rsidRPr="00E00A30" w:rsidRDefault="00B10F52" w:rsidP="00794C06">
      <w:pPr>
        <w:spacing w:line="276" w:lineRule="auto"/>
        <w:rPr>
          <w:rFonts w:ascii="Times New Roman" w:hAnsi="Times New Roman"/>
          <w:color w:val="FF0000"/>
          <w:szCs w:val="22"/>
        </w:rPr>
      </w:pPr>
    </w:p>
    <w:p w:rsidR="008A6CF2" w:rsidRPr="00E00A30" w:rsidRDefault="008A6CF2" w:rsidP="005F75B1">
      <w:pPr>
        <w:spacing w:after="120" w:line="276" w:lineRule="auto"/>
        <w:rPr>
          <w:rFonts w:ascii="Times New Roman" w:hAnsi="Times New Roman"/>
          <w:b/>
          <w:color w:val="1F497D"/>
          <w:szCs w:val="22"/>
        </w:rPr>
      </w:pPr>
      <w:r w:rsidRPr="00E00A30">
        <w:rPr>
          <w:rFonts w:ascii="Times New Roman" w:hAnsi="Times New Roman"/>
          <w:b/>
          <w:color w:val="1F497D"/>
          <w:szCs w:val="22"/>
        </w:rPr>
        <w:t>Dokumentet e nevojshme për aplikim</w:t>
      </w:r>
    </w:p>
    <w:p w:rsidR="008A6CF2" w:rsidRPr="00E00A30" w:rsidRDefault="008A6CF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Aplikacioni</w:t>
      </w:r>
    </w:p>
    <w:p w:rsidR="008A6CF2" w:rsidRPr="00E00A30" w:rsidRDefault="008A6CF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CV</w:t>
      </w:r>
    </w:p>
    <w:p w:rsidR="008A6CF2" w:rsidRPr="00E00A30" w:rsidRDefault="008A6CF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Letër motivimi</w:t>
      </w:r>
    </w:p>
    <w:p w:rsidR="008A6CF2" w:rsidRPr="00E00A30" w:rsidRDefault="008A6CF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Dëshmitë e shkollimit dhe trajnimit</w:t>
      </w:r>
    </w:p>
    <w:p w:rsidR="008A6CF2" w:rsidRPr="00E00A30" w:rsidRDefault="008A6CF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Vërtetim që kandidati nuk është nën hetime</w:t>
      </w:r>
    </w:p>
    <w:p w:rsidR="008A6CF2" w:rsidRPr="00E00A30" w:rsidRDefault="008A6CF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Certifikata e shtetësisë së Republikës së Kosovës</w:t>
      </w:r>
    </w:p>
    <w:p w:rsidR="00AC4142" w:rsidRDefault="00AC4142" w:rsidP="00794C06">
      <w:pPr>
        <w:numPr>
          <w:ilvl w:val="0"/>
          <w:numId w:val="12"/>
        </w:num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Deklaraten nën betim </w:t>
      </w:r>
      <w:r w:rsidR="00910417" w:rsidRPr="00E00A30">
        <w:rPr>
          <w:rFonts w:ascii="Times New Roman" w:hAnsi="Times New Roman"/>
          <w:szCs w:val="22"/>
        </w:rPr>
        <w:t>që</w:t>
      </w:r>
      <w:r w:rsidRPr="00E00A30">
        <w:rPr>
          <w:rFonts w:ascii="Times New Roman" w:hAnsi="Times New Roman"/>
          <w:szCs w:val="22"/>
        </w:rPr>
        <w:t xml:space="preserve"> nuk konflikt interesi </w:t>
      </w:r>
    </w:p>
    <w:p w:rsidR="00E00A30" w:rsidRDefault="00E00A30" w:rsidP="00D46EE9">
      <w:pPr>
        <w:spacing w:line="276" w:lineRule="auto"/>
        <w:ind w:left="720"/>
        <w:rPr>
          <w:rFonts w:ascii="Times New Roman" w:hAnsi="Times New Roman"/>
          <w:szCs w:val="22"/>
        </w:rPr>
      </w:pPr>
    </w:p>
    <w:p w:rsidR="00AE7AE7" w:rsidRPr="00E00A30" w:rsidRDefault="00AE7AE7" w:rsidP="00D46EE9">
      <w:pPr>
        <w:spacing w:line="276" w:lineRule="auto"/>
        <w:ind w:left="720"/>
        <w:rPr>
          <w:rFonts w:ascii="Times New Roman" w:hAnsi="Times New Roman"/>
          <w:szCs w:val="22"/>
        </w:rPr>
      </w:pPr>
    </w:p>
    <w:p w:rsidR="008A6CF2" w:rsidRPr="00E00A30" w:rsidRDefault="008A6CF2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  <w:r w:rsidRPr="00E00A30">
        <w:rPr>
          <w:rFonts w:ascii="Times New Roman" w:hAnsi="Times New Roman"/>
          <w:b/>
          <w:color w:val="1F497D" w:themeColor="text2"/>
          <w:szCs w:val="22"/>
        </w:rPr>
        <w:t>Trajanje ugovora</w:t>
      </w:r>
    </w:p>
    <w:p w:rsidR="008A6CF2" w:rsidRPr="00E00A30" w:rsidRDefault="008A6CF2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E00A30" w:rsidRDefault="007E3FDD" w:rsidP="00794C06">
      <w:p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Zamenik direktora </w:t>
      </w:r>
      <w:r w:rsidR="008A6CF2" w:rsidRPr="00E00A30">
        <w:rPr>
          <w:rFonts w:ascii="Times New Roman" w:hAnsi="Times New Roman"/>
          <w:szCs w:val="22"/>
        </w:rPr>
        <w:t xml:space="preserve"> će služiti na puno radno vreme u trajanju od pet (5) godina .</w:t>
      </w:r>
    </w:p>
    <w:p w:rsidR="009D78AE" w:rsidRPr="00E00A30" w:rsidRDefault="009D78AE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E00A30" w:rsidRDefault="008A6CF2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  <w:r w:rsidRPr="00E00A30">
        <w:rPr>
          <w:rFonts w:ascii="Times New Roman" w:hAnsi="Times New Roman"/>
          <w:b/>
          <w:color w:val="1F497D" w:themeColor="text2"/>
          <w:szCs w:val="22"/>
        </w:rPr>
        <w:t>Rok za konkurisanje</w:t>
      </w:r>
    </w:p>
    <w:p w:rsidR="008A6CF2" w:rsidRPr="00E00A30" w:rsidRDefault="008A6CF2" w:rsidP="00794C06">
      <w:pPr>
        <w:spacing w:line="276" w:lineRule="auto"/>
        <w:ind w:left="720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E00A30" w:rsidRDefault="008A6CF2" w:rsidP="00794C06">
      <w:pPr>
        <w:spacing w:line="276" w:lineRule="auto"/>
        <w:ind w:left="720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Rok za podnošenje prijava je 15 dana od dana objavljivanja konkursa</w:t>
      </w:r>
    </w:p>
    <w:p w:rsidR="009D78AE" w:rsidRPr="00E00A30" w:rsidRDefault="009D78AE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E00A30" w:rsidRDefault="008A6CF2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  <w:r w:rsidRPr="00E00A30">
        <w:rPr>
          <w:rFonts w:ascii="Times New Roman" w:hAnsi="Times New Roman"/>
          <w:b/>
          <w:color w:val="1F497D" w:themeColor="text2"/>
          <w:szCs w:val="22"/>
        </w:rPr>
        <w:t>Dokumentacija za podnošenje zahteva</w:t>
      </w:r>
    </w:p>
    <w:p w:rsidR="00A774E2" w:rsidRPr="00E00A30" w:rsidRDefault="00A774E2" w:rsidP="00794C06">
      <w:pPr>
        <w:spacing w:line="276" w:lineRule="auto"/>
        <w:rPr>
          <w:rFonts w:ascii="Times New Roman" w:hAnsi="Times New Roman"/>
          <w:b/>
          <w:color w:val="1F497D" w:themeColor="text2"/>
          <w:szCs w:val="22"/>
        </w:rPr>
      </w:pPr>
    </w:p>
    <w:p w:rsidR="008A6CF2" w:rsidRPr="00E00A30" w:rsidRDefault="008A6CF2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 xml:space="preserve">Zahtev za zapošljavanje </w:t>
      </w:r>
    </w:p>
    <w:p w:rsidR="008A6CF2" w:rsidRPr="00E00A30" w:rsidRDefault="008A6CF2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Biografija</w:t>
      </w:r>
    </w:p>
    <w:p w:rsidR="008A6CF2" w:rsidRPr="00E00A30" w:rsidRDefault="008A6CF2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Motivaciono pismo</w:t>
      </w:r>
    </w:p>
    <w:p w:rsidR="008A6CF2" w:rsidRPr="00E00A30" w:rsidRDefault="008A6CF2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Obrazovanje i sertifikati za obuku</w:t>
      </w:r>
    </w:p>
    <w:p w:rsidR="008A6CF2" w:rsidRPr="00E00A30" w:rsidRDefault="008A6CF2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Potvrda da nije pod istragom od strane vlasti</w:t>
      </w:r>
    </w:p>
    <w:p w:rsidR="008A6CF2" w:rsidRPr="00E00A30" w:rsidRDefault="008A6CF2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Uvjerenje o državljanstvu Republike Kosova</w:t>
      </w:r>
    </w:p>
    <w:p w:rsidR="002635C0" w:rsidRPr="00E00A30" w:rsidRDefault="00520E90" w:rsidP="00794C06">
      <w:pPr>
        <w:pStyle w:val="ListParagraph"/>
        <w:numPr>
          <w:ilvl w:val="0"/>
          <w:numId w:val="13"/>
        </w:numPr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Izjava podzaktlevom da ne postoji konflikt interesa.</w:t>
      </w:r>
    </w:p>
    <w:p w:rsidR="00A774E2" w:rsidRPr="00E00A30" w:rsidRDefault="00A774E2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szCs w:val="22"/>
        </w:rPr>
      </w:pPr>
    </w:p>
    <w:p w:rsidR="00794C06" w:rsidRPr="00E00A30" w:rsidRDefault="00FE4BF1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b/>
          <w:bCs/>
          <w:szCs w:val="22"/>
        </w:rPr>
        <w:t>Kohë</w:t>
      </w:r>
      <w:r w:rsidR="00A8094F" w:rsidRPr="00E00A30">
        <w:rPr>
          <w:rFonts w:ascii="Times New Roman" w:hAnsi="Times New Roman"/>
          <w:b/>
          <w:bCs/>
          <w:szCs w:val="22"/>
        </w:rPr>
        <w:t>zgja</w:t>
      </w:r>
      <w:r w:rsidRPr="00E00A30">
        <w:rPr>
          <w:rFonts w:ascii="Times New Roman" w:hAnsi="Times New Roman"/>
          <w:b/>
          <w:bCs/>
          <w:szCs w:val="22"/>
        </w:rPr>
        <w:t>tja e emë</w:t>
      </w:r>
      <w:r w:rsidR="00A8094F" w:rsidRPr="00E00A30">
        <w:rPr>
          <w:rFonts w:ascii="Times New Roman" w:hAnsi="Times New Roman"/>
          <w:b/>
          <w:bCs/>
          <w:szCs w:val="22"/>
        </w:rPr>
        <w:t>rimit</w:t>
      </w:r>
      <w:r w:rsidR="00A8094F" w:rsidRPr="00E00A30">
        <w:rPr>
          <w:rFonts w:ascii="Times New Roman" w:hAnsi="Times New Roman"/>
          <w:szCs w:val="22"/>
        </w:rPr>
        <w:t xml:space="preserve">/ </w:t>
      </w:r>
      <w:r w:rsidR="00A8094F" w:rsidRPr="00E00A30">
        <w:rPr>
          <w:rFonts w:ascii="Times New Roman" w:hAnsi="Times New Roman"/>
          <w:b/>
          <w:bCs/>
          <w:szCs w:val="22"/>
        </w:rPr>
        <w:t>Vremenski rok imenovanja</w:t>
      </w:r>
      <w:r w:rsidR="00794C06" w:rsidRPr="00E00A30">
        <w:rPr>
          <w:rFonts w:ascii="Times New Roman" w:hAnsi="Times New Roman"/>
          <w:szCs w:val="22"/>
        </w:rPr>
        <w:t>:</w:t>
      </w:r>
    </w:p>
    <w:p w:rsidR="00794C06" w:rsidRPr="00E00A30" w:rsidRDefault="00794C06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szCs w:val="22"/>
        </w:rPr>
      </w:pPr>
    </w:p>
    <w:p w:rsidR="00491242" w:rsidRPr="00E00A30" w:rsidRDefault="00520E90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szCs w:val="22"/>
          <w:u w:val="single"/>
        </w:rPr>
      </w:pPr>
      <w:r w:rsidRPr="00E00A30">
        <w:rPr>
          <w:rFonts w:ascii="Times New Roman" w:hAnsi="Times New Roman"/>
          <w:b/>
          <w:szCs w:val="22"/>
          <w:u w:val="single"/>
        </w:rPr>
        <w:t xml:space="preserve">Kohezgjatja e kontratës  </w:t>
      </w:r>
      <w:r w:rsidR="0019571C" w:rsidRPr="00E00A30">
        <w:rPr>
          <w:rFonts w:ascii="Times New Roman" w:hAnsi="Times New Roman"/>
          <w:b/>
          <w:szCs w:val="22"/>
          <w:u w:val="single"/>
        </w:rPr>
        <w:t>5 Vjeçare</w:t>
      </w:r>
    </w:p>
    <w:p w:rsidR="00A8094F" w:rsidRPr="00E00A30" w:rsidRDefault="006E01B9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(</w:t>
      </w:r>
      <w:r w:rsidR="00A8094F" w:rsidRPr="00E00A30">
        <w:rPr>
          <w:rFonts w:ascii="Times New Roman" w:hAnsi="Times New Roman"/>
          <w:szCs w:val="22"/>
        </w:rPr>
        <w:t>Nazna</w:t>
      </w:r>
      <w:r w:rsidR="00E37C76" w:rsidRPr="00E00A30">
        <w:rPr>
          <w:rFonts w:ascii="Times New Roman" w:hAnsi="Times New Roman"/>
          <w:szCs w:val="22"/>
        </w:rPr>
        <w:t>č</w:t>
      </w:r>
      <w:r w:rsidR="00A8094F" w:rsidRPr="00E00A30">
        <w:rPr>
          <w:rFonts w:ascii="Times New Roman" w:hAnsi="Times New Roman"/>
          <w:szCs w:val="22"/>
        </w:rPr>
        <w:t xml:space="preserve">ite ako </w:t>
      </w:r>
      <w:r w:rsidR="00E37C76" w:rsidRPr="00E00A30">
        <w:rPr>
          <w:rFonts w:ascii="Times New Roman" w:hAnsi="Times New Roman"/>
          <w:szCs w:val="22"/>
        </w:rPr>
        <w:t xml:space="preserve">je </w:t>
      </w:r>
      <w:r w:rsidR="00A8094F" w:rsidRPr="00E00A30">
        <w:rPr>
          <w:rFonts w:ascii="Times New Roman" w:hAnsi="Times New Roman"/>
          <w:szCs w:val="22"/>
        </w:rPr>
        <w:t>imenovanje na odred</w:t>
      </w:r>
      <w:r w:rsidR="00E37C76" w:rsidRPr="00E00A30">
        <w:rPr>
          <w:rFonts w:ascii="Times New Roman" w:hAnsi="Times New Roman"/>
          <w:szCs w:val="22"/>
        </w:rPr>
        <w:t>j</w:t>
      </w:r>
      <w:r w:rsidR="00A8094F" w:rsidRPr="00E00A30">
        <w:rPr>
          <w:rFonts w:ascii="Times New Roman" w:hAnsi="Times New Roman"/>
          <w:szCs w:val="22"/>
        </w:rPr>
        <w:t xml:space="preserve">eno </w:t>
      </w:r>
      <w:r w:rsidR="00E37C76" w:rsidRPr="00E00A30">
        <w:rPr>
          <w:rFonts w:ascii="Times New Roman" w:hAnsi="Times New Roman"/>
          <w:szCs w:val="22"/>
        </w:rPr>
        <w:t xml:space="preserve">ili na </w:t>
      </w:r>
      <w:r w:rsidR="00A8094F" w:rsidRPr="00E00A30">
        <w:rPr>
          <w:rFonts w:ascii="Times New Roman" w:hAnsi="Times New Roman"/>
          <w:szCs w:val="22"/>
        </w:rPr>
        <w:t>neodredeno</w:t>
      </w:r>
      <w:r w:rsidR="00C94A5B" w:rsidRPr="00E00A30">
        <w:rPr>
          <w:rFonts w:ascii="Times New Roman" w:hAnsi="Times New Roman"/>
          <w:szCs w:val="22"/>
        </w:rPr>
        <w:t xml:space="preserve"> vreme</w:t>
      </w:r>
      <w:r w:rsidR="00E37C76" w:rsidRPr="00E00A30">
        <w:rPr>
          <w:rFonts w:ascii="Times New Roman" w:hAnsi="Times New Roman"/>
          <w:szCs w:val="22"/>
        </w:rPr>
        <w:t xml:space="preserve">i </w:t>
      </w:r>
      <w:r w:rsidR="00A8094F" w:rsidRPr="00E00A30">
        <w:rPr>
          <w:rFonts w:ascii="Times New Roman" w:hAnsi="Times New Roman"/>
          <w:szCs w:val="22"/>
        </w:rPr>
        <w:t>vremenski rok</w:t>
      </w:r>
      <w:r w:rsidRPr="00E00A30">
        <w:rPr>
          <w:rFonts w:ascii="Times New Roman" w:hAnsi="Times New Roman"/>
          <w:szCs w:val="22"/>
        </w:rPr>
        <w:t>)</w:t>
      </w:r>
    </w:p>
    <w:p w:rsidR="00B36E4D" w:rsidRPr="00E00A30" w:rsidRDefault="00B36E4D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bCs/>
          <w:szCs w:val="22"/>
        </w:rPr>
      </w:pPr>
    </w:p>
    <w:p w:rsidR="00A8094F" w:rsidRPr="00E00A30" w:rsidRDefault="00FE4BF1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(Sh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noni koh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zgjatjen e konkursit dhe dat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>n e mbylljes/ Nazna</w:t>
      </w:r>
      <w:r w:rsidR="00A16E21" w:rsidRPr="00E00A30">
        <w:rPr>
          <w:rFonts w:ascii="Times New Roman" w:hAnsi="Times New Roman"/>
          <w:szCs w:val="22"/>
        </w:rPr>
        <w:t>č</w:t>
      </w:r>
      <w:r w:rsidR="00A8094F" w:rsidRPr="00E00A30">
        <w:rPr>
          <w:rFonts w:ascii="Times New Roman" w:hAnsi="Times New Roman"/>
          <w:szCs w:val="22"/>
        </w:rPr>
        <w:t>ite vremenski rok</w:t>
      </w:r>
      <w:r w:rsidR="006E01B9" w:rsidRPr="00E00A30">
        <w:rPr>
          <w:rFonts w:ascii="Times New Roman" w:hAnsi="Times New Roman"/>
          <w:szCs w:val="22"/>
        </w:rPr>
        <w:t xml:space="preserve"> trajanja konkursa i krajni rok)</w:t>
      </w:r>
    </w:p>
    <w:p w:rsidR="00A774E2" w:rsidRPr="00E00A30" w:rsidRDefault="00383C77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szCs w:val="22"/>
          <w:u w:val="single"/>
        </w:rPr>
      </w:pPr>
      <w:r>
        <w:rPr>
          <w:rFonts w:ascii="Times New Roman" w:hAnsi="Times New Roman"/>
          <w:b/>
          <w:szCs w:val="22"/>
          <w:u w:val="single"/>
        </w:rPr>
        <w:t xml:space="preserve">Nga </w:t>
      </w:r>
      <w:r w:rsidR="004B2707">
        <w:rPr>
          <w:rFonts w:ascii="Times New Roman" w:hAnsi="Times New Roman"/>
          <w:b/>
          <w:szCs w:val="22"/>
          <w:u w:val="single"/>
        </w:rPr>
        <w:t>20.12</w:t>
      </w:r>
      <w:r>
        <w:rPr>
          <w:rFonts w:ascii="Times New Roman" w:hAnsi="Times New Roman"/>
          <w:b/>
          <w:szCs w:val="22"/>
          <w:u w:val="single"/>
        </w:rPr>
        <w:t xml:space="preserve">.2018  – </w:t>
      </w:r>
      <w:r w:rsidR="004B2707">
        <w:rPr>
          <w:rFonts w:ascii="Times New Roman" w:hAnsi="Times New Roman"/>
          <w:b/>
          <w:szCs w:val="22"/>
          <w:u w:val="single"/>
        </w:rPr>
        <w:t>03.01.2019</w:t>
      </w:r>
      <w:r w:rsidR="00A774E2" w:rsidRPr="00E00A30">
        <w:rPr>
          <w:rFonts w:ascii="Times New Roman" w:hAnsi="Times New Roman"/>
          <w:b/>
          <w:szCs w:val="22"/>
          <w:u w:val="single"/>
        </w:rPr>
        <w:t xml:space="preserve"> , deri në ora 16:00/ od </w:t>
      </w:r>
      <w:r w:rsidR="004B2707">
        <w:rPr>
          <w:rFonts w:ascii="Times New Roman" w:hAnsi="Times New Roman"/>
          <w:b/>
          <w:szCs w:val="22"/>
          <w:u w:val="single"/>
        </w:rPr>
        <w:t>20.12</w:t>
      </w:r>
      <w:r>
        <w:rPr>
          <w:rFonts w:ascii="Times New Roman" w:hAnsi="Times New Roman"/>
          <w:b/>
          <w:szCs w:val="22"/>
          <w:u w:val="single"/>
        </w:rPr>
        <w:t xml:space="preserve">.2018 do </w:t>
      </w:r>
      <w:r w:rsidR="004B2707">
        <w:rPr>
          <w:rFonts w:ascii="Times New Roman" w:hAnsi="Times New Roman"/>
          <w:b/>
          <w:szCs w:val="22"/>
          <w:u w:val="single"/>
        </w:rPr>
        <w:t>03.01.2019</w:t>
      </w:r>
      <w:r w:rsidR="00A774E2" w:rsidRPr="00E00A30">
        <w:rPr>
          <w:rFonts w:ascii="Times New Roman" w:hAnsi="Times New Roman"/>
          <w:b/>
          <w:szCs w:val="22"/>
          <w:u w:val="single"/>
        </w:rPr>
        <w:t>, 16</w:t>
      </w:r>
      <w:r w:rsidR="00A774E2" w:rsidRPr="00E00A30">
        <w:rPr>
          <w:rFonts w:ascii="Times New Roman" w:hAnsi="Times New Roman"/>
          <w:b/>
          <w:szCs w:val="22"/>
          <w:u w:val="single"/>
          <w:lang w:val="en-US"/>
        </w:rPr>
        <w:t>:</w:t>
      </w:r>
      <w:r w:rsidR="00A774E2" w:rsidRPr="00E00A30">
        <w:rPr>
          <w:rFonts w:ascii="Times New Roman" w:hAnsi="Times New Roman"/>
          <w:b/>
          <w:szCs w:val="22"/>
          <w:u w:val="single"/>
        </w:rPr>
        <w:t>00 časova</w:t>
      </w:r>
    </w:p>
    <w:p w:rsidR="00B36E4D" w:rsidRPr="00E00A30" w:rsidRDefault="00B36E4D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  <w:bookmarkStart w:id="0" w:name="_GoBack"/>
      <w:bookmarkEnd w:id="0"/>
    </w:p>
    <w:p w:rsidR="006E01B9" w:rsidRPr="00E00A30" w:rsidRDefault="00A8094F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  <w:r w:rsidRPr="00E00A30">
        <w:rPr>
          <w:rFonts w:ascii="Times New Roman" w:hAnsi="Times New Roman"/>
          <w:b/>
          <w:bCs/>
          <w:szCs w:val="22"/>
        </w:rPr>
        <w:t>Paraqitja e k</w:t>
      </w:r>
      <w:r w:rsidR="00FE4BF1" w:rsidRPr="00E00A30">
        <w:rPr>
          <w:rFonts w:ascii="Times New Roman" w:hAnsi="Times New Roman"/>
          <w:b/>
          <w:bCs/>
          <w:szCs w:val="22"/>
        </w:rPr>
        <w:t>ë</w:t>
      </w:r>
      <w:r w:rsidRPr="00E00A30">
        <w:rPr>
          <w:rFonts w:ascii="Times New Roman" w:hAnsi="Times New Roman"/>
          <w:b/>
          <w:bCs/>
          <w:szCs w:val="22"/>
        </w:rPr>
        <w:t>rkesave/Prijeva zahteva</w:t>
      </w:r>
    </w:p>
    <w:p w:rsidR="00794C06" w:rsidRPr="00E00A30" w:rsidRDefault="00794C06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</w:p>
    <w:p w:rsidR="00A8094F" w:rsidRPr="00E00A30" w:rsidRDefault="00FE4BF1" w:rsidP="00794C0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(Sh</w:t>
      </w:r>
      <w:r w:rsidRPr="00E00A30">
        <w:rPr>
          <w:rFonts w:ascii="Times New Roman" w:hAnsi="Times New Roman"/>
          <w:bCs/>
          <w:szCs w:val="22"/>
        </w:rPr>
        <w:t>ë</w:t>
      </w:r>
      <w:r w:rsidR="006E01B9" w:rsidRPr="00E00A30">
        <w:rPr>
          <w:rFonts w:ascii="Times New Roman" w:hAnsi="Times New Roman"/>
          <w:szCs w:val="22"/>
        </w:rPr>
        <w:t>noni vendin ku dhe kur mund</w:t>
      </w:r>
      <w:r w:rsidRPr="00E00A30">
        <w:rPr>
          <w:rFonts w:ascii="Times New Roman" w:hAnsi="Times New Roman"/>
          <w:szCs w:val="22"/>
        </w:rPr>
        <w:t xml:space="preserve">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merren formular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>t e aplika</w:t>
      </w:r>
      <w:r w:rsidRPr="00E00A30">
        <w:rPr>
          <w:rFonts w:ascii="Times New Roman" w:hAnsi="Times New Roman"/>
          <w:szCs w:val="22"/>
        </w:rPr>
        <w:t>cionit si dhe vendin ku duhet t</w:t>
      </w:r>
      <w:r w:rsidRPr="00E00A30">
        <w:rPr>
          <w:rFonts w:ascii="Times New Roman" w:hAnsi="Times New Roman"/>
          <w:bCs/>
          <w:szCs w:val="22"/>
        </w:rPr>
        <w:t>ë</w:t>
      </w:r>
      <w:r w:rsidR="00FB157D" w:rsidRPr="00E00A30">
        <w:rPr>
          <w:rFonts w:ascii="Times New Roman" w:hAnsi="Times New Roman"/>
          <w:szCs w:val="22"/>
        </w:rPr>
        <w:t>dorëzohen</w:t>
      </w:r>
      <w:r w:rsidRPr="00E00A30">
        <w:rPr>
          <w:rFonts w:ascii="Times New Roman" w:hAnsi="Times New Roman"/>
          <w:szCs w:val="22"/>
        </w:rPr>
        <w:t xml:space="preserve"> dhe adresa e plot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 xml:space="preserve"> e institucionit pranues) / ( Navadite kako i gde </w:t>
      </w:r>
      <w:r w:rsidR="00640F01" w:rsidRPr="00E00A30">
        <w:rPr>
          <w:rFonts w:ascii="Times New Roman" w:hAnsi="Times New Roman"/>
          <w:szCs w:val="22"/>
        </w:rPr>
        <w:t xml:space="preserve">se </w:t>
      </w:r>
      <w:r w:rsidR="00A8094F" w:rsidRPr="00E00A30">
        <w:rPr>
          <w:rFonts w:ascii="Times New Roman" w:hAnsi="Times New Roman"/>
          <w:szCs w:val="22"/>
        </w:rPr>
        <w:t>mogu dobiti obra</w:t>
      </w:r>
      <w:r w:rsidR="00640F01" w:rsidRPr="00E00A30">
        <w:rPr>
          <w:rFonts w:ascii="Times New Roman" w:hAnsi="Times New Roman"/>
          <w:szCs w:val="22"/>
        </w:rPr>
        <w:t>sci</w:t>
      </w:r>
      <w:r w:rsidR="00A8094F" w:rsidRPr="00E00A30">
        <w:rPr>
          <w:rFonts w:ascii="Times New Roman" w:hAnsi="Times New Roman"/>
          <w:szCs w:val="22"/>
        </w:rPr>
        <w:t xml:space="preserve"> za konkurisanje</w:t>
      </w:r>
      <w:r w:rsidR="00A16E21" w:rsidRPr="00E00A30">
        <w:rPr>
          <w:rFonts w:ascii="Times New Roman" w:hAnsi="Times New Roman"/>
          <w:szCs w:val="22"/>
        </w:rPr>
        <w:t>, mesto gde ih treba pred</w:t>
      </w:r>
      <w:r w:rsidR="000370AA" w:rsidRPr="00E00A30">
        <w:rPr>
          <w:rFonts w:ascii="Times New Roman" w:hAnsi="Times New Roman"/>
          <w:szCs w:val="22"/>
        </w:rPr>
        <w:t>ati ka</w:t>
      </w:r>
      <w:r w:rsidR="00A16E21" w:rsidRPr="00E00A30">
        <w:rPr>
          <w:rFonts w:ascii="Times New Roman" w:hAnsi="Times New Roman"/>
          <w:szCs w:val="22"/>
        </w:rPr>
        <w:t>o i ta</w:t>
      </w:r>
      <w:r w:rsidR="000370AA" w:rsidRPr="00E00A30">
        <w:rPr>
          <w:rFonts w:ascii="Times New Roman" w:hAnsi="Times New Roman"/>
          <w:szCs w:val="22"/>
        </w:rPr>
        <w:t>č</w:t>
      </w:r>
      <w:r w:rsidR="00A8094F" w:rsidRPr="00E00A30">
        <w:rPr>
          <w:rFonts w:ascii="Times New Roman" w:hAnsi="Times New Roman"/>
          <w:szCs w:val="22"/>
        </w:rPr>
        <w:t>na adresa institucije</w:t>
      </w:r>
      <w:r w:rsidR="000370AA" w:rsidRPr="00E00A30">
        <w:rPr>
          <w:rFonts w:ascii="Times New Roman" w:hAnsi="Times New Roman"/>
          <w:szCs w:val="22"/>
        </w:rPr>
        <w:t xml:space="preserve"> koja će ih primiti</w:t>
      </w:r>
      <w:r w:rsidR="009F3258" w:rsidRPr="00E00A30">
        <w:rPr>
          <w:rFonts w:ascii="Times New Roman" w:hAnsi="Times New Roman"/>
          <w:szCs w:val="22"/>
        </w:rPr>
        <w:t>)</w:t>
      </w:r>
    </w:p>
    <w:p w:rsidR="00794C06" w:rsidRPr="00E00A30" w:rsidRDefault="00794C06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szCs w:val="22"/>
        </w:rPr>
      </w:pPr>
    </w:p>
    <w:p w:rsidR="009F3258" w:rsidRPr="00E00A30" w:rsidRDefault="00812F87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szCs w:val="22"/>
          <w:u w:val="single"/>
        </w:rPr>
      </w:pPr>
      <w:r w:rsidRPr="00E00A30">
        <w:rPr>
          <w:rFonts w:ascii="Times New Roman" w:hAnsi="Times New Roman"/>
          <w:b/>
          <w:szCs w:val="22"/>
          <w:u w:val="single"/>
        </w:rPr>
        <w:t xml:space="preserve">Ministria e </w:t>
      </w:r>
      <w:r w:rsidR="006B7586" w:rsidRPr="00E00A30">
        <w:rPr>
          <w:rFonts w:ascii="Times New Roman" w:hAnsi="Times New Roman"/>
          <w:b/>
          <w:szCs w:val="22"/>
          <w:u w:val="single"/>
        </w:rPr>
        <w:t xml:space="preserve">Infrastrukturës, </w:t>
      </w:r>
      <w:r w:rsidR="009F3258" w:rsidRPr="00E00A30">
        <w:rPr>
          <w:rFonts w:ascii="Times New Roman" w:hAnsi="Times New Roman"/>
          <w:b/>
          <w:szCs w:val="22"/>
          <w:u w:val="single"/>
        </w:rPr>
        <w:t xml:space="preserve">Rr. </w:t>
      </w:r>
      <w:r w:rsidRPr="00E00A30">
        <w:rPr>
          <w:rFonts w:ascii="Times New Roman" w:hAnsi="Times New Roman"/>
          <w:b/>
          <w:szCs w:val="22"/>
          <w:u w:val="single"/>
        </w:rPr>
        <w:t xml:space="preserve">Nëna Terezë, </w:t>
      </w:r>
      <w:r w:rsidR="00A23084" w:rsidRPr="00E00A30">
        <w:rPr>
          <w:rFonts w:ascii="Times New Roman" w:hAnsi="Times New Roman"/>
          <w:b/>
          <w:szCs w:val="22"/>
          <w:u w:val="single"/>
        </w:rPr>
        <w:t>Ndërtesa</w:t>
      </w:r>
      <w:r w:rsidRPr="00E00A30">
        <w:rPr>
          <w:rFonts w:ascii="Times New Roman" w:hAnsi="Times New Roman"/>
          <w:b/>
          <w:szCs w:val="22"/>
          <w:u w:val="single"/>
        </w:rPr>
        <w:t xml:space="preserve"> e ish</w:t>
      </w:r>
      <w:r w:rsidR="000370AA" w:rsidRPr="00E00A30">
        <w:rPr>
          <w:rFonts w:ascii="Times New Roman" w:hAnsi="Times New Roman"/>
          <w:b/>
          <w:szCs w:val="22"/>
          <w:u w:val="single"/>
        </w:rPr>
        <w:t>-</w:t>
      </w:r>
      <w:r w:rsidRPr="00E00A30">
        <w:rPr>
          <w:rFonts w:ascii="Times New Roman" w:hAnsi="Times New Roman"/>
          <w:b/>
          <w:szCs w:val="22"/>
          <w:u w:val="single"/>
        </w:rPr>
        <w:t>Gërmisë</w:t>
      </w:r>
      <w:r w:rsidR="000370AA" w:rsidRPr="00E00A30">
        <w:rPr>
          <w:rFonts w:ascii="Times New Roman" w:hAnsi="Times New Roman"/>
          <w:b/>
          <w:szCs w:val="22"/>
          <w:u w:val="single"/>
        </w:rPr>
        <w:t xml:space="preserve">, kati </w:t>
      </w:r>
      <w:r w:rsidRPr="00E00A30">
        <w:rPr>
          <w:rFonts w:ascii="Times New Roman" w:hAnsi="Times New Roman"/>
          <w:b/>
          <w:szCs w:val="22"/>
          <w:u w:val="single"/>
        </w:rPr>
        <w:t xml:space="preserve"> II</w:t>
      </w:r>
      <w:r w:rsidR="00C11972" w:rsidRPr="00E00A30">
        <w:rPr>
          <w:rFonts w:ascii="Times New Roman" w:hAnsi="Times New Roman"/>
          <w:b/>
          <w:szCs w:val="22"/>
          <w:u w:val="single"/>
        </w:rPr>
        <w:t xml:space="preserve"> – zyra A 204</w:t>
      </w:r>
      <w:r w:rsidR="009F3258" w:rsidRPr="00E00A30">
        <w:rPr>
          <w:rFonts w:ascii="Times New Roman" w:hAnsi="Times New Roman"/>
          <w:b/>
          <w:szCs w:val="22"/>
          <w:u w:val="single"/>
        </w:rPr>
        <w:t xml:space="preserve">/ </w:t>
      </w:r>
      <w:r w:rsidR="00A23084" w:rsidRPr="00E00A30">
        <w:rPr>
          <w:rFonts w:ascii="Times New Roman" w:hAnsi="Times New Roman"/>
          <w:b/>
          <w:szCs w:val="22"/>
          <w:u w:val="single"/>
        </w:rPr>
        <w:lastRenderedPageBreak/>
        <w:t xml:space="preserve">Ministrastvo </w:t>
      </w:r>
      <w:r w:rsidR="006B7586" w:rsidRPr="00E00A30">
        <w:rPr>
          <w:rFonts w:ascii="Times New Roman" w:hAnsi="Times New Roman"/>
          <w:b/>
          <w:szCs w:val="22"/>
          <w:u w:val="single"/>
        </w:rPr>
        <w:t>Infrastrukture,</w:t>
      </w:r>
      <w:r w:rsidR="00195CBD" w:rsidRPr="00E00A30">
        <w:rPr>
          <w:rFonts w:ascii="Times New Roman" w:hAnsi="Times New Roman"/>
          <w:b/>
          <w:szCs w:val="22"/>
          <w:u w:val="single"/>
        </w:rPr>
        <w:t xml:space="preserve"> </w:t>
      </w:r>
      <w:r w:rsidR="00A23084" w:rsidRPr="00E00A30">
        <w:rPr>
          <w:rFonts w:ascii="Times New Roman" w:hAnsi="Times New Roman"/>
          <w:b/>
          <w:szCs w:val="22"/>
          <w:u w:val="single"/>
        </w:rPr>
        <w:t xml:space="preserve"> Trg</w:t>
      </w:r>
      <w:r w:rsidR="000370AA" w:rsidRPr="00E00A30">
        <w:rPr>
          <w:rFonts w:ascii="Times New Roman" w:hAnsi="Times New Roman"/>
          <w:b/>
          <w:szCs w:val="22"/>
          <w:u w:val="single"/>
        </w:rPr>
        <w:t xml:space="preserve"> Majka Tereza, Bivš</w:t>
      </w:r>
      <w:r w:rsidR="00A23084" w:rsidRPr="00E00A30">
        <w:rPr>
          <w:rFonts w:ascii="Times New Roman" w:hAnsi="Times New Roman"/>
          <w:b/>
          <w:szCs w:val="22"/>
          <w:u w:val="single"/>
        </w:rPr>
        <w:t xml:space="preserve">a zgrada Germije, II sprat, </w:t>
      </w:r>
      <w:r w:rsidR="000370AA" w:rsidRPr="00E00A30">
        <w:rPr>
          <w:rFonts w:ascii="Times New Roman" w:hAnsi="Times New Roman"/>
          <w:b/>
          <w:szCs w:val="22"/>
          <w:u w:val="single"/>
        </w:rPr>
        <w:t xml:space="preserve">kancelarija </w:t>
      </w:r>
      <w:r w:rsidR="00A23084" w:rsidRPr="00E00A30">
        <w:rPr>
          <w:rFonts w:ascii="Times New Roman" w:hAnsi="Times New Roman"/>
          <w:b/>
          <w:szCs w:val="22"/>
          <w:u w:val="single"/>
        </w:rPr>
        <w:t>br. A</w:t>
      </w:r>
      <w:r w:rsidR="003E6A4C" w:rsidRPr="00E00A30">
        <w:rPr>
          <w:rFonts w:ascii="Times New Roman" w:hAnsi="Times New Roman"/>
          <w:b/>
          <w:szCs w:val="22"/>
          <w:u w:val="single"/>
        </w:rPr>
        <w:t>204</w:t>
      </w:r>
    </w:p>
    <w:p w:rsidR="00B36E4D" w:rsidRPr="00E00A30" w:rsidRDefault="00B36E4D" w:rsidP="00794C06">
      <w:pPr>
        <w:widowControl w:val="0"/>
        <w:autoSpaceDE w:val="0"/>
        <w:autoSpaceDN w:val="0"/>
        <w:adjustRightInd w:val="0"/>
        <w:spacing w:line="276" w:lineRule="auto"/>
        <w:jc w:val="left"/>
        <w:rPr>
          <w:rFonts w:ascii="Times New Roman" w:hAnsi="Times New Roman"/>
          <w:b/>
          <w:bCs/>
          <w:szCs w:val="22"/>
        </w:rPr>
      </w:pPr>
    </w:p>
    <w:p w:rsidR="006E01B9" w:rsidRPr="00E00A30" w:rsidRDefault="00FE4BF1" w:rsidP="00794C06">
      <w:pPr>
        <w:widowControl w:val="0"/>
        <w:autoSpaceDE w:val="0"/>
        <w:autoSpaceDN w:val="0"/>
        <w:adjustRightInd w:val="0"/>
        <w:spacing w:line="276" w:lineRule="auto"/>
        <w:jc w:val="left"/>
        <w:outlineLvl w:val="0"/>
        <w:rPr>
          <w:rFonts w:ascii="Times New Roman" w:hAnsi="Times New Roman"/>
          <w:b/>
          <w:bCs/>
          <w:szCs w:val="22"/>
        </w:rPr>
      </w:pPr>
      <w:r w:rsidRPr="00E00A30">
        <w:rPr>
          <w:rFonts w:ascii="Times New Roman" w:hAnsi="Times New Roman"/>
          <w:b/>
          <w:bCs/>
          <w:szCs w:val="22"/>
        </w:rPr>
        <w:t>Kë</w:t>
      </w:r>
      <w:r w:rsidR="0067610C" w:rsidRPr="00E00A30">
        <w:rPr>
          <w:rFonts w:ascii="Times New Roman" w:hAnsi="Times New Roman"/>
          <w:b/>
          <w:bCs/>
          <w:szCs w:val="22"/>
        </w:rPr>
        <w:t>rkesat specifike/ Specifič</w:t>
      </w:r>
      <w:r w:rsidR="00A8094F" w:rsidRPr="00E00A30">
        <w:rPr>
          <w:rFonts w:ascii="Times New Roman" w:hAnsi="Times New Roman"/>
          <w:b/>
          <w:bCs/>
          <w:szCs w:val="22"/>
        </w:rPr>
        <w:t xml:space="preserve">ni zahtevi </w:t>
      </w:r>
    </w:p>
    <w:p w:rsidR="00A8094F" w:rsidRPr="00E00A30" w:rsidRDefault="00A8094F" w:rsidP="00794C0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(S</w:t>
      </w:r>
      <w:r w:rsidR="00FE4BF1" w:rsidRPr="00E00A30">
        <w:rPr>
          <w:rFonts w:ascii="Times New Roman" w:hAnsi="Times New Roman"/>
          <w:szCs w:val="22"/>
        </w:rPr>
        <w:t>h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noni n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se ka ndonj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 xml:space="preserve"> k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rkes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 xml:space="preserve"> specifike </w:t>
      </w:r>
      <w:r w:rsidR="00FB157D" w:rsidRPr="00E00A30">
        <w:rPr>
          <w:rFonts w:ascii="Times New Roman" w:hAnsi="Times New Roman"/>
          <w:szCs w:val="22"/>
        </w:rPr>
        <w:t>sh</w:t>
      </w:r>
      <w:r w:rsidR="00FB157D" w:rsidRPr="00E00A30">
        <w:rPr>
          <w:rFonts w:ascii="Times New Roman" w:hAnsi="Times New Roman"/>
          <w:bCs/>
          <w:szCs w:val="22"/>
        </w:rPr>
        <w:t>ë</w:t>
      </w:r>
      <w:r w:rsidR="00FB157D" w:rsidRPr="00E00A30">
        <w:rPr>
          <w:rFonts w:ascii="Times New Roman" w:hAnsi="Times New Roman"/>
          <w:szCs w:val="22"/>
        </w:rPr>
        <w:t>ndetësore</w:t>
      </w:r>
      <w:r w:rsidR="00FE4BF1" w:rsidRPr="00E00A30">
        <w:rPr>
          <w:rFonts w:ascii="Times New Roman" w:hAnsi="Times New Roman"/>
          <w:szCs w:val="22"/>
        </w:rPr>
        <w:t xml:space="preserve"> ose fizike p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r kryerjen e detyrave t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 xml:space="preserve"> pun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s, p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rfshir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 xml:space="preserve"> k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rkes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n p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 vler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="00FE4BF1" w:rsidRPr="00E00A30">
        <w:rPr>
          <w:rFonts w:ascii="Times New Roman" w:hAnsi="Times New Roman"/>
          <w:szCs w:val="22"/>
        </w:rPr>
        <w:t>sim mjekor</w:t>
      </w:r>
      <w:r w:rsidR="00FE4BF1"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)</w:t>
      </w:r>
      <w:r w:rsidR="0067610C" w:rsidRPr="00E00A30">
        <w:rPr>
          <w:rFonts w:ascii="Times New Roman" w:hAnsi="Times New Roman"/>
          <w:szCs w:val="22"/>
        </w:rPr>
        <w:t>/(Nevedite ako ima neki specifičan zahtev z</w:t>
      </w:r>
      <w:r w:rsidRPr="00E00A30">
        <w:rPr>
          <w:rFonts w:ascii="Times New Roman" w:hAnsi="Times New Roman"/>
          <w:szCs w:val="22"/>
        </w:rPr>
        <w:t>dra</w:t>
      </w:r>
      <w:r w:rsidR="0067610C" w:rsidRPr="00E00A30">
        <w:rPr>
          <w:rFonts w:ascii="Times New Roman" w:hAnsi="Times New Roman"/>
          <w:szCs w:val="22"/>
        </w:rPr>
        <w:t>v</w:t>
      </w:r>
      <w:r w:rsidRPr="00E00A30">
        <w:rPr>
          <w:rFonts w:ascii="Times New Roman" w:hAnsi="Times New Roman"/>
          <w:szCs w:val="22"/>
        </w:rPr>
        <w:t>stvene ili fizi</w:t>
      </w:r>
      <w:r w:rsidR="0067610C" w:rsidRPr="00E00A30">
        <w:rPr>
          <w:rFonts w:ascii="Times New Roman" w:hAnsi="Times New Roman"/>
          <w:szCs w:val="22"/>
        </w:rPr>
        <w:t>čke prirode za izvrš</w:t>
      </w:r>
      <w:r w:rsidRPr="00E00A30">
        <w:rPr>
          <w:rFonts w:ascii="Times New Roman" w:hAnsi="Times New Roman"/>
          <w:szCs w:val="22"/>
        </w:rPr>
        <w:t xml:space="preserve">avanje radnih obraveza, </w:t>
      </w:r>
      <w:r w:rsidR="0067610C" w:rsidRPr="00E00A30">
        <w:rPr>
          <w:rFonts w:ascii="Times New Roman" w:hAnsi="Times New Roman"/>
          <w:szCs w:val="22"/>
        </w:rPr>
        <w:t xml:space="preserve">uključujući zahtev </w:t>
      </w:r>
      <w:r w:rsidRPr="00E00A30">
        <w:rPr>
          <w:rFonts w:ascii="Times New Roman" w:hAnsi="Times New Roman"/>
          <w:szCs w:val="22"/>
        </w:rPr>
        <w:t xml:space="preserve">za </w:t>
      </w:r>
      <w:r w:rsidR="0067610C" w:rsidRPr="00E00A30">
        <w:rPr>
          <w:rFonts w:ascii="Times New Roman" w:hAnsi="Times New Roman"/>
          <w:szCs w:val="22"/>
        </w:rPr>
        <w:t xml:space="preserve">lekarsko </w:t>
      </w:r>
      <w:r w:rsidRPr="00E00A30">
        <w:rPr>
          <w:rFonts w:ascii="Times New Roman" w:hAnsi="Times New Roman"/>
          <w:szCs w:val="22"/>
        </w:rPr>
        <w:t>mi</w:t>
      </w:r>
      <w:r w:rsidR="0067610C" w:rsidRPr="00E00A30">
        <w:rPr>
          <w:rFonts w:ascii="Times New Roman" w:hAnsi="Times New Roman"/>
          <w:szCs w:val="22"/>
        </w:rPr>
        <w:t>š</w:t>
      </w:r>
      <w:r w:rsidRPr="00E00A30">
        <w:rPr>
          <w:rFonts w:ascii="Times New Roman" w:hAnsi="Times New Roman"/>
          <w:szCs w:val="22"/>
        </w:rPr>
        <w:t>ljenje).</w:t>
      </w:r>
    </w:p>
    <w:p w:rsidR="00A8094F" w:rsidRPr="00E00A30" w:rsidRDefault="00FE4BF1" w:rsidP="00794C0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K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rkesat e d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rguara pas dat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s s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fundit nuk do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pranohen. K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rkesat e pakompletuara mund t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 xml:space="preserve"> refuzohen</w:t>
      </w:r>
      <w:r w:rsidR="00794C06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szCs w:val="22"/>
        </w:rPr>
        <w:t>/</w:t>
      </w:r>
      <w:r w:rsidR="00D2705B" w:rsidRPr="00E00A30">
        <w:rPr>
          <w:rFonts w:ascii="Times New Roman" w:hAnsi="Times New Roman"/>
          <w:szCs w:val="22"/>
        </w:rPr>
        <w:t>Z</w:t>
      </w:r>
      <w:r w:rsidR="00A8094F" w:rsidRPr="00E00A30">
        <w:rPr>
          <w:rFonts w:ascii="Times New Roman" w:hAnsi="Times New Roman"/>
          <w:szCs w:val="22"/>
        </w:rPr>
        <w:t xml:space="preserve">ahtevi </w:t>
      </w:r>
      <w:r w:rsidR="00D2705B" w:rsidRPr="00E00A30">
        <w:rPr>
          <w:rFonts w:ascii="Times New Roman" w:hAnsi="Times New Roman"/>
          <w:szCs w:val="22"/>
        </w:rPr>
        <w:t xml:space="preserve">postati </w:t>
      </w:r>
      <w:r w:rsidR="00A8094F" w:rsidRPr="00E00A30">
        <w:rPr>
          <w:rFonts w:ascii="Times New Roman" w:hAnsi="Times New Roman"/>
          <w:szCs w:val="22"/>
        </w:rPr>
        <w:t>nakon zatvaranja konkursa ne</w:t>
      </w:r>
      <w:r w:rsidR="005A00D6" w:rsidRPr="00E00A30">
        <w:rPr>
          <w:rFonts w:ascii="Times New Roman" w:hAnsi="Times New Roman"/>
          <w:szCs w:val="22"/>
        </w:rPr>
        <w:t>ć</w:t>
      </w:r>
      <w:r w:rsidR="00A8094F" w:rsidRPr="00E00A30">
        <w:rPr>
          <w:rFonts w:ascii="Times New Roman" w:hAnsi="Times New Roman"/>
          <w:szCs w:val="22"/>
        </w:rPr>
        <w:t xml:space="preserve">e </w:t>
      </w:r>
      <w:r w:rsidR="00D2705B" w:rsidRPr="00E00A30">
        <w:rPr>
          <w:rFonts w:ascii="Times New Roman" w:hAnsi="Times New Roman"/>
          <w:szCs w:val="22"/>
        </w:rPr>
        <w:t>se uzeti u obzir</w:t>
      </w:r>
      <w:r w:rsidR="00A8094F" w:rsidRPr="00E00A30">
        <w:rPr>
          <w:rFonts w:ascii="Times New Roman" w:hAnsi="Times New Roman"/>
          <w:szCs w:val="22"/>
        </w:rPr>
        <w:t>. Nekompletirani zahtevi mogu biti odbijen</w:t>
      </w:r>
      <w:r w:rsidR="00D2705B" w:rsidRPr="00E00A30">
        <w:rPr>
          <w:rFonts w:ascii="Times New Roman" w:hAnsi="Times New Roman"/>
          <w:szCs w:val="22"/>
        </w:rPr>
        <w:t>i</w:t>
      </w:r>
      <w:r w:rsidR="00A8094F" w:rsidRPr="00E00A30">
        <w:rPr>
          <w:rFonts w:ascii="Times New Roman" w:hAnsi="Times New Roman"/>
          <w:szCs w:val="22"/>
        </w:rPr>
        <w:t>.</w:t>
      </w:r>
    </w:p>
    <w:p w:rsidR="00A8094F" w:rsidRPr="00E00A30" w:rsidRDefault="00FE4BF1" w:rsidP="00794C0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P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 shkak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numrit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madh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k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rkesave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pranuara, vet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m kandidat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t e </w:t>
      </w:r>
      <w:r w:rsidR="00FB157D" w:rsidRPr="00E00A30">
        <w:rPr>
          <w:rFonts w:ascii="Times New Roman" w:hAnsi="Times New Roman"/>
          <w:szCs w:val="22"/>
        </w:rPr>
        <w:t>p</w:t>
      </w:r>
      <w:r w:rsidR="00FB157D" w:rsidRPr="00E00A30">
        <w:rPr>
          <w:rFonts w:ascii="Times New Roman" w:hAnsi="Times New Roman"/>
          <w:bCs/>
          <w:szCs w:val="22"/>
        </w:rPr>
        <w:t>ë</w:t>
      </w:r>
      <w:r w:rsidR="00FB157D" w:rsidRPr="00E00A30">
        <w:rPr>
          <w:rFonts w:ascii="Times New Roman" w:hAnsi="Times New Roman"/>
          <w:szCs w:val="22"/>
        </w:rPr>
        <w:t>rzgjedhur</w:t>
      </w:r>
      <w:r w:rsidRPr="00E00A30">
        <w:rPr>
          <w:rFonts w:ascii="Times New Roman" w:hAnsi="Times New Roman"/>
          <w:szCs w:val="22"/>
        </w:rPr>
        <w:t xml:space="preserve"> n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list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>n e ngusht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do t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 xml:space="preserve"> kontaktohen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szCs w:val="22"/>
        </w:rPr>
        <w:t>/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szCs w:val="22"/>
        </w:rPr>
        <w:t>Zbog velikog broja dobijenih zahteva, bi</w:t>
      </w:r>
      <w:r w:rsidR="00D2705B" w:rsidRPr="00E00A30">
        <w:rPr>
          <w:rFonts w:ascii="Times New Roman" w:hAnsi="Times New Roman"/>
          <w:szCs w:val="22"/>
        </w:rPr>
        <w:t>ć</w:t>
      </w:r>
      <w:r w:rsidR="00A8094F" w:rsidRPr="00E00A30">
        <w:rPr>
          <w:rFonts w:ascii="Times New Roman" w:hAnsi="Times New Roman"/>
          <w:szCs w:val="22"/>
        </w:rPr>
        <w:t>e pozvani samo kandidati koji su u</w:t>
      </w:r>
      <w:r w:rsidR="00D2705B" w:rsidRPr="00E00A30">
        <w:rPr>
          <w:rFonts w:ascii="Times New Roman" w:hAnsi="Times New Roman"/>
          <w:szCs w:val="22"/>
        </w:rPr>
        <w:t>šl</w:t>
      </w:r>
      <w:r w:rsidR="00A8094F" w:rsidRPr="00E00A30">
        <w:rPr>
          <w:rFonts w:ascii="Times New Roman" w:hAnsi="Times New Roman"/>
          <w:szCs w:val="22"/>
        </w:rPr>
        <w:t>i u u</w:t>
      </w:r>
      <w:r w:rsidR="00D2705B" w:rsidRPr="00E00A30">
        <w:rPr>
          <w:rFonts w:ascii="Times New Roman" w:hAnsi="Times New Roman"/>
          <w:szCs w:val="22"/>
        </w:rPr>
        <w:t>ž</w:t>
      </w:r>
      <w:r w:rsidR="00A8094F" w:rsidRPr="00E00A30">
        <w:rPr>
          <w:rFonts w:ascii="Times New Roman" w:hAnsi="Times New Roman"/>
          <w:szCs w:val="22"/>
        </w:rPr>
        <w:t>i izbor.</w:t>
      </w:r>
    </w:p>
    <w:p w:rsidR="003351C3" w:rsidRPr="00E00A30" w:rsidRDefault="00FE4BF1" w:rsidP="00794C06">
      <w:p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szCs w:val="22"/>
        </w:rPr>
        <w:t>Sh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>noni emri d</w:t>
      </w:r>
      <w:r w:rsidRPr="00E00A30">
        <w:rPr>
          <w:rFonts w:ascii="Times New Roman" w:hAnsi="Times New Roman"/>
          <w:szCs w:val="22"/>
        </w:rPr>
        <w:t>he mbiemri, numri i telefonit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personit i cili mund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kontaktohet n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rast t</w:t>
      </w:r>
      <w:r w:rsidRPr="00E00A30">
        <w:rPr>
          <w:rFonts w:ascii="Times New Roman" w:hAnsi="Times New Roman"/>
          <w:bCs/>
          <w:szCs w:val="22"/>
        </w:rPr>
        <w:t>ë</w:t>
      </w:r>
      <w:r w:rsidRPr="00E00A30">
        <w:rPr>
          <w:rFonts w:ascii="Times New Roman" w:hAnsi="Times New Roman"/>
          <w:szCs w:val="22"/>
        </w:rPr>
        <w:t xml:space="preserve"> ndonj</w:t>
      </w:r>
      <w:r w:rsidRPr="00E00A30">
        <w:rPr>
          <w:rFonts w:ascii="Times New Roman" w:hAnsi="Times New Roman"/>
          <w:bCs/>
          <w:szCs w:val="22"/>
        </w:rPr>
        <w:t>ë</w:t>
      </w:r>
      <w:r w:rsidR="00A8094F" w:rsidRPr="00E00A30">
        <w:rPr>
          <w:rFonts w:ascii="Times New Roman" w:hAnsi="Times New Roman"/>
          <w:szCs w:val="22"/>
        </w:rPr>
        <w:t xml:space="preserve"> pyetjeje</w:t>
      </w:r>
      <w:r w:rsidR="00195CBD" w:rsidRPr="00E00A30">
        <w:rPr>
          <w:rFonts w:ascii="Times New Roman" w:hAnsi="Times New Roman"/>
          <w:szCs w:val="22"/>
        </w:rPr>
        <w:t xml:space="preserve"> </w:t>
      </w:r>
      <w:r w:rsidR="00A8094F" w:rsidRPr="00E00A30">
        <w:rPr>
          <w:rFonts w:ascii="Times New Roman" w:hAnsi="Times New Roman"/>
          <w:szCs w:val="22"/>
        </w:rPr>
        <w:t>/ Napi</w:t>
      </w:r>
      <w:r w:rsidR="00D2705B" w:rsidRPr="00E00A30">
        <w:rPr>
          <w:rFonts w:ascii="Times New Roman" w:hAnsi="Times New Roman"/>
          <w:szCs w:val="22"/>
        </w:rPr>
        <w:t>š</w:t>
      </w:r>
      <w:r w:rsidR="00A8094F" w:rsidRPr="00E00A30">
        <w:rPr>
          <w:rFonts w:ascii="Times New Roman" w:hAnsi="Times New Roman"/>
          <w:szCs w:val="22"/>
        </w:rPr>
        <w:t>ite ime, prezime i broj telefona osob</w:t>
      </w:r>
      <w:r w:rsidR="00381587" w:rsidRPr="00E00A30">
        <w:rPr>
          <w:rFonts w:ascii="Times New Roman" w:hAnsi="Times New Roman"/>
          <w:szCs w:val="22"/>
        </w:rPr>
        <w:t>e koju treba kontaktirati u sluč</w:t>
      </w:r>
      <w:r w:rsidR="00A8094F" w:rsidRPr="00E00A30">
        <w:rPr>
          <w:rFonts w:ascii="Times New Roman" w:hAnsi="Times New Roman"/>
          <w:szCs w:val="22"/>
        </w:rPr>
        <w:t>aju bilo kakvih nedoumica</w:t>
      </w:r>
      <w:r w:rsidR="006E01B9" w:rsidRPr="00E00A30">
        <w:rPr>
          <w:rFonts w:ascii="Times New Roman" w:hAnsi="Times New Roman"/>
          <w:szCs w:val="22"/>
        </w:rPr>
        <w:t>;</w:t>
      </w:r>
    </w:p>
    <w:p w:rsidR="00F7150F" w:rsidRPr="00E00A30" w:rsidRDefault="00A23084" w:rsidP="00794C06">
      <w:pPr>
        <w:spacing w:line="276" w:lineRule="auto"/>
        <w:rPr>
          <w:rFonts w:ascii="Times New Roman" w:hAnsi="Times New Roman"/>
          <w:szCs w:val="22"/>
        </w:rPr>
      </w:pPr>
      <w:r w:rsidRPr="00E00A30">
        <w:rPr>
          <w:rFonts w:ascii="Times New Roman" w:hAnsi="Times New Roman"/>
          <w:b/>
          <w:szCs w:val="22"/>
          <w:u w:val="single"/>
        </w:rPr>
        <w:t xml:space="preserve">Nr (038) 200 </w:t>
      </w:r>
      <w:r w:rsidR="00F57830" w:rsidRPr="00E00A30">
        <w:rPr>
          <w:rFonts w:ascii="Times New Roman" w:hAnsi="Times New Roman"/>
          <w:b/>
          <w:szCs w:val="22"/>
          <w:u w:val="single"/>
        </w:rPr>
        <w:t>28 547</w:t>
      </w:r>
      <w:r w:rsidR="00491242" w:rsidRPr="00E00A30">
        <w:rPr>
          <w:rFonts w:ascii="Times New Roman" w:hAnsi="Times New Roman"/>
          <w:b/>
          <w:szCs w:val="22"/>
          <w:u w:val="single"/>
        </w:rPr>
        <w:t>ose (038) 200 28 498</w:t>
      </w:r>
    </w:p>
    <w:sectPr w:rsidR="00F7150F" w:rsidRPr="00E00A30" w:rsidSect="005F75B1">
      <w:headerReference w:type="first" r:id="rId8"/>
      <w:pgSz w:w="11906" w:h="16838" w:code="9"/>
      <w:pgMar w:top="851" w:right="1418" w:bottom="851" w:left="1418" w:header="539" w:footer="1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A2" w:rsidRDefault="009030A2">
      <w:r>
        <w:separator/>
      </w:r>
    </w:p>
  </w:endnote>
  <w:endnote w:type="continuationSeparator" w:id="0">
    <w:p w:rsidR="009030A2" w:rsidRDefault="0090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A2" w:rsidRDefault="009030A2">
      <w:r>
        <w:separator/>
      </w:r>
    </w:p>
  </w:footnote>
  <w:footnote w:type="continuationSeparator" w:id="0">
    <w:p w:rsidR="009030A2" w:rsidRDefault="0090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BC914B9" wp14:editId="0C2CB256">
          <wp:simplePos x="0" y="0"/>
          <wp:positionH relativeFrom="column">
            <wp:posOffset>2585720</wp:posOffset>
          </wp:positionH>
          <wp:positionV relativeFrom="paragraph">
            <wp:posOffset>-157480</wp:posOffset>
          </wp:positionV>
          <wp:extent cx="763270" cy="842645"/>
          <wp:effectExtent l="0" t="0" r="0" b="0"/>
          <wp:wrapTight wrapText="bothSides">
            <wp:wrapPolygon edited="0">
              <wp:start x="0" y="0"/>
              <wp:lineTo x="0" y="20998"/>
              <wp:lineTo x="21025" y="20998"/>
              <wp:lineTo x="21025" y="0"/>
              <wp:lineTo x="0" y="0"/>
            </wp:wrapPolygon>
          </wp:wrapTight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4C06" w:rsidRDefault="00794C06" w:rsidP="00E71891">
    <w:pPr>
      <w:jc w:val="center"/>
      <w:rPr>
        <w:rFonts w:ascii="Book Antiqua" w:hAnsi="Book Antiqua" w:cs="Book Antiqua"/>
        <w:b/>
        <w:bCs/>
        <w:sz w:val="32"/>
        <w:szCs w:val="32"/>
      </w:rPr>
    </w:pPr>
    <w:bookmarkStart w:id="1" w:name="OLE_LINK3"/>
  </w:p>
  <w:p w:rsidR="00794C06" w:rsidRDefault="00794C06" w:rsidP="00E71891">
    <w:pPr>
      <w:jc w:val="center"/>
      <w:rPr>
        <w:rFonts w:ascii="Book Antiqua" w:hAnsi="Book Antiqua" w:cs="Book Antiqua"/>
        <w:b/>
        <w:bCs/>
        <w:sz w:val="32"/>
        <w:szCs w:val="32"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F2C29"/>
    <w:multiLevelType w:val="hybridMultilevel"/>
    <w:tmpl w:val="70EA5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D41FD"/>
    <w:multiLevelType w:val="hybridMultilevel"/>
    <w:tmpl w:val="B2B2F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FC4E60"/>
    <w:multiLevelType w:val="hybridMultilevel"/>
    <w:tmpl w:val="1D06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55317"/>
    <w:multiLevelType w:val="hybridMultilevel"/>
    <w:tmpl w:val="B61A7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E257B2"/>
    <w:multiLevelType w:val="hybridMultilevel"/>
    <w:tmpl w:val="4F02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35771"/>
    <w:multiLevelType w:val="hybridMultilevel"/>
    <w:tmpl w:val="CB28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E201B"/>
    <w:multiLevelType w:val="multilevel"/>
    <w:tmpl w:val="B7F274B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469509E"/>
    <w:multiLevelType w:val="hybridMultilevel"/>
    <w:tmpl w:val="541C3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5A0B6A"/>
    <w:multiLevelType w:val="hybridMultilevel"/>
    <w:tmpl w:val="1898CD7C"/>
    <w:lvl w:ilvl="0" w:tplc="89DE817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D233D"/>
    <w:multiLevelType w:val="hybridMultilevel"/>
    <w:tmpl w:val="B61A75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976B9A"/>
    <w:multiLevelType w:val="hybridMultilevel"/>
    <w:tmpl w:val="37A64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0B2E8B"/>
    <w:multiLevelType w:val="hybridMultilevel"/>
    <w:tmpl w:val="9DCC1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5B22D2"/>
    <w:multiLevelType w:val="hybridMultilevel"/>
    <w:tmpl w:val="456CA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37A25"/>
    <w:multiLevelType w:val="multilevel"/>
    <w:tmpl w:val="3CBE9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BCB1F67"/>
    <w:multiLevelType w:val="hybridMultilevel"/>
    <w:tmpl w:val="087A7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9"/>
  </w:num>
  <w:num w:numId="5">
    <w:abstractNumId w:val="12"/>
  </w:num>
  <w:num w:numId="6">
    <w:abstractNumId w:val="7"/>
  </w:num>
  <w:num w:numId="7">
    <w:abstractNumId w:val="8"/>
  </w:num>
  <w:num w:numId="8">
    <w:abstractNumId w:val="6"/>
  </w:num>
  <w:num w:numId="9">
    <w:abstractNumId w:val="14"/>
  </w:num>
  <w:num w:numId="10">
    <w:abstractNumId w:val="4"/>
  </w:num>
  <w:num w:numId="11">
    <w:abstractNumId w:val="10"/>
  </w:num>
  <w:num w:numId="12">
    <w:abstractNumId w:val="13"/>
  </w:num>
  <w:num w:numId="13">
    <w:abstractNumId w:val="5"/>
  </w:num>
  <w:num w:numId="14">
    <w:abstractNumId w:val="1"/>
  </w:num>
  <w:num w:numId="15">
    <w:abstractNumId w:val="11"/>
  </w:num>
  <w:num w:numId="16">
    <w:abstractNumId w:val="15"/>
  </w:num>
  <w:num w:numId="17">
    <w:abstractNumId w:val="3"/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04E0"/>
    <w:rsid w:val="00012462"/>
    <w:rsid w:val="000370AA"/>
    <w:rsid w:val="00037E2A"/>
    <w:rsid w:val="000565B0"/>
    <w:rsid w:val="00061EE6"/>
    <w:rsid w:val="000718D8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425E"/>
    <w:rsid w:val="00165100"/>
    <w:rsid w:val="00165C88"/>
    <w:rsid w:val="0019571C"/>
    <w:rsid w:val="00195CBD"/>
    <w:rsid w:val="00195F9D"/>
    <w:rsid w:val="001A6DB2"/>
    <w:rsid w:val="001B4DA3"/>
    <w:rsid w:val="001B6AF1"/>
    <w:rsid w:val="001B71C9"/>
    <w:rsid w:val="001C6168"/>
    <w:rsid w:val="001D0C84"/>
    <w:rsid w:val="001D48F7"/>
    <w:rsid w:val="001E7FB3"/>
    <w:rsid w:val="001F1C46"/>
    <w:rsid w:val="00202473"/>
    <w:rsid w:val="00206E60"/>
    <w:rsid w:val="00210F33"/>
    <w:rsid w:val="0021227A"/>
    <w:rsid w:val="00217423"/>
    <w:rsid w:val="00217EE7"/>
    <w:rsid w:val="0022489F"/>
    <w:rsid w:val="00230A0E"/>
    <w:rsid w:val="00231C58"/>
    <w:rsid w:val="00233A63"/>
    <w:rsid w:val="0023777E"/>
    <w:rsid w:val="00241D7B"/>
    <w:rsid w:val="0024232E"/>
    <w:rsid w:val="00245D8F"/>
    <w:rsid w:val="002464F6"/>
    <w:rsid w:val="00247F5B"/>
    <w:rsid w:val="002503E2"/>
    <w:rsid w:val="002511DE"/>
    <w:rsid w:val="00261AA2"/>
    <w:rsid w:val="002635C0"/>
    <w:rsid w:val="00267B43"/>
    <w:rsid w:val="002726A8"/>
    <w:rsid w:val="00273BB5"/>
    <w:rsid w:val="002742E4"/>
    <w:rsid w:val="002928D0"/>
    <w:rsid w:val="002946E1"/>
    <w:rsid w:val="002972B1"/>
    <w:rsid w:val="002A4A89"/>
    <w:rsid w:val="002B3938"/>
    <w:rsid w:val="002C341D"/>
    <w:rsid w:val="002D03C6"/>
    <w:rsid w:val="002D64C0"/>
    <w:rsid w:val="002E6185"/>
    <w:rsid w:val="002F5088"/>
    <w:rsid w:val="003053BA"/>
    <w:rsid w:val="003118DD"/>
    <w:rsid w:val="00312FA6"/>
    <w:rsid w:val="003169E4"/>
    <w:rsid w:val="00323175"/>
    <w:rsid w:val="00326675"/>
    <w:rsid w:val="003268C9"/>
    <w:rsid w:val="00332B1B"/>
    <w:rsid w:val="00333CFD"/>
    <w:rsid w:val="003351C3"/>
    <w:rsid w:val="003415B2"/>
    <w:rsid w:val="00357103"/>
    <w:rsid w:val="00365C6F"/>
    <w:rsid w:val="003672C6"/>
    <w:rsid w:val="00375660"/>
    <w:rsid w:val="00381587"/>
    <w:rsid w:val="00383C77"/>
    <w:rsid w:val="003978D3"/>
    <w:rsid w:val="003C486F"/>
    <w:rsid w:val="003D2205"/>
    <w:rsid w:val="003D5278"/>
    <w:rsid w:val="003D56C9"/>
    <w:rsid w:val="003E632A"/>
    <w:rsid w:val="003E6A4C"/>
    <w:rsid w:val="003E6C1D"/>
    <w:rsid w:val="003F2065"/>
    <w:rsid w:val="003F4C6B"/>
    <w:rsid w:val="003F6BF2"/>
    <w:rsid w:val="003F742D"/>
    <w:rsid w:val="00404DD5"/>
    <w:rsid w:val="0041123F"/>
    <w:rsid w:val="0041517B"/>
    <w:rsid w:val="00421DD2"/>
    <w:rsid w:val="00422A61"/>
    <w:rsid w:val="00433622"/>
    <w:rsid w:val="00435ADB"/>
    <w:rsid w:val="00466074"/>
    <w:rsid w:val="0047262A"/>
    <w:rsid w:val="00473C0C"/>
    <w:rsid w:val="00474EDE"/>
    <w:rsid w:val="004836B7"/>
    <w:rsid w:val="00483806"/>
    <w:rsid w:val="004860FA"/>
    <w:rsid w:val="00491242"/>
    <w:rsid w:val="00491CB4"/>
    <w:rsid w:val="00496A43"/>
    <w:rsid w:val="004A4B6E"/>
    <w:rsid w:val="004B1D26"/>
    <w:rsid w:val="004B2707"/>
    <w:rsid w:val="004C16CD"/>
    <w:rsid w:val="004C7E3F"/>
    <w:rsid w:val="004E3194"/>
    <w:rsid w:val="004E3A73"/>
    <w:rsid w:val="004E7B01"/>
    <w:rsid w:val="004F094B"/>
    <w:rsid w:val="004F1AC3"/>
    <w:rsid w:val="004F2A93"/>
    <w:rsid w:val="00502AA0"/>
    <w:rsid w:val="005070F5"/>
    <w:rsid w:val="00511CD9"/>
    <w:rsid w:val="00520E90"/>
    <w:rsid w:val="00533DED"/>
    <w:rsid w:val="00537461"/>
    <w:rsid w:val="00545A4B"/>
    <w:rsid w:val="0055178A"/>
    <w:rsid w:val="00567AFA"/>
    <w:rsid w:val="005773FF"/>
    <w:rsid w:val="00596F81"/>
    <w:rsid w:val="005A00D6"/>
    <w:rsid w:val="005A1FFD"/>
    <w:rsid w:val="005B66F6"/>
    <w:rsid w:val="005C3CC8"/>
    <w:rsid w:val="005D647A"/>
    <w:rsid w:val="005F41BC"/>
    <w:rsid w:val="005F75B1"/>
    <w:rsid w:val="006008E0"/>
    <w:rsid w:val="00601B7D"/>
    <w:rsid w:val="006059F5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13E8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D4C"/>
    <w:rsid w:val="006C1F18"/>
    <w:rsid w:val="006C29C8"/>
    <w:rsid w:val="006D2394"/>
    <w:rsid w:val="006E01B9"/>
    <w:rsid w:val="006E40DE"/>
    <w:rsid w:val="006F2F55"/>
    <w:rsid w:val="007005E3"/>
    <w:rsid w:val="0070134B"/>
    <w:rsid w:val="00701A71"/>
    <w:rsid w:val="007037CB"/>
    <w:rsid w:val="00715B16"/>
    <w:rsid w:val="007241FD"/>
    <w:rsid w:val="007325A8"/>
    <w:rsid w:val="0074264E"/>
    <w:rsid w:val="00750729"/>
    <w:rsid w:val="007548C7"/>
    <w:rsid w:val="007549D5"/>
    <w:rsid w:val="00760E6B"/>
    <w:rsid w:val="00764C84"/>
    <w:rsid w:val="007706EC"/>
    <w:rsid w:val="00784893"/>
    <w:rsid w:val="0078687F"/>
    <w:rsid w:val="0079401F"/>
    <w:rsid w:val="00794C06"/>
    <w:rsid w:val="007B00FA"/>
    <w:rsid w:val="007B468D"/>
    <w:rsid w:val="007B610D"/>
    <w:rsid w:val="007E085A"/>
    <w:rsid w:val="007E3FDD"/>
    <w:rsid w:val="007E7650"/>
    <w:rsid w:val="007F1B3B"/>
    <w:rsid w:val="008017F6"/>
    <w:rsid w:val="00812F87"/>
    <w:rsid w:val="008153A7"/>
    <w:rsid w:val="00823C37"/>
    <w:rsid w:val="008502F4"/>
    <w:rsid w:val="008542D3"/>
    <w:rsid w:val="00861D4D"/>
    <w:rsid w:val="00864958"/>
    <w:rsid w:val="00891205"/>
    <w:rsid w:val="00894019"/>
    <w:rsid w:val="00897A03"/>
    <w:rsid w:val="008A0118"/>
    <w:rsid w:val="008A01B4"/>
    <w:rsid w:val="008A4EBF"/>
    <w:rsid w:val="008A6CF2"/>
    <w:rsid w:val="008B571A"/>
    <w:rsid w:val="008B6461"/>
    <w:rsid w:val="008C5533"/>
    <w:rsid w:val="008D4E47"/>
    <w:rsid w:val="008E3598"/>
    <w:rsid w:val="008F1D8F"/>
    <w:rsid w:val="008F68AC"/>
    <w:rsid w:val="009030A2"/>
    <w:rsid w:val="00903EBC"/>
    <w:rsid w:val="00910417"/>
    <w:rsid w:val="00921686"/>
    <w:rsid w:val="009226F1"/>
    <w:rsid w:val="00925144"/>
    <w:rsid w:val="00934A91"/>
    <w:rsid w:val="00943472"/>
    <w:rsid w:val="009449AE"/>
    <w:rsid w:val="00946026"/>
    <w:rsid w:val="00950EC7"/>
    <w:rsid w:val="00957CCA"/>
    <w:rsid w:val="009671CF"/>
    <w:rsid w:val="0097492A"/>
    <w:rsid w:val="00975B5C"/>
    <w:rsid w:val="00983CE5"/>
    <w:rsid w:val="00994109"/>
    <w:rsid w:val="00995C79"/>
    <w:rsid w:val="009A2B12"/>
    <w:rsid w:val="009A5B72"/>
    <w:rsid w:val="009A5EBF"/>
    <w:rsid w:val="009A6DD8"/>
    <w:rsid w:val="009A71F6"/>
    <w:rsid w:val="009A7534"/>
    <w:rsid w:val="009B1AE3"/>
    <w:rsid w:val="009B355A"/>
    <w:rsid w:val="009B4A8E"/>
    <w:rsid w:val="009B66CE"/>
    <w:rsid w:val="009C26D4"/>
    <w:rsid w:val="009C4DB7"/>
    <w:rsid w:val="009D78AE"/>
    <w:rsid w:val="009E4AD1"/>
    <w:rsid w:val="009F1596"/>
    <w:rsid w:val="009F3258"/>
    <w:rsid w:val="009F52B5"/>
    <w:rsid w:val="00A00800"/>
    <w:rsid w:val="00A02373"/>
    <w:rsid w:val="00A045FA"/>
    <w:rsid w:val="00A055C9"/>
    <w:rsid w:val="00A10044"/>
    <w:rsid w:val="00A102F3"/>
    <w:rsid w:val="00A16AAB"/>
    <w:rsid w:val="00A16E21"/>
    <w:rsid w:val="00A23084"/>
    <w:rsid w:val="00A25ACC"/>
    <w:rsid w:val="00A25B19"/>
    <w:rsid w:val="00A5465E"/>
    <w:rsid w:val="00A55175"/>
    <w:rsid w:val="00A7696B"/>
    <w:rsid w:val="00A773AC"/>
    <w:rsid w:val="00A774E2"/>
    <w:rsid w:val="00A8094F"/>
    <w:rsid w:val="00A90E09"/>
    <w:rsid w:val="00A91AEE"/>
    <w:rsid w:val="00A962BD"/>
    <w:rsid w:val="00AA09CE"/>
    <w:rsid w:val="00AA1807"/>
    <w:rsid w:val="00AA3FD1"/>
    <w:rsid w:val="00AB0D25"/>
    <w:rsid w:val="00AB6585"/>
    <w:rsid w:val="00AB78CA"/>
    <w:rsid w:val="00AC3A07"/>
    <w:rsid w:val="00AC4142"/>
    <w:rsid w:val="00AC73FB"/>
    <w:rsid w:val="00AD01CA"/>
    <w:rsid w:val="00AD14F7"/>
    <w:rsid w:val="00AE76E2"/>
    <w:rsid w:val="00AE7AE7"/>
    <w:rsid w:val="00AF0B1D"/>
    <w:rsid w:val="00B033F1"/>
    <w:rsid w:val="00B07DEB"/>
    <w:rsid w:val="00B10F52"/>
    <w:rsid w:val="00B15BD0"/>
    <w:rsid w:val="00B16218"/>
    <w:rsid w:val="00B36E4D"/>
    <w:rsid w:val="00B46FFA"/>
    <w:rsid w:val="00B4794E"/>
    <w:rsid w:val="00B50E35"/>
    <w:rsid w:val="00B514A0"/>
    <w:rsid w:val="00B53C3B"/>
    <w:rsid w:val="00B55A62"/>
    <w:rsid w:val="00B6370E"/>
    <w:rsid w:val="00B63732"/>
    <w:rsid w:val="00B64579"/>
    <w:rsid w:val="00B700A9"/>
    <w:rsid w:val="00B74966"/>
    <w:rsid w:val="00B74C2E"/>
    <w:rsid w:val="00B776CF"/>
    <w:rsid w:val="00B90A3C"/>
    <w:rsid w:val="00B92018"/>
    <w:rsid w:val="00BA11D3"/>
    <w:rsid w:val="00BA4591"/>
    <w:rsid w:val="00BC06E1"/>
    <w:rsid w:val="00BC3C80"/>
    <w:rsid w:val="00BE27A1"/>
    <w:rsid w:val="00BF0816"/>
    <w:rsid w:val="00BF4780"/>
    <w:rsid w:val="00BF70D6"/>
    <w:rsid w:val="00C111A5"/>
    <w:rsid w:val="00C11972"/>
    <w:rsid w:val="00C1236D"/>
    <w:rsid w:val="00C276AE"/>
    <w:rsid w:val="00C326CC"/>
    <w:rsid w:val="00C345AD"/>
    <w:rsid w:val="00C364CC"/>
    <w:rsid w:val="00C57578"/>
    <w:rsid w:val="00C62A94"/>
    <w:rsid w:val="00C81B5F"/>
    <w:rsid w:val="00C83E60"/>
    <w:rsid w:val="00C9019B"/>
    <w:rsid w:val="00C9024C"/>
    <w:rsid w:val="00C90CE0"/>
    <w:rsid w:val="00C91A4C"/>
    <w:rsid w:val="00C91F2B"/>
    <w:rsid w:val="00C9449B"/>
    <w:rsid w:val="00C94A5B"/>
    <w:rsid w:val="00CA69CD"/>
    <w:rsid w:val="00CB4717"/>
    <w:rsid w:val="00CB5A82"/>
    <w:rsid w:val="00CC0BB3"/>
    <w:rsid w:val="00CC5E68"/>
    <w:rsid w:val="00CD6FB5"/>
    <w:rsid w:val="00CE33E9"/>
    <w:rsid w:val="00CE67DC"/>
    <w:rsid w:val="00CF524C"/>
    <w:rsid w:val="00D03FAF"/>
    <w:rsid w:val="00D138A5"/>
    <w:rsid w:val="00D14AD3"/>
    <w:rsid w:val="00D17F80"/>
    <w:rsid w:val="00D2705B"/>
    <w:rsid w:val="00D34707"/>
    <w:rsid w:val="00D35978"/>
    <w:rsid w:val="00D4379A"/>
    <w:rsid w:val="00D44BDA"/>
    <w:rsid w:val="00D46EE9"/>
    <w:rsid w:val="00D543E9"/>
    <w:rsid w:val="00D62C4B"/>
    <w:rsid w:val="00D64658"/>
    <w:rsid w:val="00D66202"/>
    <w:rsid w:val="00D71CE0"/>
    <w:rsid w:val="00D918CC"/>
    <w:rsid w:val="00D96032"/>
    <w:rsid w:val="00DB2C2A"/>
    <w:rsid w:val="00DB6A50"/>
    <w:rsid w:val="00DC3FCB"/>
    <w:rsid w:val="00DC4B50"/>
    <w:rsid w:val="00DC6744"/>
    <w:rsid w:val="00DD05BB"/>
    <w:rsid w:val="00DD336D"/>
    <w:rsid w:val="00DF0CB9"/>
    <w:rsid w:val="00DF50FD"/>
    <w:rsid w:val="00E00A30"/>
    <w:rsid w:val="00E1160F"/>
    <w:rsid w:val="00E16AC6"/>
    <w:rsid w:val="00E263FC"/>
    <w:rsid w:val="00E35930"/>
    <w:rsid w:val="00E37C76"/>
    <w:rsid w:val="00E47104"/>
    <w:rsid w:val="00E50DA7"/>
    <w:rsid w:val="00E546D4"/>
    <w:rsid w:val="00E548B2"/>
    <w:rsid w:val="00E54BF6"/>
    <w:rsid w:val="00E6292F"/>
    <w:rsid w:val="00E67DE7"/>
    <w:rsid w:val="00E71891"/>
    <w:rsid w:val="00E71ACB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E785B"/>
    <w:rsid w:val="00EF3D29"/>
    <w:rsid w:val="00EF40CB"/>
    <w:rsid w:val="00F0165D"/>
    <w:rsid w:val="00F07E6D"/>
    <w:rsid w:val="00F2030F"/>
    <w:rsid w:val="00F25FE0"/>
    <w:rsid w:val="00F2742A"/>
    <w:rsid w:val="00F31017"/>
    <w:rsid w:val="00F354B9"/>
    <w:rsid w:val="00F35973"/>
    <w:rsid w:val="00F365B1"/>
    <w:rsid w:val="00F374C6"/>
    <w:rsid w:val="00F40E58"/>
    <w:rsid w:val="00F44655"/>
    <w:rsid w:val="00F4722C"/>
    <w:rsid w:val="00F47C35"/>
    <w:rsid w:val="00F52710"/>
    <w:rsid w:val="00F52EED"/>
    <w:rsid w:val="00F57830"/>
    <w:rsid w:val="00F64B05"/>
    <w:rsid w:val="00F7150F"/>
    <w:rsid w:val="00F91D5F"/>
    <w:rsid w:val="00F97E0E"/>
    <w:rsid w:val="00FB157D"/>
    <w:rsid w:val="00FC0CF0"/>
    <w:rsid w:val="00FC358B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1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2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3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EC7"/>
    <w:rPr>
      <w:rFonts w:ascii="Courier New" w:hAnsi="Courier New" w:cs="Courier New"/>
    </w:rPr>
  </w:style>
  <w:style w:type="paragraph" w:customStyle="1" w:styleId="Default">
    <w:name w:val="Default"/>
    <w:rsid w:val="002B39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1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2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3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0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0EC7"/>
    <w:rPr>
      <w:rFonts w:ascii="Courier New" w:hAnsi="Courier New" w:cs="Courier New"/>
    </w:rPr>
  </w:style>
  <w:style w:type="paragraph" w:customStyle="1" w:styleId="Default">
    <w:name w:val="Default"/>
    <w:rsid w:val="002B393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2018-03-15T08:58:00Z</cp:lastPrinted>
  <dcterms:created xsi:type="dcterms:W3CDTF">2018-12-19T10:27:00Z</dcterms:created>
  <dcterms:modified xsi:type="dcterms:W3CDTF">2018-12-19T10:27:00Z</dcterms:modified>
</cp:coreProperties>
</file>