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05916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Menaxhimit</w:t>
      </w:r>
      <w:proofErr w:type="spellEnd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të</w:t>
      </w:r>
      <w:proofErr w:type="spellEnd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Rrugëve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C1F47" w:rsidRPr="001C1F47">
        <w:rPr>
          <w:rFonts w:ascii="Times New Roman" w:hAnsi="Times New Roman"/>
          <w:b/>
          <w:bCs/>
          <w:sz w:val="18"/>
          <w:szCs w:val="18"/>
          <w:u w:val="single"/>
        </w:rPr>
        <w:t>Departman za upravljanje puteva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Divizionit </w:t>
      </w:r>
      <w:r w:rsidR="00CA7F12" w:rsidRPr="00CA7F12">
        <w:rPr>
          <w:rFonts w:ascii="Times New Roman" w:hAnsi="Times New Roman"/>
          <w:b/>
          <w:sz w:val="18"/>
          <w:szCs w:val="18"/>
          <w:u w:val="single"/>
        </w:rPr>
        <w:t xml:space="preserve">për Ndërtim dhe Rekonstruktim te Rrugëve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CA7F12" w:rsidRPr="00CA7F12">
        <w:rPr>
          <w:rFonts w:ascii="Times New Roman" w:hAnsi="Times New Roman"/>
          <w:b/>
          <w:bCs/>
          <w:sz w:val="18"/>
          <w:szCs w:val="18"/>
          <w:u w:val="single"/>
        </w:rPr>
        <w:t>Rukovodilac Divizije za Izgradnju i Rekonstrukciju Puteva</w:t>
      </w:r>
    </w:p>
    <w:p w:rsidR="002C36BE" w:rsidRDefault="002C36BE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Drejtues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 xml:space="preserve"> dy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2C36BE" w:rsidRDefault="002C36BE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)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405916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A67CCC" w:rsidRPr="00A67CCC">
        <w:rPr>
          <w:rFonts w:ascii="Times New Roman" w:hAnsi="Times New Roman"/>
          <w:b/>
          <w:sz w:val="18"/>
          <w:szCs w:val="18"/>
          <w:u w:val="single"/>
        </w:rPr>
        <w:t>RN0000</w:t>
      </w:r>
      <w:r w:rsidR="00B82E0D">
        <w:rPr>
          <w:rFonts w:ascii="Times New Roman" w:hAnsi="Times New Roman"/>
          <w:b/>
          <w:sz w:val="18"/>
          <w:szCs w:val="18"/>
          <w:u w:val="single"/>
        </w:rPr>
        <w:t>2825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sz w:val="18"/>
          <w:szCs w:val="18"/>
        </w:rPr>
      </w:pPr>
    </w:p>
    <w:p w:rsidR="002C36BE" w:rsidRDefault="002C36BE" w:rsidP="009F3258">
      <w:pPr>
        <w:rPr>
          <w:rFonts w:ascii="Times New Roman" w:hAnsi="Times New Roman"/>
          <w:sz w:val="18"/>
          <w:szCs w:val="18"/>
        </w:rPr>
      </w:pPr>
    </w:p>
    <w:p w:rsidR="002C36BE" w:rsidRPr="002C36BE" w:rsidRDefault="002C36BE" w:rsidP="009F3258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 xml:space="preserve">Radhitja dhe përtrirja e inventarit të rrjetit rrugorë te ndërtuar 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Bënë studime periodike të strukturave dhe gjendjes se rrugëve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Monitoron dhe mban të gjitha dokumentet mbi punët e ndërtimit apo rekonstruimit të autostradës, rrugëve nacionale dhe rajonale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Menaxhon kontratat e ndërtimit dhe mbikëqyrjen e tyre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Mbledhë, përpunon dhe azhurnon informata mbi gjendjen ekzistuese të rrugëve dhe strukturave ,punët e nevojshme të rekonstruktimit, koston e ketyre puneve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Urdhëron kontrollin dhe testimin e materialeve më të cilat kryhen punimet në ndërtimin e rrugëve dhe strukturave</w:t>
      </w:r>
    </w:p>
    <w:p w:rsidR="00CA7F12" w:rsidRPr="00BE702C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BE702C">
        <w:rPr>
          <w:rFonts w:ascii="Times New Roman" w:hAnsi="Times New Roman"/>
          <w:sz w:val="18"/>
          <w:szCs w:val="18"/>
        </w:rPr>
        <w:t>Monitoron teste në vendëpunishte gjatë kryerjes së punimeve</w:t>
      </w:r>
    </w:p>
    <w:p w:rsidR="00CA7F12" w:rsidRPr="00BE702C" w:rsidRDefault="00CA7F12" w:rsidP="00964E57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Kontrollon dhe vlerëson shkallën e dëmtimit të strukturave (urave) dhe përcakton e prioritet për intervenime</w:t>
      </w:r>
    </w:p>
    <w:p w:rsidR="00CA7F12" w:rsidRPr="002C36BE" w:rsidRDefault="00CA7F12" w:rsidP="00964E57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964E57">
      <w:pPr>
        <w:rPr>
          <w:rFonts w:ascii="Times New Roman" w:hAnsi="Times New Roman"/>
          <w:sz w:val="18"/>
          <w:szCs w:val="18"/>
        </w:rPr>
      </w:pPr>
    </w:p>
    <w:p w:rsidR="001C1F47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Raspoređivanje i obnova inventara izgrađene putne mreže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Vrši periodične studije struktura i stanju puteva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Nadgleda i održava sve dokumente o izgradnji ili rekonstrukciji autoputa, nacionalnih i regionalnih puteva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Upravlja ugovorima za izgradnju i njihov nadzor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Prikuplja, obraduje i azurira informacije o postojecem stanju puteva i struktura, potrebne radove rekonstrukcije, koštanja ovih radova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Naređuje kontrolu i ispitivanje materijala kojima se izvode radovi na izgradnji puteva i objekata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Nadgleda testove na gradilištu tokom vršenja radova</w:t>
      </w:r>
    </w:p>
    <w:p w:rsidR="004040E3" w:rsidRPr="002C36BE" w:rsidRDefault="004040E3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Proverava i procenjuje stepen štete konstrukcija (mostova) i određuje prioritete za intervencije</w:t>
      </w:r>
    </w:p>
    <w:p w:rsid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BE702C" w:rsidRDefault="00BE702C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BE702C" w:rsidRDefault="00BE702C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BE702C" w:rsidRPr="00335FA0" w:rsidRDefault="00BE702C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lastRenderedPageBreak/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4040E3" w:rsidRPr="00F77AB5" w:rsidRDefault="004040E3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C1F47" w:rsidRPr="001C1F47" w:rsidRDefault="006F25AB" w:rsidP="001C1F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 xml:space="preserve"> -</w:t>
      </w:r>
      <w:r w:rsidR="00335FA0" w:rsidRPr="001C1F4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Fakulteti i ndertimtarise</w:t>
      </w:r>
      <w:r w:rsidR="00974227">
        <w:rPr>
          <w:rFonts w:ascii="Times New Roman" w:hAnsi="Times New Roman"/>
          <w:b/>
          <w:sz w:val="18"/>
          <w:szCs w:val="18"/>
          <w:u w:val="single"/>
        </w:rPr>
        <w:t>, Arkitektures dhe komunikacionit</w:t>
      </w:r>
      <w:r w:rsidR="009348CB" w:rsidRPr="001C1F47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1C1F47">
        <w:rPr>
          <w:rFonts w:ascii="Times New Roman" w:hAnsi="Times New Roman"/>
          <w:b/>
          <w:sz w:val="18"/>
          <w:szCs w:val="18"/>
          <w:u w:val="single"/>
        </w:rPr>
        <w:t>Univerzitetska Diploma</w:t>
      </w:r>
      <w:r w:rsidR="001C1F47">
        <w:rPr>
          <w:rFonts w:ascii="Times New Roman" w:hAnsi="Times New Roman"/>
          <w:b/>
          <w:sz w:val="18"/>
          <w:szCs w:val="18"/>
          <w:u w:val="single"/>
        </w:rPr>
        <w:t xml:space="preserve"> G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rađevinski</w:t>
      </w:r>
      <w:r w:rsidR="001C1F47">
        <w:rPr>
          <w:rFonts w:ascii="Times New Roman" w:hAnsi="Times New Roman"/>
          <w:b/>
          <w:sz w:val="18"/>
          <w:szCs w:val="18"/>
          <w:u w:val="single"/>
        </w:rPr>
        <w:t xml:space="preserve"> F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akultet</w:t>
      </w:r>
      <w:r w:rsidR="00974227">
        <w:rPr>
          <w:rFonts w:ascii="Times New Roman" w:hAnsi="Times New Roman"/>
          <w:b/>
          <w:sz w:val="18"/>
          <w:szCs w:val="18"/>
          <w:u w:val="single"/>
        </w:rPr>
        <w:t>, Arkitekture i Saobracaja</w:t>
      </w:r>
    </w:p>
    <w:p w:rsidR="001C1F47" w:rsidRPr="001C1F47" w:rsidRDefault="001C1F47" w:rsidP="001C1F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4040E3" w:rsidRDefault="00FE4BF1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1C1F47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1C1F47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1C1F47">
        <w:rPr>
          <w:rFonts w:ascii="Times New Roman" w:hAnsi="Times New Roman"/>
          <w:sz w:val="18"/>
          <w:szCs w:val="18"/>
        </w:rPr>
        <w:t xml:space="preserve">                             (P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rshkruaj </w:t>
      </w:r>
      <w:r w:rsidR="00FB157D" w:rsidRPr="001C1F47">
        <w:rPr>
          <w:rFonts w:ascii="Times New Roman" w:hAnsi="Times New Roman"/>
          <w:sz w:val="18"/>
          <w:szCs w:val="18"/>
        </w:rPr>
        <w:t>aftësit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, </w:t>
      </w:r>
      <w:r w:rsidR="00FB157D" w:rsidRPr="001C1F47">
        <w:rPr>
          <w:rFonts w:ascii="Times New Roman" w:hAnsi="Times New Roman"/>
          <w:sz w:val="18"/>
          <w:szCs w:val="18"/>
        </w:rPr>
        <w:t>p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="00FB157D" w:rsidRPr="001C1F47">
        <w:rPr>
          <w:rFonts w:ascii="Times New Roman" w:hAnsi="Times New Roman"/>
          <w:sz w:val="18"/>
          <w:szCs w:val="18"/>
        </w:rPr>
        <w:t>rvojën</w:t>
      </w:r>
      <w:r w:rsidRPr="001C1F47">
        <w:rPr>
          <w:rFonts w:ascii="Times New Roman" w:hAnsi="Times New Roman"/>
          <w:sz w:val="18"/>
          <w:szCs w:val="18"/>
        </w:rPr>
        <w:t xml:space="preserve"> dhe vetit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personale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jan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rkuara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munden m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qen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d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shiruara.</w:t>
      </w:r>
      <w:r w:rsidR="00FB157D" w:rsidRPr="001C1F47">
        <w:rPr>
          <w:rFonts w:ascii="Times New Roman" w:hAnsi="Times New Roman"/>
          <w:sz w:val="18"/>
          <w:szCs w:val="18"/>
        </w:rPr>
        <w:t xml:space="preserve"> </w:t>
      </w:r>
      <w:r w:rsidRPr="001C1F47">
        <w:rPr>
          <w:rFonts w:ascii="Times New Roman" w:hAnsi="Times New Roman"/>
          <w:sz w:val="18"/>
          <w:szCs w:val="18"/>
        </w:rPr>
        <w:t>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to duhet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lidhje me pun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n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jen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 </w:t>
      </w:r>
      <w:r w:rsidR="00FB157D" w:rsidRPr="001C1F47">
        <w:rPr>
          <w:rFonts w:ascii="Times New Roman" w:hAnsi="Times New Roman"/>
          <w:sz w:val="18"/>
          <w:szCs w:val="18"/>
        </w:rPr>
        <w:t>objektive</w:t>
      </w:r>
      <w:r w:rsidR="00A8094F" w:rsidRPr="001C1F47">
        <w:rPr>
          <w:rFonts w:ascii="Times New Roman" w:hAnsi="Times New Roman"/>
          <w:sz w:val="18"/>
          <w:szCs w:val="18"/>
        </w:rPr>
        <w:t>./(Opi</w:t>
      </w:r>
      <w:r w:rsidR="00435ADB" w:rsidRPr="001C1F47">
        <w:rPr>
          <w:rFonts w:ascii="Times New Roman" w:hAnsi="Times New Roman"/>
          <w:sz w:val="18"/>
          <w:szCs w:val="18"/>
        </w:rPr>
        <w:t>š</w:t>
      </w:r>
      <w:r w:rsidR="00A8094F" w:rsidRPr="001C1F47">
        <w:rPr>
          <w:rFonts w:ascii="Times New Roman" w:hAnsi="Times New Roman"/>
          <w:sz w:val="18"/>
          <w:szCs w:val="18"/>
        </w:rPr>
        <w:t>ite sposobnost</w:t>
      </w:r>
      <w:r w:rsidR="00435ADB" w:rsidRPr="001C1F47">
        <w:rPr>
          <w:rFonts w:ascii="Times New Roman" w:hAnsi="Times New Roman"/>
          <w:sz w:val="18"/>
          <w:szCs w:val="18"/>
        </w:rPr>
        <w:t>i, iskustvo i lič</w:t>
      </w:r>
      <w:r w:rsidR="00A8094F" w:rsidRPr="001C1F47">
        <w:rPr>
          <w:rFonts w:ascii="Times New Roman" w:hAnsi="Times New Roman"/>
          <w:sz w:val="18"/>
          <w:szCs w:val="18"/>
        </w:rPr>
        <w:t xml:space="preserve">ne osobine </w:t>
      </w:r>
    </w:p>
    <w:p w:rsidR="006F25AB" w:rsidRDefault="00A8094F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sz w:val="18"/>
          <w:szCs w:val="18"/>
        </w:rPr>
        <w:t>koje se zahtevaju</w:t>
      </w:r>
      <w:r w:rsidR="00435ADB" w:rsidRPr="001C1F47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1C1F47">
        <w:rPr>
          <w:rFonts w:ascii="Times New Roman" w:hAnsi="Times New Roman"/>
          <w:sz w:val="18"/>
          <w:szCs w:val="18"/>
        </w:rPr>
        <w:t xml:space="preserve">eljne. </w:t>
      </w:r>
      <w:r w:rsidRPr="001C1F47">
        <w:rPr>
          <w:rFonts w:ascii="Times New Roman" w:hAnsi="Times New Roman"/>
          <w:sz w:val="18"/>
          <w:szCs w:val="18"/>
        </w:rPr>
        <w:t xml:space="preserve"> </w:t>
      </w:r>
      <w:r w:rsidR="00435ADB" w:rsidRPr="001C1F47">
        <w:rPr>
          <w:rFonts w:ascii="Times New Roman" w:hAnsi="Times New Roman"/>
          <w:sz w:val="18"/>
          <w:szCs w:val="18"/>
        </w:rPr>
        <w:t>One moraju da budu povezan</w:t>
      </w:r>
      <w:r w:rsidR="00AD666C">
        <w:rPr>
          <w:rFonts w:ascii="Times New Roman" w:hAnsi="Times New Roman"/>
          <w:sz w:val="18"/>
          <w:szCs w:val="18"/>
        </w:rPr>
        <w:t>e sa radon i da budu objektivne</w:t>
      </w:r>
    </w:p>
    <w:p w:rsidR="00AD666C" w:rsidRDefault="00AD666C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4040E3" w:rsidRPr="002C36BE" w:rsidRDefault="004040E3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D666C" w:rsidRPr="002C36BE" w:rsidRDefault="001C1F47" w:rsidP="00974227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Diplomë universitare - Fakulteti i ndertimtarise</w:t>
      </w:r>
      <w:r w:rsidR="00974227">
        <w:rPr>
          <w:rFonts w:ascii="Times New Roman" w:hAnsi="Times New Roman"/>
          <w:sz w:val="18"/>
          <w:szCs w:val="18"/>
        </w:rPr>
        <w:t xml:space="preserve">, </w:t>
      </w:r>
      <w:r w:rsidR="00BE702C">
        <w:rPr>
          <w:rFonts w:ascii="Times New Roman" w:hAnsi="Times New Roman"/>
          <w:sz w:val="18"/>
          <w:szCs w:val="18"/>
        </w:rPr>
        <w:t>Arkitektures dhe K</w:t>
      </w:r>
      <w:r w:rsidR="00974227" w:rsidRPr="00974227">
        <w:rPr>
          <w:rFonts w:ascii="Times New Roman" w:hAnsi="Times New Roman"/>
          <w:sz w:val="18"/>
          <w:szCs w:val="18"/>
        </w:rPr>
        <w:t>omunikacionit</w:t>
      </w:r>
      <w:r w:rsidRPr="002C36BE">
        <w:rPr>
          <w:rFonts w:ascii="Times New Roman" w:hAnsi="Times New Roman"/>
          <w:sz w:val="18"/>
          <w:szCs w:val="18"/>
        </w:rPr>
        <w:t xml:space="preserve"> </w:t>
      </w:r>
    </w:p>
    <w:p w:rsidR="00335FA0" w:rsidRPr="002C36BE" w:rsidRDefault="00335FA0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Së paku  5  vite  pervoj pune</w:t>
      </w:r>
      <w:r w:rsidR="00AD666C" w:rsidRPr="002C36BE">
        <w:rPr>
          <w:rFonts w:ascii="Times New Roman" w:hAnsi="Times New Roman"/>
          <w:sz w:val="18"/>
          <w:szCs w:val="18"/>
        </w:rPr>
        <w:t xml:space="preserve"> </w:t>
      </w:r>
    </w:p>
    <w:p w:rsidR="00AD666C" w:rsidRPr="002C36BE" w:rsidRDefault="00AD666C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Shkathtësi të shkëlqyera në menaxhim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 xml:space="preserve">Aftësi për të udhëhequr një ekip ose grup punues </w:t>
      </w:r>
    </w:p>
    <w:p w:rsidR="00335FA0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Aftësi negociuese dhe bindëse për të përfaqësuar interesat e departamentit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Ndërmerr iniciativa lidhur me situatat komplekse brenda dhe jashtë institucionit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Fleksibilitet në analizimin dhe vlerësimin e çështjeve</w:t>
      </w:r>
    </w:p>
    <w:p w:rsidR="004040E3" w:rsidRPr="002C36BE" w:rsidRDefault="004040E3" w:rsidP="00335FA0">
      <w:pPr>
        <w:jc w:val="left"/>
        <w:rPr>
          <w:rFonts w:ascii="Times New Roman" w:hAnsi="Times New Roman"/>
          <w:sz w:val="18"/>
          <w:szCs w:val="18"/>
        </w:rPr>
      </w:pPr>
    </w:p>
    <w:p w:rsidR="004040E3" w:rsidRPr="002C36BE" w:rsidRDefault="004040E3" w:rsidP="00335FA0">
      <w:pPr>
        <w:jc w:val="left"/>
        <w:rPr>
          <w:rFonts w:ascii="Times New Roman" w:hAnsi="Times New Roman"/>
          <w:sz w:val="18"/>
          <w:szCs w:val="18"/>
        </w:rPr>
      </w:pPr>
    </w:p>
    <w:p w:rsidR="001C1F47" w:rsidRPr="002C36BE" w:rsidRDefault="001C1F47" w:rsidP="00974227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Univerzitetska Diploma Građevinski Fakultet</w:t>
      </w:r>
      <w:r w:rsidR="00974227">
        <w:rPr>
          <w:rFonts w:ascii="Times New Roman" w:hAnsi="Times New Roman"/>
          <w:sz w:val="18"/>
          <w:szCs w:val="18"/>
        </w:rPr>
        <w:t xml:space="preserve">, </w:t>
      </w:r>
      <w:r w:rsidR="00974227" w:rsidRPr="00974227">
        <w:rPr>
          <w:rFonts w:ascii="Times New Roman" w:hAnsi="Times New Roman"/>
          <w:sz w:val="18"/>
          <w:szCs w:val="18"/>
        </w:rPr>
        <w:t>Arkitekture i Saobracaja</w:t>
      </w:r>
      <w:r w:rsidRPr="002C36BE">
        <w:rPr>
          <w:rFonts w:ascii="Times New Roman" w:hAnsi="Times New Roman"/>
          <w:sz w:val="18"/>
          <w:szCs w:val="18"/>
        </w:rPr>
        <w:t xml:space="preserve"> </w:t>
      </w:r>
    </w:p>
    <w:p w:rsidR="00335FA0" w:rsidRPr="002C36BE" w:rsidRDefault="00335FA0" w:rsidP="002C36BE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Radno iskustvo najmanje 5 godina</w:t>
      </w:r>
      <w:r w:rsidR="00AD666C" w:rsidRPr="002C36BE">
        <w:rPr>
          <w:rFonts w:ascii="Times New Roman" w:hAnsi="Times New Roman"/>
          <w:sz w:val="18"/>
          <w:szCs w:val="18"/>
        </w:rPr>
        <w:t xml:space="preserve"> </w:t>
      </w:r>
    </w:p>
    <w:p w:rsidR="00AD666C" w:rsidRPr="002C36BE" w:rsidRDefault="00AD666C" w:rsidP="002C36BE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Odlične veštine u upravljanju</w:t>
      </w:r>
    </w:p>
    <w:p w:rsidR="00ED290B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Sposobnost vođenja tima ili radne grupe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Sposobnosti pregovaranja i ubeđivanja kako bi zastupao interese odeljenja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Sposobnost pokretanja inicijativa u vezi sa složenim situacijama unutar i izvan institucije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Fleksibilnost u analizi i procenjivanju pitanja</w:t>
      </w: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4040E3" w:rsidRPr="00F77AB5" w:rsidRDefault="004040E3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2C36BE" w:rsidRDefault="002C36BE" w:rsidP="00934A91">
      <w:pPr>
        <w:tabs>
          <w:tab w:val="left" w:pos="426"/>
        </w:tabs>
        <w:spacing w:after="120"/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ED290B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2E0E68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0D2A94">
        <w:rPr>
          <w:rFonts w:ascii="Times New Roman" w:hAnsi="Times New Roman"/>
          <w:b/>
          <w:sz w:val="18"/>
          <w:szCs w:val="18"/>
          <w:u w:val="single"/>
        </w:rPr>
        <w:t>01.03.2018</w:t>
      </w:r>
      <w:r w:rsidRPr="002E0E68">
        <w:rPr>
          <w:rFonts w:ascii="Times New Roman" w:hAnsi="Times New Roman"/>
          <w:b/>
          <w:sz w:val="18"/>
          <w:szCs w:val="18"/>
          <w:u w:val="single"/>
        </w:rPr>
        <w:t xml:space="preserve">  deri </w:t>
      </w:r>
      <w:r w:rsidR="00B82E0D">
        <w:rPr>
          <w:rFonts w:ascii="Times New Roman" w:hAnsi="Times New Roman"/>
          <w:b/>
          <w:sz w:val="18"/>
          <w:szCs w:val="18"/>
          <w:u w:val="single"/>
        </w:rPr>
        <w:t>08.03.2018</w:t>
      </w:r>
      <w:r w:rsidRPr="002E0E68">
        <w:rPr>
          <w:rFonts w:ascii="Times New Roman" w:hAnsi="Times New Roman"/>
          <w:b/>
          <w:sz w:val="18"/>
          <w:szCs w:val="18"/>
          <w:u w:val="single"/>
        </w:rPr>
        <w:t xml:space="preserve">  në ora 16:00/ od </w:t>
      </w:r>
      <w:r w:rsidR="000D2A94">
        <w:rPr>
          <w:rFonts w:ascii="Times New Roman" w:hAnsi="Times New Roman"/>
          <w:b/>
          <w:sz w:val="18"/>
          <w:szCs w:val="18"/>
          <w:u w:val="single"/>
        </w:rPr>
        <w:t>01.03.2018</w:t>
      </w:r>
      <w:r w:rsidRPr="002E0E68">
        <w:rPr>
          <w:rFonts w:ascii="Times New Roman" w:hAnsi="Times New Roman"/>
          <w:b/>
          <w:sz w:val="18"/>
          <w:szCs w:val="18"/>
          <w:u w:val="single"/>
        </w:rPr>
        <w:t xml:space="preserve">  do </w:t>
      </w:r>
      <w:r w:rsidR="00B82E0D">
        <w:rPr>
          <w:rFonts w:ascii="Times New Roman" w:hAnsi="Times New Roman"/>
          <w:b/>
          <w:sz w:val="18"/>
          <w:szCs w:val="18"/>
          <w:u w:val="single"/>
        </w:rPr>
        <w:t xml:space="preserve">08.03.2018 </w:t>
      </w:r>
      <w:r w:rsidRPr="002E0E68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2E0E68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:rsidR="002E0E68" w:rsidRPr="00F77AB5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lastRenderedPageBreak/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E814C9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DB" w:rsidRDefault="008164DB">
      <w:r>
        <w:separator/>
      </w:r>
    </w:p>
  </w:endnote>
  <w:endnote w:type="continuationSeparator" w:id="0">
    <w:p w:rsidR="008164DB" w:rsidRDefault="0081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DB" w:rsidRDefault="008164DB">
      <w:r>
        <w:separator/>
      </w:r>
    </w:p>
  </w:footnote>
  <w:footnote w:type="continuationSeparator" w:id="0">
    <w:p w:rsidR="008164DB" w:rsidRDefault="0081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074E6"/>
    <w:multiLevelType w:val="hybridMultilevel"/>
    <w:tmpl w:val="F7F0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54F"/>
    <w:multiLevelType w:val="hybridMultilevel"/>
    <w:tmpl w:val="49F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4668B"/>
    <w:multiLevelType w:val="hybridMultilevel"/>
    <w:tmpl w:val="7682B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0DC459A0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25"/>
  </w:num>
  <w:num w:numId="22">
    <w:abstractNumId w:val="4"/>
  </w:num>
  <w:num w:numId="23">
    <w:abstractNumId w:val="20"/>
  </w:num>
  <w:num w:numId="24">
    <w:abstractNumId w:val="22"/>
  </w:num>
  <w:num w:numId="25">
    <w:abstractNumId w:val="10"/>
  </w:num>
  <w:num w:numId="26">
    <w:abstractNumId w:val="14"/>
  </w:num>
  <w:num w:numId="27">
    <w:abstractNumId w:val="24"/>
  </w:num>
  <w:num w:numId="28">
    <w:abstractNumId w:val="21"/>
  </w:num>
  <w:num w:numId="29">
    <w:abstractNumId w:val="7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65A5B"/>
    <w:rsid w:val="00070DF2"/>
    <w:rsid w:val="00073F48"/>
    <w:rsid w:val="0007571E"/>
    <w:rsid w:val="00084E48"/>
    <w:rsid w:val="00093C27"/>
    <w:rsid w:val="00096E9C"/>
    <w:rsid w:val="000B0F44"/>
    <w:rsid w:val="000B5109"/>
    <w:rsid w:val="000D2A94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96469"/>
    <w:rsid w:val="001A6DB2"/>
    <w:rsid w:val="001B4DA3"/>
    <w:rsid w:val="001B71C9"/>
    <w:rsid w:val="001C1F47"/>
    <w:rsid w:val="001C6168"/>
    <w:rsid w:val="001D0C84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36BE"/>
    <w:rsid w:val="002C66FF"/>
    <w:rsid w:val="002D64C0"/>
    <w:rsid w:val="002E0E68"/>
    <w:rsid w:val="002E6185"/>
    <w:rsid w:val="003036AE"/>
    <w:rsid w:val="003053BA"/>
    <w:rsid w:val="003169E4"/>
    <w:rsid w:val="00326675"/>
    <w:rsid w:val="003268C9"/>
    <w:rsid w:val="00332B1B"/>
    <w:rsid w:val="00333CFD"/>
    <w:rsid w:val="003351C3"/>
    <w:rsid w:val="00335FA0"/>
    <w:rsid w:val="003415B2"/>
    <w:rsid w:val="003636F8"/>
    <w:rsid w:val="00365C6F"/>
    <w:rsid w:val="003672C6"/>
    <w:rsid w:val="00375660"/>
    <w:rsid w:val="00381587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0E3"/>
    <w:rsid w:val="00404DD5"/>
    <w:rsid w:val="00405916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63B02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E085A"/>
    <w:rsid w:val="007F1B3B"/>
    <w:rsid w:val="008017F6"/>
    <w:rsid w:val="00812F87"/>
    <w:rsid w:val="008164DB"/>
    <w:rsid w:val="00823C37"/>
    <w:rsid w:val="00837B5A"/>
    <w:rsid w:val="008502F4"/>
    <w:rsid w:val="008542D3"/>
    <w:rsid w:val="00864958"/>
    <w:rsid w:val="00865D19"/>
    <w:rsid w:val="00870B6C"/>
    <w:rsid w:val="00891205"/>
    <w:rsid w:val="00894019"/>
    <w:rsid w:val="00897A03"/>
    <w:rsid w:val="008A0118"/>
    <w:rsid w:val="008A01B4"/>
    <w:rsid w:val="008A4EBF"/>
    <w:rsid w:val="008B087D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227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67CCC"/>
    <w:rsid w:val="00A7696B"/>
    <w:rsid w:val="00A773AC"/>
    <w:rsid w:val="00A8094F"/>
    <w:rsid w:val="00A90E09"/>
    <w:rsid w:val="00A962BD"/>
    <w:rsid w:val="00AA09CE"/>
    <w:rsid w:val="00AA1807"/>
    <w:rsid w:val="00AB0D25"/>
    <w:rsid w:val="00AB3B38"/>
    <w:rsid w:val="00AB78CA"/>
    <w:rsid w:val="00AC73FB"/>
    <w:rsid w:val="00AD14F7"/>
    <w:rsid w:val="00AD666C"/>
    <w:rsid w:val="00AF0B1D"/>
    <w:rsid w:val="00B03A45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82E0D"/>
    <w:rsid w:val="00B90A3C"/>
    <w:rsid w:val="00B92018"/>
    <w:rsid w:val="00BA11D3"/>
    <w:rsid w:val="00BC06E1"/>
    <w:rsid w:val="00BE27A1"/>
    <w:rsid w:val="00BE702C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43F48"/>
    <w:rsid w:val="00C9019B"/>
    <w:rsid w:val="00C9024C"/>
    <w:rsid w:val="00C91A4C"/>
    <w:rsid w:val="00C91F2B"/>
    <w:rsid w:val="00C94A5B"/>
    <w:rsid w:val="00CA69CD"/>
    <w:rsid w:val="00CA7F12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14C9"/>
    <w:rsid w:val="00E83B0B"/>
    <w:rsid w:val="00E853F7"/>
    <w:rsid w:val="00EA022E"/>
    <w:rsid w:val="00EA2BB0"/>
    <w:rsid w:val="00EC04F1"/>
    <w:rsid w:val="00EC73F4"/>
    <w:rsid w:val="00ED2838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5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2015-08-11T09:09:00Z</cp:lastPrinted>
  <dcterms:created xsi:type="dcterms:W3CDTF">2018-02-23T14:09:00Z</dcterms:created>
  <dcterms:modified xsi:type="dcterms:W3CDTF">2018-02-28T12:21:00Z</dcterms:modified>
</cp:coreProperties>
</file>